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19" w:rsidRPr="001A30AC" w:rsidRDefault="001A30AC">
      <w:pPr>
        <w:spacing w:before="1" w:line="272" w:lineRule="exact"/>
        <w:ind w:left="72"/>
        <w:jc w:val="center"/>
        <w:textAlignment w:val="baseline"/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</w:pPr>
      <w:r w:rsidRPr="001A30AC"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  <w:t xml:space="preserve">AANVRAAG ATTEST VAN WOONST </w:t>
      </w:r>
      <w:r w:rsidRPr="001A30AC"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  <w:br/>
      </w:r>
      <w:r w:rsidR="00AD10A8">
        <w:rPr>
          <w:rFonts w:ascii="Arial" w:eastAsia="Arial" w:hAnsi="Arial" w:cs="Arial"/>
          <w:color w:val="000000"/>
          <w:sz w:val="24"/>
          <w:szCs w:val="24"/>
          <w:u w:val="single"/>
          <w:lang w:val="nl-NL"/>
        </w:rPr>
        <w:t>(m</w:t>
      </w:r>
      <w:r w:rsidRPr="001A30AC">
        <w:rPr>
          <w:rFonts w:ascii="Arial" w:eastAsia="Arial" w:hAnsi="Arial" w:cs="Arial"/>
          <w:color w:val="000000"/>
          <w:sz w:val="24"/>
          <w:szCs w:val="24"/>
          <w:u w:val="single"/>
          <w:lang w:val="nl-NL"/>
        </w:rPr>
        <w:t xml:space="preserve">.b.t procedure vredegerecht) </w:t>
      </w:r>
    </w:p>
    <w:p w:rsidR="001A30AC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  <w:r w:rsidRPr="001A30AC"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  <w:t>Ondergetekende,</w:t>
      </w:r>
    </w:p>
    <w:p w:rsidR="001A30AC" w:rsidRPr="001A30AC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</w:p>
    <w:p w:rsidR="00F92F19" w:rsidRDefault="001A30AC" w:rsidP="001A30AC">
      <w:pPr>
        <w:tabs>
          <w:tab w:val="left" w:leader="dot" w:pos="6264"/>
        </w:tabs>
        <w:textAlignment w:val="baseline"/>
        <w:rPr>
          <w:rFonts w:ascii="Arial" w:eastAsia="Arial" w:hAnsi="Arial"/>
          <w:color w:val="000000"/>
          <w:spacing w:val="4"/>
          <w:sz w:val="20"/>
          <w:lang w:val="nl-NL"/>
        </w:rPr>
      </w:pPr>
      <w:r>
        <w:rPr>
          <w:rFonts w:ascii="Arial" w:eastAsia="Arial" w:hAnsi="Arial"/>
          <w:color w:val="000000"/>
          <w:spacing w:val="4"/>
          <w:sz w:val="20"/>
          <w:lang w:val="nl-NL"/>
        </w:rPr>
        <w:t xml:space="preserve">Naam en voornaam: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wonende te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>vraagt hierbij een attest van woonst aan voor het voeren van een procedure voor het Vredegerecht van het …………..  kanton …………………….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  <w:r>
        <w:rPr>
          <w:rFonts w:ascii="Arial" w:eastAsia="Arial" w:hAnsi="Arial"/>
          <w:color w:val="000000"/>
          <w:spacing w:val="3"/>
          <w:sz w:val="20"/>
          <w:lang w:val="nl-NL"/>
        </w:rPr>
        <w:t>ATTEST VAN WOONST</w:t>
      </w:r>
      <w:r w:rsidR="00DE7793">
        <w:rPr>
          <w:rFonts w:ascii="Arial" w:eastAsia="Arial" w:hAnsi="Arial"/>
          <w:color w:val="000000"/>
          <w:spacing w:val="3"/>
          <w:sz w:val="20"/>
          <w:lang w:val="nl-NL"/>
        </w:rPr>
        <w:t xml:space="preserve"> </w:t>
      </w:r>
      <w:r>
        <w:rPr>
          <w:rFonts w:ascii="Arial" w:eastAsia="Arial" w:hAnsi="Arial"/>
          <w:color w:val="000000"/>
          <w:spacing w:val="3"/>
          <w:sz w:val="20"/>
          <w:lang w:val="nl-NL"/>
        </w:rPr>
        <w:t>GEVRAAGD OP NAAM VAN MIJN TEGENPARTIJ, NAMELIJK DE GENAAMDE:</w:t>
      </w:r>
    </w:p>
    <w:p w:rsidR="001A30AC" w:rsidRDefault="001A30AC" w:rsidP="001A30AC">
      <w:pPr>
        <w:tabs>
          <w:tab w:val="left" w:leader="dot" w:pos="936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</w:p>
    <w:p w:rsidR="00F92F19" w:rsidRDefault="001A30AC" w:rsidP="001A30AC">
      <w:pPr>
        <w:tabs>
          <w:tab w:val="left" w:leader="dot" w:pos="936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>naam:            …………………………………………….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geboren te:  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adres:           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Wet 03.08.1992 — procedures waarbij attest van woonst moeten gevoegd worden bij het verzoekschrift</w:t>
      </w: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>(B.S. 31.08.1992)</w:t>
      </w:r>
    </w:p>
    <w:p w:rsidR="00F92F19" w:rsidRDefault="00385A6C" w:rsidP="001A30AC">
      <w:pPr>
        <w:numPr>
          <w:ilvl w:val="0"/>
          <w:numId w:val="1"/>
        </w:numPr>
        <w:tabs>
          <w:tab w:val="clear" w:pos="432"/>
          <w:tab w:val="left" w:pos="792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>Bezetting zonder recht noch titel (1344octies</w:t>
      </w:r>
      <w:bookmarkStart w:id="0" w:name="_GoBack"/>
      <w:bookmarkEnd w:id="0"/>
      <w:r>
        <w:rPr>
          <w:rFonts w:ascii="Arial" w:eastAsia="Arial" w:hAnsi="Arial"/>
          <w:color w:val="000000"/>
          <w:spacing w:val="1"/>
          <w:sz w:val="20"/>
          <w:lang w:val="nl-NL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0"/>
          <w:lang w:val="nl-NL"/>
        </w:rPr>
        <w:t>Ger.W</w:t>
      </w:r>
      <w:proofErr w:type="spellEnd"/>
      <w:r w:rsidR="001A30AC">
        <w:rPr>
          <w:rFonts w:ascii="Arial" w:eastAsia="Arial" w:hAnsi="Arial"/>
          <w:color w:val="000000"/>
          <w:spacing w:val="1"/>
          <w:sz w:val="20"/>
          <w:lang w:val="nl-NL"/>
        </w:rPr>
        <w:t>)</w:t>
      </w:r>
    </w:p>
    <w:p w:rsidR="00F92F19" w:rsidRDefault="00385A6C" w:rsidP="001A30AC">
      <w:pPr>
        <w:numPr>
          <w:ilvl w:val="0"/>
          <w:numId w:val="1"/>
        </w:numPr>
        <w:tabs>
          <w:tab w:val="clear" w:pos="432"/>
          <w:tab w:val="left" w:pos="792"/>
        </w:tabs>
        <w:textAlignment w:val="baseline"/>
        <w:rPr>
          <w:rFonts w:ascii="Arial" w:eastAsia="Arial" w:hAnsi="Arial"/>
          <w:color w:val="000000"/>
          <w:spacing w:val="-4"/>
          <w:sz w:val="20"/>
          <w:lang w:val="nl-NL"/>
        </w:rPr>
      </w:pPr>
      <w:r>
        <w:rPr>
          <w:rFonts w:ascii="Arial" w:eastAsia="Arial" w:hAnsi="Arial"/>
          <w:color w:val="000000"/>
          <w:spacing w:val="-4"/>
          <w:sz w:val="20"/>
          <w:lang w:val="nl-NL"/>
        </w:rPr>
        <w:t xml:space="preserve">andere: 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Datum en handtekening aanvrager: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……………………………………………………………………………………………………………………………….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5953125</wp:posOffset>
                </wp:positionV>
                <wp:extent cx="63125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986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pt,468.75pt" to="547.2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" strokeweight="3pt">
                <w10:wrap anchorx="page" anchory="page"/>
              </v:line>
            </w:pict>
          </mc:Fallback>
        </mc:AlternateContent>
      </w:r>
    </w:p>
    <w:p w:rsidR="001A30AC" w:rsidRDefault="001A30AC" w:rsidP="001A30AC">
      <w:pPr>
        <w:tabs>
          <w:tab w:val="left" w:leader="dot" w:pos="7128"/>
          <w:tab w:val="left" w:pos="8685"/>
        </w:tabs>
        <w:spacing w:before="434" w:line="234" w:lineRule="exact"/>
        <w:ind w:left="72"/>
        <w:textAlignment w:val="baseline"/>
        <w:rPr>
          <w:rFonts w:ascii="Arial" w:eastAsia="Arial" w:hAnsi="Arial"/>
          <w:color w:val="000000"/>
          <w:spacing w:val="4"/>
          <w:sz w:val="20"/>
          <w:lang w:val="nl-NL"/>
        </w:rPr>
      </w:pPr>
      <w:r>
        <w:rPr>
          <w:rFonts w:ascii="Arial" w:eastAsia="Arial" w:hAnsi="Arial"/>
          <w:color w:val="000000"/>
          <w:spacing w:val="4"/>
          <w:sz w:val="20"/>
          <w:lang w:val="nl-NL"/>
        </w:rPr>
        <w:t xml:space="preserve">Ondergetekende,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  <w:t xml:space="preserve">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griffier bij het Vredegerecht van het ………… kanton …………….., heeft heden een verzoekschrift ontvangen uitgaande van: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………………………………………………………………………………………………………………………………..</w:t>
      </w:r>
    </w:p>
    <w:p w:rsidR="001A30AC" w:rsidRDefault="002C7016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H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>e</w:t>
      </w:r>
      <w:r>
        <w:rPr>
          <w:rFonts w:ascii="Arial" w:eastAsia="Arial" w:hAnsi="Arial"/>
          <w:color w:val="000000"/>
          <w:spacing w:val="2"/>
          <w:sz w:val="20"/>
          <w:lang w:val="nl-NL"/>
        </w:rPr>
        <w:t>t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 xml:space="preserve"> attest van woonst dient te worden gevoegd</w:t>
      </w:r>
      <w:r>
        <w:rPr>
          <w:rFonts w:ascii="Arial" w:eastAsia="Arial" w:hAnsi="Arial"/>
          <w:color w:val="000000"/>
          <w:spacing w:val="2"/>
          <w:sz w:val="20"/>
          <w:lang w:val="nl-NL"/>
        </w:rPr>
        <w:t xml:space="preserve"> bij het verzoekschrift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>.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Te …………………………, op ………………………………</w:t>
      </w:r>
    </w:p>
    <w:p w:rsidR="00F92F19" w:rsidRPr="00D424BC" w:rsidRDefault="001A30AC" w:rsidP="00D424B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De griffier</w:t>
      </w:r>
    </w:p>
    <w:sectPr w:rsidR="00F92F19" w:rsidRPr="00D424BC">
      <w:pgSz w:w="11904" w:h="16838"/>
      <w:pgMar w:top="1020" w:right="855" w:bottom="1802" w:left="11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0021"/>
    <w:multiLevelType w:val="multilevel"/>
    <w:tmpl w:val="2D66089E"/>
    <w:lvl w:ilvl="0"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color w:val="000000"/>
        <w:spacing w:val="1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9"/>
    <w:rsid w:val="001A30AC"/>
    <w:rsid w:val="002C7016"/>
    <w:rsid w:val="00385A6C"/>
    <w:rsid w:val="007E169B"/>
    <w:rsid w:val="00A210F8"/>
    <w:rsid w:val="00AD10A8"/>
    <w:rsid w:val="00D424BC"/>
    <w:rsid w:val="00DE7793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4216-4736-4C1B-9AAA-B106EED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30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0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0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0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0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0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7673-F2F2-447C-B491-733D8DD2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25550BA6.dotm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Strosse Hilda</dc:creator>
  <cp:lastModifiedBy>Soreyn Veerle</cp:lastModifiedBy>
  <cp:revision>2</cp:revision>
  <cp:lastPrinted>2019-10-28T12:57:00Z</cp:lastPrinted>
  <dcterms:created xsi:type="dcterms:W3CDTF">2021-03-29T10:10:00Z</dcterms:created>
  <dcterms:modified xsi:type="dcterms:W3CDTF">2021-03-29T10:10:00Z</dcterms:modified>
</cp:coreProperties>
</file>