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14" w:rsidRDefault="00B96811" w:rsidP="00B96811">
      <w:pPr>
        <w:pStyle w:val="Titel"/>
        <w:jc w:val="center"/>
        <w:rPr>
          <w:sz w:val="28"/>
          <w:u w:val="single"/>
        </w:rPr>
      </w:pPr>
      <w:r w:rsidRPr="00B96811">
        <w:rPr>
          <w:sz w:val="28"/>
          <w:u w:val="single"/>
        </w:rPr>
        <w:t>Verklaring tot aanwijzing van een bewindvoerder over de persoon en de goederen</w:t>
      </w:r>
    </w:p>
    <w:p w:rsidR="00B96811" w:rsidRDefault="00B96811" w:rsidP="00B96811"/>
    <w:p w:rsidR="00B96811" w:rsidRDefault="00B96811" w:rsidP="00B96811">
      <w:r>
        <w:t>Aan de vrederechter van het kanton………………………………………………………………………………………………</w:t>
      </w:r>
    </w:p>
    <w:p w:rsidR="00B96811" w:rsidRDefault="00B96811" w:rsidP="00B96811">
      <w:r>
        <w:t>Verzoekende partij</w:t>
      </w:r>
    </w:p>
    <w:p w:rsidR="00B96811" w:rsidRDefault="00B96811" w:rsidP="00B96811">
      <w:r>
        <w:t>Naam :</w:t>
      </w:r>
    </w:p>
    <w:p w:rsidR="00B96811" w:rsidRDefault="00B96811" w:rsidP="00B96811">
      <w:r>
        <w:t>Voornaam :</w:t>
      </w:r>
    </w:p>
    <w:p w:rsidR="00B96811" w:rsidRDefault="00B96811" w:rsidP="00B96811">
      <w:r>
        <w:t>Adres :</w:t>
      </w:r>
    </w:p>
    <w:p w:rsidR="00B96811" w:rsidRDefault="00B96811" w:rsidP="00B96811">
      <w:r>
        <w:t>Geboorteplaats en geboortedatum :</w:t>
      </w:r>
      <w:bookmarkStart w:id="0" w:name="_GoBack"/>
      <w:bookmarkEnd w:id="0"/>
    </w:p>
    <w:p w:rsidR="00B96811" w:rsidRDefault="00B96811" w:rsidP="00B96811">
      <w:r>
        <w:t>Rijksregisternummer :</w:t>
      </w:r>
    </w:p>
    <w:p w:rsidR="00B96811" w:rsidRDefault="00B96811" w:rsidP="00B96811">
      <w:r>
        <w:t>Wenst het volgende te verklaren: voor het geval ikzelf niet meer in staat zou zijn om mijn eigen goederen te beheren, wens ik dat er een bewindvoerder zou worden aangesteld, in de volgorde van voorkeur (*).</w:t>
      </w:r>
    </w:p>
    <w:p w:rsidR="00B96811" w:rsidRDefault="00B96811" w:rsidP="00B96811">
      <w:pPr>
        <w:pStyle w:val="Lijstalinea"/>
        <w:numPr>
          <w:ilvl w:val="0"/>
          <w:numId w:val="1"/>
        </w:numPr>
      </w:pPr>
      <w:r>
        <w:t>Verwantschap :</w:t>
      </w:r>
    </w:p>
    <w:p w:rsidR="00B96811" w:rsidRDefault="00B96811" w:rsidP="00B96811">
      <w:pPr>
        <w:pStyle w:val="Lijstalinea"/>
      </w:pPr>
      <w:r>
        <w:t>Naam :</w:t>
      </w:r>
    </w:p>
    <w:p w:rsidR="00B96811" w:rsidRDefault="00B96811" w:rsidP="00B96811">
      <w:pPr>
        <w:pStyle w:val="Lijstalinea"/>
      </w:pPr>
      <w:r>
        <w:t>Voornaam :</w:t>
      </w:r>
    </w:p>
    <w:p w:rsidR="00B96811" w:rsidRDefault="00B96811" w:rsidP="00B96811">
      <w:pPr>
        <w:pStyle w:val="Lijstalinea"/>
      </w:pPr>
      <w:r>
        <w:t>Geboorteplaats en geboortedatum :</w:t>
      </w:r>
    </w:p>
    <w:p w:rsidR="00B96811" w:rsidRDefault="00B96811" w:rsidP="00B96811">
      <w:pPr>
        <w:pStyle w:val="Lijstalinea"/>
      </w:pPr>
      <w:r>
        <w:t>Adres :</w:t>
      </w:r>
    </w:p>
    <w:p w:rsidR="00B96811" w:rsidRDefault="00B96811" w:rsidP="00B96811">
      <w:pPr>
        <w:pStyle w:val="Lijstalinea"/>
      </w:pPr>
      <w:r>
        <w:t>Rijksregisternummer :</w:t>
      </w:r>
    </w:p>
    <w:p w:rsidR="00B96811" w:rsidRDefault="00B96811" w:rsidP="00B96811">
      <w:pPr>
        <w:pStyle w:val="Lijstalinea"/>
      </w:pPr>
    </w:p>
    <w:p w:rsidR="00B96811" w:rsidRDefault="00B96811" w:rsidP="00B96811">
      <w:pPr>
        <w:pStyle w:val="Lijstalinea"/>
        <w:numPr>
          <w:ilvl w:val="0"/>
          <w:numId w:val="1"/>
        </w:numPr>
      </w:pPr>
      <w:r>
        <w:t>(*) Verwantschap :</w:t>
      </w:r>
    </w:p>
    <w:p w:rsidR="00B96811" w:rsidRDefault="00B96811" w:rsidP="00B96811">
      <w:pPr>
        <w:pStyle w:val="Lijstalinea"/>
      </w:pPr>
      <w:r>
        <w:t>Naam :</w:t>
      </w:r>
    </w:p>
    <w:p w:rsidR="00B96811" w:rsidRDefault="00B96811" w:rsidP="00B96811">
      <w:pPr>
        <w:pStyle w:val="Lijstalinea"/>
      </w:pPr>
      <w:r>
        <w:t>Voornaam :</w:t>
      </w:r>
    </w:p>
    <w:p w:rsidR="00B96811" w:rsidRDefault="00B96811" w:rsidP="00B96811">
      <w:pPr>
        <w:pStyle w:val="Lijstalinea"/>
      </w:pPr>
      <w:r>
        <w:t>Geboorteplaats en geboortedatum :</w:t>
      </w:r>
    </w:p>
    <w:p w:rsidR="00B96811" w:rsidRDefault="00B96811" w:rsidP="00B96811">
      <w:pPr>
        <w:pStyle w:val="Lijstalinea"/>
      </w:pPr>
      <w:r>
        <w:t>Adres :</w:t>
      </w:r>
    </w:p>
    <w:p w:rsidR="00B96811" w:rsidRDefault="00B96811" w:rsidP="00B96811">
      <w:pPr>
        <w:pStyle w:val="Lijstalinea"/>
      </w:pPr>
      <w:r>
        <w:t>Rijksregisternummer :</w:t>
      </w:r>
    </w:p>
    <w:p w:rsidR="00B96811" w:rsidRPr="00B96811" w:rsidRDefault="00B96811" w:rsidP="00B96811">
      <w:pPr>
        <w:pStyle w:val="Lijstalinea"/>
      </w:pPr>
    </w:p>
    <w:p w:rsidR="00B96811" w:rsidRDefault="00B96811">
      <w:r>
        <w:t>Ik wens van mijn verklaring een opname in het Centraal Register en zal de kosten daartoe na verzoek van de griffier voldoen.</w:t>
      </w:r>
    </w:p>
    <w:p w:rsidR="00B96811" w:rsidRDefault="00B96811">
      <w:r>
        <w:t>Datum en handtekening.</w:t>
      </w:r>
    </w:p>
    <w:p w:rsidR="00B96811" w:rsidRDefault="00B96811"/>
    <w:p w:rsidR="00B96811" w:rsidRDefault="00B96811" w:rsidP="00B96811">
      <w:r>
        <w:t>Bijlage :</w:t>
      </w:r>
    </w:p>
    <w:p w:rsidR="00B96811" w:rsidRDefault="00B96811" w:rsidP="00B96811">
      <w:r>
        <w:t>-  Fotokopie van voor-en keerzijde van de identiteitskaart van de verzoekende partij.</w:t>
      </w:r>
    </w:p>
    <w:p w:rsidR="008358A3" w:rsidRDefault="00695177" w:rsidP="00B96811">
      <w:r>
        <w:t xml:space="preserve">Te betalen kosten : 18,15 euro voor opnamen in het Centraal Register </w:t>
      </w:r>
    </w:p>
    <w:p w:rsidR="00B96811" w:rsidRDefault="00B96811" w:rsidP="00B96811">
      <w:r>
        <w:t xml:space="preserve">(*) Eén aanwijzing volstaat, maar het is mogelijk meerdere aanwijzingen in te vullen volgens voorkeur, voor het geval de </w:t>
      </w:r>
      <w:proofErr w:type="spellStart"/>
      <w:r>
        <w:t>eerstvoornoemde</w:t>
      </w:r>
      <w:proofErr w:type="spellEnd"/>
      <w:r>
        <w:t>(n) de taak niet opnemen.</w:t>
      </w:r>
    </w:p>
    <w:p w:rsidR="00B96811" w:rsidRPr="00B96811" w:rsidRDefault="00B96811" w:rsidP="00B96811"/>
    <w:sectPr w:rsidR="00B96811" w:rsidRPr="00B96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6D1"/>
    <w:multiLevelType w:val="hybridMultilevel"/>
    <w:tmpl w:val="D6422992"/>
    <w:lvl w:ilvl="0" w:tplc="D0389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C5F"/>
    <w:multiLevelType w:val="hybridMultilevel"/>
    <w:tmpl w:val="3BEAF410"/>
    <w:lvl w:ilvl="0" w:tplc="D0389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5CE"/>
    <w:multiLevelType w:val="hybridMultilevel"/>
    <w:tmpl w:val="36525A66"/>
    <w:lvl w:ilvl="0" w:tplc="46DA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11"/>
    <w:rsid w:val="00265136"/>
    <w:rsid w:val="00695177"/>
    <w:rsid w:val="008358A3"/>
    <w:rsid w:val="00AD0214"/>
    <w:rsid w:val="00B96811"/>
    <w:rsid w:val="00C3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EBED6-A981-42D4-B465-0498256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96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6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9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F0D5C048.dotm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Maldegem Lynn</dc:creator>
  <cp:keywords/>
  <dc:description/>
  <cp:lastModifiedBy>Van Maldegem Stefanie</cp:lastModifiedBy>
  <cp:revision>2</cp:revision>
  <dcterms:created xsi:type="dcterms:W3CDTF">2020-10-14T08:58:00Z</dcterms:created>
  <dcterms:modified xsi:type="dcterms:W3CDTF">2020-10-14T08:58:00Z</dcterms:modified>
</cp:coreProperties>
</file>