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t-Vlaanderen, afdeling Gent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B816E9" w:rsidRPr="00E64DCA" w:rsidRDefault="00B816E9" w:rsidP="00B816E9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hierbij hoger beroep instelt tegen de beslissing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r van …………………………………………….. (datum),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op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bookmarkEnd w:id="0"/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achtste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9000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Gent, Opgeëistenlaan 401, 3</w:t>
      </w:r>
      <w:r w:rsidR="00610002" w:rsidRPr="00610002">
        <w:rPr>
          <w:rFonts w:asciiTheme="minorHAnsi" w:hAnsiTheme="minorHAnsi" w:cstheme="minorHAnsi"/>
          <w:b/>
          <w:spacing w:val="-2"/>
          <w:sz w:val="22"/>
          <w:szCs w:val="22"/>
          <w:vertAlign w:val="superscript"/>
          <w:lang w:val="nl-BE"/>
        </w:rPr>
        <w:t>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erdieping, </w:t>
      </w:r>
      <w:r w:rsidR="005D6DB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zaal 3.3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E9" w:rsidRPr="00B816E9">
          <w:rPr>
            <w:noProof/>
            <w:lang w:val="nl-NL"/>
          </w:rPr>
          <w:t>1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5D6DB7"/>
    <w:rsid w:val="005F1E23"/>
    <w:rsid w:val="00610002"/>
    <w:rsid w:val="00632F6F"/>
    <w:rsid w:val="006536DF"/>
    <w:rsid w:val="0067787A"/>
    <w:rsid w:val="00763FCD"/>
    <w:rsid w:val="00800F9D"/>
    <w:rsid w:val="008117FA"/>
    <w:rsid w:val="0092520F"/>
    <w:rsid w:val="0096636A"/>
    <w:rsid w:val="009823BB"/>
    <w:rsid w:val="00A36D68"/>
    <w:rsid w:val="00AB009F"/>
    <w:rsid w:val="00B422EC"/>
    <w:rsid w:val="00B816E9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059A8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6</cp:revision>
  <cp:lastPrinted>2019-09-03T12:28:00Z</cp:lastPrinted>
  <dcterms:created xsi:type="dcterms:W3CDTF">2019-09-03T12:20:00Z</dcterms:created>
  <dcterms:modified xsi:type="dcterms:W3CDTF">2019-09-06T14:10:00Z</dcterms:modified>
</cp:coreProperties>
</file>