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0B" w:rsidRPr="002042C2" w:rsidRDefault="00DA7EB9" w:rsidP="002042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  <w:bookmarkStart w:id="0" w:name="_GoBack"/>
      <w:bookmarkEnd w:id="0"/>
      <w:r w:rsidRPr="002042C2">
        <w:rPr>
          <w:rFonts w:ascii="Times New Roman" w:hAnsi="Times New Roman" w:cs="Times New Roman"/>
          <w:b/>
          <w:bCs/>
          <w:sz w:val="24"/>
          <w:szCs w:val="24"/>
          <w:lang w:val="fr-BE"/>
        </w:rPr>
        <w:t>RAPPORT MEDICAL CIRCONSTANCIE</w:t>
      </w:r>
    </w:p>
    <w:p w:rsidR="00DA7EB9" w:rsidRPr="002042C2" w:rsidRDefault="00EB070B" w:rsidP="002042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bCs/>
          <w:sz w:val="24"/>
          <w:szCs w:val="24"/>
          <w:lang w:val="fr-BE"/>
        </w:rPr>
        <w:t>(</w:t>
      </w:r>
      <w:r w:rsidR="00DA7EB9" w:rsidRPr="002042C2">
        <w:rPr>
          <w:rFonts w:ascii="Times New Roman" w:hAnsi="Times New Roman" w:cs="Times New Roman"/>
          <w:b/>
          <w:bCs/>
          <w:sz w:val="24"/>
          <w:szCs w:val="24"/>
          <w:lang w:val="fr-BE"/>
        </w:rPr>
        <w:t>Article 5 §2 LOI DU 26 JUIN 1990</w:t>
      </w:r>
      <w:r w:rsidR="00DA7EB9" w:rsidRPr="002042C2">
        <w:rPr>
          <w:rFonts w:ascii="Times New Roman" w:hAnsi="Times New Roman" w:cs="Times New Roman"/>
          <w:b/>
          <w:sz w:val="24"/>
          <w:szCs w:val="24"/>
          <w:lang w:val="fr-BE"/>
        </w:rPr>
        <w:t>)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Le soussigné ........................................................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Docteur en médecine, demeurant à ......................</w:t>
      </w:r>
      <w:r w:rsidR="00F003C2" w:rsidRPr="002042C2">
        <w:rPr>
          <w:rFonts w:ascii="Times New Roman" w:hAnsi="Times New Roman" w:cs="Times New Roman"/>
          <w:b/>
          <w:sz w:val="24"/>
          <w:szCs w:val="24"/>
          <w:lang w:val="fr-BE"/>
        </w:rPr>
        <w:t>.......................n°</w:t>
      </w:r>
      <w:r w:rsidR="002042C2" w:rsidRPr="002042C2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F003C2" w:rsidRPr="002042C2">
        <w:rPr>
          <w:rFonts w:ascii="Times New Roman" w:hAnsi="Times New Roman" w:cs="Times New Roman"/>
          <w:b/>
          <w:sz w:val="24"/>
          <w:szCs w:val="24"/>
          <w:lang w:val="fr-BE"/>
        </w:rPr>
        <w:t>INAMI</w:t>
      </w: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certifie avoir examiné le ...........................................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le/la nommé(e) ......................................................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lieu et date de naissance ...........................................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résidant à ..........................................................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domicilié(e)à .......................................................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se trouvant actuellement à ..........................................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Le(a) soussigné(e) constate :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** qu'il résulte de cet examen que cette personne met gravement en péril sa santé et sa sécurité compte tenu des symptômes médicaux suivants : ..........................................................</w:t>
      </w:r>
      <w:r w:rsidR="002042C2">
        <w:rPr>
          <w:rFonts w:ascii="Times New Roman" w:hAnsi="Times New Roman" w:cs="Times New Roman"/>
          <w:b/>
          <w:sz w:val="24"/>
          <w:szCs w:val="24"/>
          <w:lang w:val="fr-BE"/>
        </w:rPr>
        <w:t>............................</w:t>
      </w:r>
    </w:p>
    <w:p w:rsidR="002042C2" w:rsidRPr="002042C2" w:rsidRDefault="002042C2" w:rsidP="002042C2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** qu'il résulte de cet examen que cette personne constitue une menace grave pour la vie et l'intégrité d'autrui compte tenu des symptômes médicaux suivants : .......................................</w:t>
      </w:r>
      <w:r w:rsidR="002042C2">
        <w:rPr>
          <w:rFonts w:ascii="Times New Roman" w:hAnsi="Times New Roman" w:cs="Times New Roman"/>
          <w:b/>
          <w:sz w:val="24"/>
          <w:szCs w:val="24"/>
          <w:lang w:val="fr-BE"/>
        </w:rPr>
        <w:t>..............</w:t>
      </w:r>
    </w:p>
    <w:p w:rsidR="002042C2" w:rsidRPr="002042C2" w:rsidRDefault="002042C2" w:rsidP="002042C2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desquels le(a) soussigné(e) conclut à l'existence d'une maladie mentale.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Le(a) soussigné(e) déclare qu'à défaut de tout autre traitement</w:t>
      </w:r>
      <w:r w:rsidR="002042C2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approprié à l'égard de la personne examinée compte tenu..............</w:t>
      </w:r>
      <w:r w:rsidR="002042C2">
        <w:rPr>
          <w:rFonts w:ascii="Times New Roman" w:hAnsi="Times New Roman" w:cs="Times New Roman"/>
          <w:b/>
          <w:sz w:val="24"/>
          <w:szCs w:val="24"/>
          <w:lang w:val="fr-BE"/>
        </w:rPr>
        <w:t>......................................................................................................................</w:t>
      </w:r>
    </w:p>
    <w:p w:rsidR="002042C2" w:rsidRPr="002042C2" w:rsidRDefault="002042C2" w:rsidP="002042C2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des mesures de protection doivent être prises conformément à la loi du 26 juin 1990 relative à la protection de la personne des malades mentaux.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* Ces mesures doivent être prises d'urgence pour les raisons suivantes : .....................................................................</w:t>
      </w:r>
      <w:r w:rsidR="002042C2">
        <w:rPr>
          <w:rFonts w:ascii="Times New Roman" w:hAnsi="Times New Roman" w:cs="Times New Roman"/>
          <w:b/>
          <w:sz w:val="24"/>
          <w:szCs w:val="24"/>
          <w:lang w:val="fr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03C2" w:rsidRPr="002042C2" w:rsidRDefault="00F003C2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Je déclare n’être ni</w:t>
      </w:r>
      <w:r w:rsidRPr="002042C2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 parent ou allié du malade ou du requérant</w:t>
      </w: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 xml:space="preserve">, </w:t>
      </w:r>
      <w:r w:rsidRPr="002042C2">
        <w:rPr>
          <w:rFonts w:ascii="Times New Roman" w:hAnsi="Times New Roman" w:cs="Times New Roman"/>
          <w:b/>
          <w:bCs/>
          <w:sz w:val="24"/>
          <w:szCs w:val="24"/>
          <w:lang w:val="fr-BE"/>
        </w:rPr>
        <w:t>ou attaché à un titre quelconque au service psychiatrique où le malade se trouve (art. 5 §2 al.2 loi du 26 juin 1990)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Lieu, date et signature</w:t>
      </w:r>
      <w:r w:rsidR="002042C2">
        <w:rPr>
          <w:rFonts w:ascii="Times New Roman" w:hAnsi="Times New Roman" w:cs="Times New Roman"/>
          <w:b/>
          <w:sz w:val="24"/>
          <w:szCs w:val="24"/>
          <w:lang w:val="fr-BE"/>
        </w:rPr>
        <w:t> :</w:t>
      </w:r>
    </w:p>
    <w:p w:rsidR="00F003C2" w:rsidRDefault="00F003C2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2042C2" w:rsidRPr="002042C2" w:rsidRDefault="002042C2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* Facultatif</w:t>
      </w:r>
    </w:p>
    <w:p w:rsidR="001C5C2F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** Compléter les deux ou un des deux alinéas</w:t>
      </w:r>
    </w:p>
    <w:sectPr w:rsidR="001C5C2F" w:rsidRPr="002042C2" w:rsidSect="008C5E19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9"/>
    <w:rsid w:val="001C5C2F"/>
    <w:rsid w:val="002042C2"/>
    <w:rsid w:val="00685867"/>
    <w:rsid w:val="008C5E19"/>
    <w:rsid w:val="009B473E"/>
    <w:rsid w:val="00DA7EB9"/>
    <w:rsid w:val="00EB070B"/>
    <w:rsid w:val="00F003C2"/>
    <w:rsid w:val="00FB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B15DC-DDED-47C6-B45E-95AD6082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3CD964F3.dotm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Young (FOD Justitie - SPF Justice)</dc:creator>
  <cp:keywords/>
  <dc:description/>
  <cp:lastModifiedBy>Englebert Joseph</cp:lastModifiedBy>
  <cp:revision>2</cp:revision>
  <cp:lastPrinted>2019-08-30T09:24:00Z</cp:lastPrinted>
  <dcterms:created xsi:type="dcterms:W3CDTF">2020-08-04T10:29:00Z</dcterms:created>
  <dcterms:modified xsi:type="dcterms:W3CDTF">2020-08-04T10:29:00Z</dcterms:modified>
</cp:coreProperties>
</file>