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1" w:rsidRDefault="004D71B2">
      <w:pPr>
        <w:pStyle w:val="Standard"/>
        <w:jc w:val="right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N° rôle 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>Reçu au greffe le 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</w:p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3A7E01" w:rsidRDefault="003A7E01">
      <w:pPr>
        <w:pStyle w:val="Standard"/>
        <w:jc w:val="right"/>
        <w:rPr>
          <w:b/>
          <w:sz w:val="26"/>
        </w:rPr>
      </w:pPr>
    </w:p>
    <w:p w:rsidR="003A7E01" w:rsidRDefault="004D71B2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 xml:space="preserve">JUSTICE DE PAIX DU CANTON DE </w:t>
      </w:r>
      <w:r w:rsidR="006E27C1">
        <w:rPr>
          <w:b/>
          <w:sz w:val="26"/>
        </w:rPr>
        <w:t>………………………………..</w:t>
      </w:r>
    </w:p>
    <w:p w:rsidR="008417FC" w:rsidRDefault="008417FC">
      <w:pPr>
        <w:pStyle w:val="Standard"/>
        <w:jc w:val="center"/>
        <w:rPr>
          <w:b/>
          <w:sz w:val="26"/>
        </w:rPr>
      </w:pPr>
    </w:p>
    <w:p w:rsidR="003A7E01" w:rsidRDefault="003A7E01">
      <w:pPr>
        <w:pStyle w:val="Standard"/>
        <w:jc w:val="center"/>
        <w:rPr>
          <w:b/>
          <w:sz w:val="26"/>
        </w:rPr>
      </w:pPr>
    </w:p>
    <w:p w:rsidR="003A7E01" w:rsidRPr="008417FC" w:rsidRDefault="004D71B2">
      <w:pPr>
        <w:pStyle w:val="Standard"/>
        <w:jc w:val="center"/>
        <w:rPr>
          <w:b/>
          <w:u w:val="single"/>
        </w:rPr>
      </w:pPr>
      <w:r w:rsidRPr="008417FC">
        <w:rPr>
          <w:b/>
          <w:u w:val="single"/>
        </w:rPr>
        <w:t>REQUETE CONJOINTE</w:t>
      </w:r>
      <w:r w:rsidR="008417FC" w:rsidRPr="008417FC">
        <w:rPr>
          <w:b/>
          <w:u w:val="single"/>
        </w:rPr>
        <w:t xml:space="preserve"> de COMPARUTION VOLONTAIRE</w:t>
      </w:r>
      <w:r w:rsidR="008417FC">
        <w:rPr>
          <w:b/>
          <w:u w:val="single"/>
        </w:rPr>
        <w:br/>
        <w:t>article 706 du Code judiciaire</w:t>
      </w:r>
    </w:p>
    <w:p w:rsidR="008417FC" w:rsidRPr="008417FC" w:rsidRDefault="008417FC">
      <w:pPr>
        <w:pStyle w:val="Standard"/>
        <w:jc w:val="center"/>
        <w:rPr>
          <w:b/>
          <w:u w:val="single"/>
        </w:rPr>
      </w:pPr>
    </w:p>
    <w:p w:rsidR="008417FC" w:rsidRDefault="008417FC">
      <w:pPr>
        <w:pStyle w:val="Standard"/>
        <w:jc w:val="center"/>
        <w:rPr>
          <w:b/>
          <w:sz w:val="26"/>
          <w:u w:val="single"/>
        </w:rPr>
      </w:pPr>
    </w:p>
    <w:p w:rsidR="003A7E01" w:rsidRDefault="003A7E01">
      <w:pPr>
        <w:pStyle w:val="Standard"/>
        <w:jc w:val="center"/>
        <w:rPr>
          <w:b/>
          <w:sz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6E27C1">
        <w:rPr>
          <w:sz w:val="26"/>
          <w:szCs w:val="26"/>
        </w:rPr>
        <w:t>Madame/</w:t>
      </w:r>
      <w:r>
        <w:rPr>
          <w:sz w:val="26"/>
          <w:szCs w:val="26"/>
        </w:rPr>
        <w:t xml:space="preserve">Monsieur le juge de paix du canton de </w:t>
      </w:r>
      <w:r w:rsidR="006E27C1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,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Ont l'honneur d'exposer très respectueusement :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et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7E01" w:rsidRDefault="006E27C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D71B2">
        <w:rPr>
          <w:sz w:val="26"/>
          <w:szCs w:val="26"/>
        </w:rPr>
        <w:t xml:space="preserve">es parties conviennent de soumettre leur litige </w:t>
      </w:r>
      <w:r>
        <w:rPr>
          <w:sz w:val="26"/>
          <w:szCs w:val="26"/>
        </w:rPr>
        <w:t>à la présente juridiction</w:t>
      </w:r>
      <w:r w:rsidR="004D71B2">
        <w:rPr>
          <w:sz w:val="26"/>
          <w:szCs w:val="26"/>
        </w:rPr>
        <w:t xml:space="preserve"> :</w:t>
      </w:r>
    </w:p>
    <w:p w:rsidR="003A7E01" w:rsidRDefault="003A7E01">
      <w:pPr>
        <w:pStyle w:val="Standard"/>
        <w:rPr>
          <w:sz w:val="26"/>
          <w:szCs w:val="26"/>
        </w:rPr>
      </w:pPr>
    </w:p>
    <w:p w:rsidR="00D167BD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Pr="008417FC" w:rsidRDefault="004D71B2">
      <w:pPr>
        <w:pStyle w:val="Standard"/>
        <w:jc w:val="both"/>
        <w:rPr>
          <w:sz w:val="28"/>
          <w:szCs w:val="28"/>
        </w:rPr>
      </w:pPr>
      <w:r w:rsidRPr="008417FC">
        <w:rPr>
          <w:sz w:val="28"/>
          <w:szCs w:val="28"/>
        </w:rPr>
        <w:t xml:space="preserve">Les parties </w:t>
      </w:r>
      <w:r w:rsidR="008417FC" w:rsidRPr="008417FC">
        <w:rPr>
          <w:sz w:val="28"/>
          <w:szCs w:val="28"/>
        </w:rPr>
        <w:t>ou l’une d’elles, soit………………</w:t>
      </w:r>
      <w:r w:rsidRPr="008417FC">
        <w:rPr>
          <w:sz w:val="28"/>
          <w:szCs w:val="28"/>
        </w:rPr>
        <w:t>vous prient de bien vouloir</w:t>
      </w:r>
      <w:r w:rsidR="008417FC" w:rsidRPr="008417FC">
        <w:rPr>
          <w:sz w:val="28"/>
          <w:szCs w:val="28"/>
        </w:rPr>
        <w:t xml:space="preserve"> fixer </w:t>
      </w:r>
      <w:r w:rsidR="008417FC" w:rsidRPr="008417FC">
        <w:rPr>
          <w:bCs/>
          <w:sz w:val="28"/>
          <w:szCs w:val="28"/>
        </w:rPr>
        <w:t>une audience dans les quinze jours du dépôt de la présente requête.</w:t>
      </w:r>
    </w:p>
    <w:p w:rsidR="003A7E01" w:rsidRPr="008417FC" w:rsidRDefault="003A7E01">
      <w:pPr>
        <w:pStyle w:val="Standard"/>
        <w:jc w:val="both"/>
        <w:rPr>
          <w:sz w:val="28"/>
          <w:szCs w:val="28"/>
        </w:rPr>
      </w:pPr>
    </w:p>
    <w:p w:rsidR="003A7E01" w:rsidRPr="008417FC" w:rsidRDefault="003A7E01">
      <w:pPr>
        <w:pStyle w:val="Standard"/>
        <w:jc w:val="both"/>
        <w:rPr>
          <w:sz w:val="28"/>
          <w:szCs w:val="28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Pr="008417FC" w:rsidRDefault="004D71B2">
      <w:pPr>
        <w:pStyle w:val="Standard"/>
        <w:jc w:val="both"/>
        <w:rPr>
          <w:sz w:val="28"/>
          <w:szCs w:val="28"/>
        </w:rPr>
      </w:pPr>
      <w:r w:rsidRPr="008417FC">
        <w:rPr>
          <w:sz w:val="28"/>
          <w:szCs w:val="28"/>
        </w:rPr>
        <w:t>date et signatures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* biffer la mention inutile</w:t>
      </w:r>
    </w:p>
    <w:p w:rsidR="008417FC" w:rsidRDefault="008417FC">
      <w:pPr>
        <w:pStyle w:val="Standard"/>
        <w:rPr>
          <w:sz w:val="26"/>
          <w:szCs w:val="26"/>
        </w:rPr>
      </w:pPr>
    </w:p>
    <w:p w:rsidR="008417FC" w:rsidRDefault="008417FC">
      <w:pPr>
        <w:pStyle w:val="Standard"/>
        <w:rPr>
          <w:sz w:val="26"/>
          <w:szCs w:val="26"/>
        </w:rPr>
      </w:pPr>
    </w:p>
    <w:p w:rsidR="008417FC" w:rsidRDefault="008417FC">
      <w:pPr>
        <w:pStyle w:val="Standard"/>
        <w:rPr>
          <w:sz w:val="26"/>
          <w:szCs w:val="26"/>
        </w:rPr>
      </w:pPr>
    </w:p>
    <w:p w:rsidR="008417FC" w:rsidRDefault="008417FC">
      <w:pPr>
        <w:pStyle w:val="Standard"/>
        <w:rPr>
          <w:sz w:val="26"/>
          <w:szCs w:val="26"/>
        </w:rPr>
      </w:pPr>
    </w:p>
    <w:sectPr w:rsidR="008417FC">
      <w:pgSz w:w="11905" w:h="16837"/>
      <w:pgMar w:top="919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B2" w:rsidRDefault="004D71B2">
      <w:r>
        <w:separator/>
      </w:r>
    </w:p>
  </w:endnote>
  <w:endnote w:type="continuationSeparator" w:id="0">
    <w:p w:rsidR="004D71B2" w:rsidRDefault="004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B2" w:rsidRDefault="004D71B2">
      <w:r>
        <w:rPr>
          <w:color w:val="000000"/>
        </w:rPr>
        <w:separator/>
      </w:r>
    </w:p>
  </w:footnote>
  <w:footnote w:type="continuationSeparator" w:id="0">
    <w:p w:rsidR="004D71B2" w:rsidRDefault="004D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1"/>
    <w:rsid w:val="00346960"/>
    <w:rsid w:val="003A7E01"/>
    <w:rsid w:val="004922B5"/>
    <w:rsid w:val="004D71B2"/>
    <w:rsid w:val="005A1FB5"/>
    <w:rsid w:val="006A0382"/>
    <w:rsid w:val="006E27C1"/>
    <w:rsid w:val="008417FC"/>
    <w:rsid w:val="00BB5EE2"/>
    <w:rsid w:val="00D167BD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1807-426F-4F69-9F69-2338FF2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D16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1859C90F.dotm</Template>
  <TotalTime>0</TotalTime>
  <Pages>2</Pages>
  <Words>665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Muraille Véronique</dc:creator>
  <cp:lastModifiedBy>Philippe Christophe</cp:lastModifiedBy>
  <cp:revision>2</cp:revision>
  <cp:lastPrinted>2013-05-23T16:13:00Z</cp:lastPrinted>
  <dcterms:created xsi:type="dcterms:W3CDTF">2021-03-08T12:32:00Z</dcterms:created>
  <dcterms:modified xsi:type="dcterms:W3CDTF">2021-03-08T12:32:00Z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