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2B" w:rsidRPr="009A2020" w:rsidRDefault="007D052B" w:rsidP="007D052B">
      <w:pPr>
        <w:tabs>
          <w:tab w:val="left" w:pos="6379"/>
          <w:tab w:val="right" w:pos="9072"/>
        </w:tabs>
        <w:jc w:val="center"/>
        <w:rPr>
          <w:rFonts w:ascii="Calibri" w:hAnsi="Calibri" w:cs="Calibri"/>
          <w:b/>
          <w:smallCaps/>
          <w:sz w:val="22"/>
          <w:szCs w:val="22"/>
        </w:rPr>
      </w:pPr>
      <w:bookmarkStart w:id="0" w:name="_GoBack"/>
      <w:bookmarkEnd w:id="0"/>
      <w:r w:rsidRPr="009A2020">
        <w:rPr>
          <w:rFonts w:ascii="Calibri" w:hAnsi="Calibri" w:cs="Calibri"/>
          <w:b/>
          <w:sz w:val="22"/>
          <w:szCs w:val="22"/>
        </w:rPr>
        <w:t>ANNEXE 6</w:t>
      </w:r>
    </w:p>
    <w:p w:rsidR="007D052B" w:rsidRPr="009A2020" w:rsidRDefault="007D052B" w:rsidP="007D052B">
      <w:pPr>
        <w:tabs>
          <w:tab w:val="left" w:pos="6379"/>
          <w:tab w:val="right" w:pos="9072"/>
        </w:tabs>
        <w:jc w:val="center"/>
        <w:rPr>
          <w:rFonts w:ascii="Calibri" w:hAnsi="Calibri" w:cs="Calibri"/>
          <w:b/>
          <w:sz w:val="22"/>
          <w:szCs w:val="22"/>
        </w:rPr>
      </w:pPr>
      <w:r w:rsidRPr="009A2020">
        <w:rPr>
          <w:rFonts w:ascii="Calibri" w:hAnsi="Calibri" w:cs="Calibri"/>
          <w:b/>
          <w:sz w:val="22"/>
          <w:szCs w:val="22"/>
        </w:rPr>
        <w:t>à l’arrê</w:t>
      </w:r>
      <w:r>
        <w:rPr>
          <w:rFonts w:ascii="Calibri" w:hAnsi="Calibri" w:cs="Calibri"/>
          <w:b/>
          <w:sz w:val="22"/>
          <w:szCs w:val="22"/>
        </w:rPr>
        <w:t xml:space="preserve">té royal du       29 JUILLET 2019      </w:t>
      </w:r>
      <w:r w:rsidRPr="009A2020">
        <w:rPr>
          <w:rFonts w:ascii="Calibri" w:hAnsi="Calibri" w:cs="Calibri"/>
          <w:b/>
          <w:sz w:val="22"/>
          <w:szCs w:val="22"/>
        </w:rPr>
        <w:t xml:space="preserve"> déterminant la forme et le contenu des modèles de rapports et de comptabilité simplifiée pris en exécution des articles 498/3, §  4, 499/6, alinéa 5, et 499/14, § 4, du Code civil</w:t>
      </w:r>
    </w:p>
    <w:p w:rsidR="007D052B" w:rsidRPr="0093420E" w:rsidRDefault="007D052B" w:rsidP="007D052B">
      <w:pPr>
        <w:tabs>
          <w:tab w:val="left" w:pos="6379"/>
          <w:tab w:val="right" w:pos="9072"/>
        </w:tabs>
        <w:jc w:val="center"/>
        <w:rPr>
          <w:b/>
          <w:szCs w:val="26"/>
        </w:rPr>
      </w:pPr>
    </w:p>
    <w:p w:rsidR="007D052B" w:rsidRPr="0093420E" w:rsidRDefault="007D052B" w:rsidP="007D052B">
      <w:pPr>
        <w:tabs>
          <w:tab w:val="left" w:pos="6379"/>
          <w:tab w:val="right" w:pos="9072"/>
        </w:tabs>
        <w:jc w:val="center"/>
        <w:rPr>
          <w:b/>
          <w:smallCaps/>
          <w:szCs w:val="26"/>
        </w:rPr>
      </w:pPr>
      <w:r w:rsidRPr="0093420E">
        <w:rPr>
          <w:b/>
          <w:smallCaps/>
          <w:szCs w:val="26"/>
        </w:rPr>
        <w:t xml:space="preserve">REPRESENTATION - ADMINISTRATION DE LA PERSONNE </w:t>
      </w:r>
    </w:p>
    <w:p w:rsidR="007D052B" w:rsidRPr="0093420E" w:rsidRDefault="007D052B" w:rsidP="007D052B">
      <w:pPr>
        <w:tabs>
          <w:tab w:val="left" w:pos="6379"/>
          <w:tab w:val="right" w:pos="9072"/>
        </w:tabs>
        <w:jc w:val="center"/>
        <w:rPr>
          <w:b/>
          <w:smallCaps/>
          <w:szCs w:val="26"/>
        </w:rPr>
      </w:pPr>
      <w:r w:rsidRPr="0093420E">
        <w:rPr>
          <w:b/>
          <w:smallCaps/>
          <w:szCs w:val="26"/>
        </w:rPr>
        <w:t>RAPPORT PERIODIQUE</w:t>
      </w:r>
    </w:p>
    <w:p w:rsidR="007D052B" w:rsidRPr="0093420E" w:rsidRDefault="007D052B" w:rsidP="007D052B">
      <w:pPr>
        <w:tabs>
          <w:tab w:val="left" w:pos="6379"/>
          <w:tab w:val="right" w:pos="9072"/>
        </w:tabs>
        <w:jc w:val="center"/>
        <w:rPr>
          <w:b/>
          <w:smallCaps/>
          <w:sz w:val="16"/>
          <w:szCs w:val="16"/>
        </w:rPr>
      </w:pPr>
      <w:r w:rsidRPr="0093420E">
        <w:rPr>
          <w:b/>
          <w:smallCaps/>
          <w:sz w:val="16"/>
          <w:szCs w:val="16"/>
        </w:rPr>
        <w:t>ART. 499/14, § 1</w:t>
      </w:r>
      <w:r w:rsidRPr="0093420E">
        <w:rPr>
          <w:b/>
          <w:smallCaps/>
          <w:sz w:val="16"/>
          <w:szCs w:val="16"/>
          <w:vertAlign w:val="superscript"/>
        </w:rPr>
        <w:t>er</w:t>
      </w:r>
      <w:r>
        <w:rPr>
          <w:b/>
          <w:smallCaps/>
          <w:sz w:val="16"/>
          <w:szCs w:val="16"/>
        </w:rPr>
        <w:t>,</w:t>
      </w:r>
      <w:r w:rsidRPr="0093420E">
        <w:rPr>
          <w:b/>
          <w:smallCaps/>
          <w:sz w:val="16"/>
          <w:szCs w:val="16"/>
        </w:rPr>
        <w:t xml:space="preserve"> </w:t>
      </w:r>
      <w:proofErr w:type="spellStart"/>
      <w:r w:rsidRPr="0093420E">
        <w:rPr>
          <w:b/>
          <w:smallCaps/>
          <w:sz w:val="16"/>
          <w:szCs w:val="16"/>
        </w:rPr>
        <w:t>C.c</w:t>
      </w:r>
      <w:proofErr w:type="spellEnd"/>
      <w:r w:rsidRPr="0093420E">
        <w:rPr>
          <w:b/>
          <w:smallCaps/>
          <w:sz w:val="16"/>
          <w:szCs w:val="16"/>
        </w:rPr>
        <w:t>.</w:t>
      </w:r>
    </w:p>
    <w:p w:rsidR="007D052B" w:rsidRPr="0093420E" w:rsidRDefault="007D052B" w:rsidP="007D052B">
      <w:pPr>
        <w:tabs>
          <w:tab w:val="right" w:pos="9072"/>
        </w:tabs>
        <w:jc w:val="both"/>
        <w:rPr>
          <w:b/>
          <w:szCs w:val="26"/>
        </w:rPr>
      </w:pPr>
    </w:p>
    <w:p w:rsidR="007D052B" w:rsidRPr="0093420E" w:rsidRDefault="007D052B" w:rsidP="007D052B">
      <w:pPr>
        <w:tabs>
          <w:tab w:val="right" w:pos="9072"/>
        </w:tabs>
        <w:jc w:val="both"/>
        <w:rPr>
          <w:b/>
          <w:szCs w:val="26"/>
        </w:rPr>
      </w:pPr>
      <w:r w:rsidRPr="0093420E">
        <w:rPr>
          <w:b/>
          <w:szCs w:val="26"/>
        </w:rPr>
        <w:t>Administrateur de la personne</w:t>
      </w:r>
    </w:p>
    <w:p w:rsidR="007D052B" w:rsidRPr="0093420E" w:rsidRDefault="007D052B" w:rsidP="007D052B">
      <w:pPr>
        <w:tabs>
          <w:tab w:val="right" w:pos="1418"/>
          <w:tab w:val="right" w:leader="dot" w:pos="9072"/>
        </w:tabs>
        <w:jc w:val="both"/>
        <w:rPr>
          <w:szCs w:val="26"/>
        </w:rPr>
      </w:pPr>
      <w:r w:rsidRPr="0093420E">
        <w:rPr>
          <w:szCs w:val="26"/>
        </w:rPr>
        <w:t xml:space="preserve">Nom, raison sociale :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Domicile ou résidence, siège social:</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7D052B" w:rsidRPr="0093420E" w:rsidRDefault="007D052B" w:rsidP="007D052B">
      <w:pPr>
        <w:tabs>
          <w:tab w:val="right" w:pos="9072"/>
        </w:tabs>
        <w:jc w:val="both"/>
        <w:rPr>
          <w:b/>
          <w:szCs w:val="26"/>
        </w:rPr>
      </w:pPr>
    </w:p>
    <w:p w:rsidR="007D052B" w:rsidRPr="0093420E" w:rsidRDefault="007D052B" w:rsidP="007D052B">
      <w:pPr>
        <w:tabs>
          <w:tab w:val="right" w:pos="9072"/>
        </w:tabs>
        <w:jc w:val="both"/>
        <w:rPr>
          <w:b/>
          <w:szCs w:val="26"/>
        </w:rPr>
      </w:pPr>
      <w:r w:rsidRPr="0093420E">
        <w:rPr>
          <w:b/>
          <w:szCs w:val="26"/>
        </w:rPr>
        <w:t>Personne protégée</w:t>
      </w:r>
    </w:p>
    <w:p w:rsidR="007D052B" w:rsidRPr="0093420E" w:rsidRDefault="007D052B" w:rsidP="007D052B">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Date de naissance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7D052B" w:rsidRPr="0093420E" w:rsidRDefault="007D052B" w:rsidP="007D052B">
      <w:pPr>
        <w:tabs>
          <w:tab w:val="right" w:pos="9072"/>
        </w:tabs>
        <w:jc w:val="both"/>
        <w:rPr>
          <w:b/>
          <w:szCs w:val="26"/>
        </w:rPr>
      </w:pPr>
    </w:p>
    <w:p w:rsidR="007D052B" w:rsidRPr="0093420E" w:rsidRDefault="007D052B" w:rsidP="007D052B">
      <w:pPr>
        <w:tabs>
          <w:tab w:val="right" w:pos="9072"/>
        </w:tabs>
        <w:jc w:val="both"/>
        <w:rPr>
          <w:b/>
          <w:szCs w:val="26"/>
        </w:rPr>
      </w:pPr>
      <w:r w:rsidRPr="0093420E">
        <w:rPr>
          <w:b/>
          <w:szCs w:val="26"/>
        </w:rPr>
        <w:t>Personne de confiance</w:t>
      </w:r>
    </w:p>
    <w:p w:rsidR="007D052B" w:rsidRPr="0093420E" w:rsidRDefault="007D052B" w:rsidP="007D052B">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7D052B" w:rsidRPr="0093420E" w:rsidRDefault="007D052B" w:rsidP="007D052B">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Domicile ou résidence :</w:t>
      </w:r>
      <w:r w:rsidRPr="0093420E">
        <w:rPr>
          <w:szCs w:val="26"/>
        </w:rPr>
        <w:tab/>
      </w:r>
    </w:p>
    <w:p w:rsidR="007D052B" w:rsidRPr="0093420E" w:rsidRDefault="007D052B" w:rsidP="007D052B">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7D052B" w:rsidRPr="0093420E" w:rsidRDefault="007D052B" w:rsidP="007D052B">
      <w:pPr>
        <w:tabs>
          <w:tab w:val="right" w:pos="9072"/>
        </w:tabs>
        <w:jc w:val="both"/>
        <w:rPr>
          <w:b/>
          <w:szCs w:val="26"/>
        </w:rPr>
      </w:pPr>
    </w:p>
    <w:p w:rsidR="007D052B" w:rsidRPr="0093420E" w:rsidRDefault="007D052B" w:rsidP="007D052B">
      <w:pPr>
        <w:tabs>
          <w:tab w:val="right" w:pos="9072"/>
        </w:tabs>
        <w:jc w:val="both"/>
        <w:rPr>
          <w:b/>
          <w:szCs w:val="26"/>
        </w:rPr>
      </w:pPr>
      <w:r w:rsidRPr="0093420E">
        <w:rPr>
          <w:b/>
          <w:szCs w:val="26"/>
        </w:rPr>
        <w:t>Administrateur(s) des biens</w:t>
      </w:r>
    </w:p>
    <w:p w:rsidR="007D052B" w:rsidRPr="0093420E" w:rsidRDefault="007D052B" w:rsidP="007D052B">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7D052B" w:rsidRPr="0093420E" w:rsidRDefault="007D052B" w:rsidP="007D052B">
      <w:pPr>
        <w:tabs>
          <w:tab w:val="right" w:pos="1418"/>
          <w:tab w:val="right" w:leader="dot" w:pos="9072"/>
        </w:tabs>
        <w:jc w:val="both"/>
        <w:rPr>
          <w:szCs w:val="26"/>
        </w:rPr>
      </w:pPr>
      <w:r w:rsidRPr="0093420E">
        <w:rPr>
          <w:szCs w:val="26"/>
        </w:rPr>
        <w:t xml:space="preserve">Nom, raison sociale :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Domicile ou résidence, siège social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7D052B" w:rsidRPr="0093420E" w:rsidRDefault="007D052B" w:rsidP="007D052B">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7D052B" w:rsidRPr="0093420E" w:rsidRDefault="007D052B" w:rsidP="007D052B">
      <w:pPr>
        <w:tabs>
          <w:tab w:val="right" w:pos="9072"/>
        </w:tabs>
        <w:jc w:val="both"/>
        <w:rPr>
          <w:b/>
          <w:szCs w:val="26"/>
        </w:rPr>
      </w:pPr>
    </w:p>
    <w:p w:rsidR="007D052B" w:rsidRPr="0093420E" w:rsidRDefault="007D052B" w:rsidP="007D052B">
      <w:pPr>
        <w:tabs>
          <w:tab w:val="right" w:pos="1418"/>
          <w:tab w:val="right" w:leader="dot" w:pos="9072"/>
        </w:tabs>
        <w:jc w:val="both"/>
        <w:rPr>
          <w:szCs w:val="26"/>
        </w:rPr>
      </w:pPr>
      <w:r w:rsidRPr="0093420E">
        <w:rPr>
          <w:szCs w:val="26"/>
        </w:rPr>
        <w:t xml:space="preserve">Nom, raison sociale :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Domicile ou résidence, siège social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7D052B" w:rsidRPr="0093420E" w:rsidRDefault="007D052B" w:rsidP="007D052B">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7D052B" w:rsidRPr="0093420E" w:rsidRDefault="007D052B" w:rsidP="007D052B">
      <w:pPr>
        <w:tabs>
          <w:tab w:val="right" w:pos="9072"/>
        </w:tabs>
        <w:jc w:val="both"/>
        <w:rPr>
          <w:b/>
          <w:szCs w:val="26"/>
        </w:rPr>
      </w:pPr>
    </w:p>
    <w:p w:rsidR="007D052B" w:rsidRPr="0093420E" w:rsidRDefault="007D052B" w:rsidP="007D052B">
      <w:pPr>
        <w:tabs>
          <w:tab w:val="right" w:pos="1418"/>
          <w:tab w:val="right" w:leader="dot" w:pos="9072"/>
        </w:tabs>
        <w:jc w:val="both"/>
        <w:rPr>
          <w:szCs w:val="26"/>
        </w:rPr>
      </w:pPr>
      <w:r w:rsidRPr="0093420E">
        <w:rPr>
          <w:szCs w:val="26"/>
        </w:rPr>
        <w:t xml:space="preserve">Justice de Paix du :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7D052B" w:rsidRPr="0093420E" w:rsidRDefault="007D052B" w:rsidP="007D052B">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7D052B" w:rsidRDefault="007D052B" w:rsidP="007D052B">
      <w:pPr>
        <w:tabs>
          <w:tab w:val="right" w:pos="1418"/>
          <w:tab w:val="right" w:leader="dot" w:pos="9072"/>
        </w:tabs>
        <w:jc w:val="both"/>
        <w:rPr>
          <w:szCs w:val="26"/>
        </w:rPr>
      </w:pPr>
    </w:p>
    <w:p w:rsidR="007D052B" w:rsidRDefault="007D052B" w:rsidP="007D052B">
      <w:pPr>
        <w:tabs>
          <w:tab w:val="right" w:pos="1418"/>
          <w:tab w:val="right" w:leader="dot" w:pos="9072"/>
        </w:tabs>
        <w:jc w:val="both"/>
        <w:rPr>
          <w:szCs w:val="26"/>
        </w:rPr>
      </w:pPr>
    </w:p>
    <w:p w:rsidR="007D052B" w:rsidRDefault="007D052B" w:rsidP="007D052B">
      <w:pPr>
        <w:tabs>
          <w:tab w:val="right" w:pos="1418"/>
          <w:tab w:val="right" w:leader="dot" w:pos="9072"/>
        </w:tabs>
        <w:jc w:val="both"/>
        <w:rPr>
          <w:szCs w:val="26"/>
        </w:rPr>
      </w:pPr>
    </w:p>
    <w:p w:rsidR="007D052B" w:rsidRDefault="007D052B" w:rsidP="007D052B">
      <w:pPr>
        <w:tabs>
          <w:tab w:val="right" w:pos="1418"/>
          <w:tab w:val="right" w:leader="dot" w:pos="9072"/>
        </w:tabs>
        <w:jc w:val="both"/>
        <w:rPr>
          <w:szCs w:val="26"/>
        </w:rPr>
      </w:pPr>
    </w:p>
    <w:p w:rsidR="007D052B" w:rsidRDefault="007D052B" w:rsidP="007D052B">
      <w:pPr>
        <w:tabs>
          <w:tab w:val="right" w:pos="1418"/>
          <w:tab w:val="right" w:leader="dot" w:pos="9072"/>
        </w:tabs>
        <w:jc w:val="both"/>
        <w:rPr>
          <w:szCs w:val="26"/>
        </w:rPr>
      </w:pPr>
    </w:p>
    <w:p w:rsidR="007D052B" w:rsidRDefault="007D052B" w:rsidP="007D052B">
      <w:pPr>
        <w:tabs>
          <w:tab w:val="right" w:pos="1418"/>
          <w:tab w:val="right" w:leader="dot" w:pos="9072"/>
        </w:tabs>
        <w:jc w:val="both"/>
        <w:rPr>
          <w:szCs w:val="26"/>
        </w:rPr>
      </w:pPr>
    </w:p>
    <w:p w:rsidR="007D052B" w:rsidRPr="0093420E" w:rsidRDefault="007D052B" w:rsidP="007D052B">
      <w:pPr>
        <w:tabs>
          <w:tab w:val="right" w:pos="1418"/>
          <w:tab w:val="right" w:leader="dot" w:pos="9072"/>
        </w:tabs>
        <w:jc w:val="both"/>
        <w:rPr>
          <w:szCs w:val="26"/>
        </w:rPr>
      </w:pPr>
    </w:p>
    <w:p w:rsidR="007D052B" w:rsidRPr="0093420E" w:rsidRDefault="007D052B" w:rsidP="007D052B">
      <w:pPr>
        <w:tabs>
          <w:tab w:val="right" w:pos="1418"/>
          <w:tab w:val="right" w:leader="dot" w:pos="9072"/>
        </w:tabs>
        <w:jc w:val="both"/>
        <w:rPr>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tabs>
          <w:tab w:val="right" w:pos="11232"/>
        </w:tabs>
        <w:spacing w:line="360" w:lineRule="atLeast"/>
        <w:ind w:left="360" w:hanging="360"/>
        <w:jc w:val="center"/>
        <w:rPr>
          <w:b/>
          <w:smallCaps/>
          <w:szCs w:val="26"/>
        </w:rPr>
      </w:pPr>
      <w:r w:rsidRPr="0093420E">
        <w:rPr>
          <w:b/>
          <w:smallCaps/>
          <w:szCs w:val="26"/>
        </w:rPr>
        <w:t>Cadre de vie</w:t>
      </w:r>
    </w:p>
    <w:p w:rsidR="007D052B" w:rsidRPr="0093420E" w:rsidRDefault="007D052B" w:rsidP="007D052B">
      <w:pPr>
        <w:tabs>
          <w:tab w:val="left" w:pos="284"/>
          <w:tab w:val="right" w:pos="9072"/>
        </w:tabs>
        <w:jc w:val="both"/>
        <w:rPr>
          <w:b/>
          <w:szCs w:val="26"/>
        </w:rPr>
      </w:pPr>
    </w:p>
    <w:p w:rsidR="007D052B" w:rsidRPr="0093420E" w:rsidRDefault="007D052B" w:rsidP="007D052B">
      <w:pPr>
        <w:tabs>
          <w:tab w:val="right" w:leader="dot" w:pos="4244"/>
          <w:tab w:val="left" w:pos="4386"/>
          <w:tab w:val="left" w:leader="dot" w:pos="5236"/>
          <w:tab w:val="left" w:leader="dot" w:pos="6796"/>
          <w:tab w:val="right" w:leader="dot" w:pos="8213"/>
          <w:tab w:val="left" w:leader="dot" w:pos="9631"/>
          <w:tab w:val="right" w:leader="dot" w:pos="11331"/>
          <w:tab w:val="right" w:leader="dot" w:pos="13033"/>
        </w:tabs>
        <w:spacing w:line="360" w:lineRule="atLeast"/>
        <w:ind w:left="360" w:hanging="360"/>
        <w:jc w:val="both"/>
        <w:rPr>
          <w:szCs w:val="26"/>
        </w:rPr>
      </w:pPr>
      <w:r w:rsidRPr="0093420E">
        <w:rPr>
          <w:szCs w:val="26"/>
        </w:rPr>
        <w:t>Cadre de vie de la personne protégée</w:t>
      </w:r>
    </w:p>
    <w:p w:rsidR="007D052B" w:rsidRPr="0093420E" w:rsidRDefault="007D052B" w:rsidP="007D052B">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743"/>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vit :</w:t>
      </w:r>
    </w:p>
    <w:p w:rsidR="007D052B" w:rsidRPr="0093420E" w:rsidRDefault="007D052B" w:rsidP="007D052B">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en famille </w:t>
      </w:r>
      <w:r w:rsidRPr="0093420E">
        <w:rPr>
          <w:szCs w:val="26"/>
        </w:rPr>
        <w:tab/>
      </w:r>
      <w:r w:rsidRPr="0093420E">
        <w:rPr>
          <w:szCs w:val="26"/>
        </w:rPr>
        <w:tab/>
      </w:r>
      <w:r w:rsidRPr="0093420E">
        <w:rPr>
          <w:szCs w:val="26"/>
        </w:rPr>
        <w:tab/>
      </w:r>
    </w:p>
    <w:p w:rsidR="007D052B" w:rsidRPr="0093420E" w:rsidRDefault="007D052B" w:rsidP="007D052B">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p>
    <w:p w:rsidR="007D052B" w:rsidRPr="0093420E" w:rsidRDefault="007D052B" w:rsidP="007D052B">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seule</w:t>
      </w:r>
    </w:p>
    <w:p w:rsidR="007D052B" w:rsidRPr="0093420E" w:rsidRDefault="007D052B" w:rsidP="007D052B">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p>
    <w:p w:rsidR="007D052B" w:rsidRPr="0093420E" w:rsidRDefault="007D052B" w:rsidP="007D052B">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fréquente :</w:t>
      </w:r>
    </w:p>
    <w:p w:rsidR="007D052B" w:rsidRPr="0093420E" w:rsidRDefault="007D052B" w:rsidP="007D052B">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un centre de jour</w:t>
      </w:r>
    </w:p>
    <w:p w:rsidR="007D052B" w:rsidRPr="0093420E" w:rsidRDefault="007D052B" w:rsidP="007D052B">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rsidRPr="0093420E">
        <w:rPr>
          <w:szCs w:val="26"/>
        </w:rPr>
        <w:t xml:space="preserve">○ un lieu de travail </w:t>
      </w:r>
    </w:p>
    <w:p w:rsidR="007D052B" w:rsidRPr="0093420E" w:rsidRDefault="007D052B" w:rsidP="007D052B">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rsidRPr="0093420E">
        <w:rPr>
          <w:szCs w:val="26"/>
        </w:rPr>
        <w:t>La personne protégée a besoin d’un encadrement spécifique :</w:t>
      </w:r>
    </w:p>
    <w:p w:rsidR="007D052B" w:rsidRPr="0093420E" w:rsidRDefault="007D052B" w:rsidP="007D052B">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7D052B" w:rsidRPr="0093420E" w:rsidRDefault="007D052B" w:rsidP="007D052B">
      <w:pPr>
        <w:tabs>
          <w:tab w:val="left" w:pos="2444"/>
          <w:tab w:val="right" w:leader="dot" w:pos="11232"/>
        </w:tabs>
        <w:spacing w:line="360" w:lineRule="atLeast"/>
        <w:ind w:left="360" w:hanging="360"/>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pageBreakBefore/>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sidRPr="0093420E">
        <w:rPr>
          <w:b/>
          <w:smallCaps/>
          <w:szCs w:val="26"/>
        </w:rPr>
        <w:lastRenderedPageBreak/>
        <w:t>Administration de la personne</w:t>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r w:rsidRPr="0093420E">
        <w:rPr>
          <w:szCs w:val="26"/>
        </w:rPr>
        <w:t>Mesures prises par l’administrateur pour améliorer le bien-être de la personne protégée :</w:t>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rPr>
          <w:szCs w:val="26"/>
        </w:rPr>
      </w:pPr>
      <w:r w:rsidRPr="0093420E">
        <w:rPr>
          <w:szCs w:val="26"/>
        </w:rPr>
        <w:t>Manière dont l’administrateur de la personne a associé la personne protégée et, le cas échéant, son administrateur des biens et la personne de confiance à l’accomplissement  de sa mission et a tenu compte de leur opinion :</w:t>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444"/>
          <w:tab w:val="right" w:leader="dot" w:pos="11232"/>
        </w:tabs>
        <w:spacing w:line="360" w:lineRule="atLeast"/>
        <w:ind w:left="360" w:hanging="360"/>
        <w:jc w:val="both"/>
        <w:rPr>
          <w:b/>
          <w:szCs w:val="26"/>
        </w:rPr>
      </w:pPr>
      <w:r w:rsidRPr="0093420E">
        <w:rPr>
          <w:b/>
          <w:szCs w:val="26"/>
        </w:rPr>
        <w:tab/>
      </w:r>
      <w:r w:rsidRPr="0093420E">
        <w:rPr>
          <w:b/>
          <w:szCs w:val="26"/>
        </w:rPr>
        <w:tab/>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rPr>
          <w:szCs w:val="26"/>
        </w:rPr>
      </w:pPr>
      <w:r w:rsidRPr="0093420E">
        <w:rPr>
          <w:szCs w:val="26"/>
        </w:rPr>
        <w:t>Le cas échéant la manière dont l’administrateur de la personne a tenu compte des remarques que le juge de paix a formulées lors d’un rapport précédent :</w:t>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jc w:val="both"/>
        <w:rPr>
          <w:szCs w:val="26"/>
        </w:rPr>
      </w:pPr>
    </w:p>
    <w:p w:rsidR="007D052B" w:rsidRPr="0093420E" w:rsidRDefault="007D052B" w:rsidP="007D052B">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rPr>
          <w:szCs w:val="26"/>
        </w:rPr>
      </w:pPr>
      <w:r w:rsidRPr="0093420E">
        <w:rPr>
          <w:szCs w:val="26"/>
        </w:rPr>
        <w:lastRenderedPageBreak/>
        <w:t xml:space="preserve">Faits importants s’étant déroulés pendant la période écoulée (déménagement, problèmes médicaux importants, perte de revenus,…) : </w:t>
      </w:r>
    </w:p>
    <w:p w:rsidR="007D052B" w:rsidRPr="0093420E" w:rsidRDefault="007D052B" w:rsidP="007D052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7D052B" w:rsidRPr="0093420E" w:rsidRDefault="007D052B" w:rsidP="007D052B">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rPr>
          <w:szCs w:val="26"/>
        </w:rPr>
      </w:pPr>
      <w:r w:rsidRPr="0093420E">
        <w:rPr>
          <w:szCs w:val="26"/>
        </w:rPr>
        <w:t xml:space="preserve">Eléments qui doivent être mentionnés dans le rapport aux termes d’une décision du juge de paix: </w:t>
      </w:r>
    </w:p>
    <w:p w:rsidR="007D052B" w:rsidRPr="0093420E" w:rsidRDefault="007D052B" w:rsidP="007D052B">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szCs w:val="26"/>
        </w:rPr>
      </w:pPr>
      <w:r w:rsidRPr="0093420E">
        <w:rPr>
          <w:szCs w:val="26"/>
        </w:rPr>
        <w:t>L’administrateur de la personne déclare avoir transmis le …………………………. un exemplaire du rapport à :</w:t>
      </w:r>
    </w:p>
    <w:p w:rsidR="007D052B" w:rsidRPr="0093420E" w:rsidRDefault="007D052B" w:rsidP="007D052B">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7D052B" w:rsidRPr="0093420E" w:rsidRDefault="007D052B" w:rsidP="007D052B">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7D052B" w:rsidRPr="0093420E" w:rsidRDefault="007D052B" w:rsidP="007D052B">
      <w:pPr>
        <w:numPr>
          <w:ilvl w:val="0"/>
          <w:numId w:val="1"/>
        </w:numPr>
        <w:tabs>
          <w:tab w:val="left" w:pos="0"/>
          <w:tab w:val="left" w:pos="284"/>
          <w:tab w:val="right" w:leader="dot" w:pos="9072"/>
        </w:tabs>
        <w:jc w:val="both"/>
        <w:rPr>
          <w:szCs w:val="26"/>
        </w:rPr>
      </w:pPr>
      <w:r w:rsidRPr="0093420E">
        <w:rPr>
          <w:szCs w:val="26"/>
        </w:rPr>
        <w:t>les administrateur(s) des biens (</w:t>
      </w:r>
      <w:r w:rsidRPr="0093420E">
        <w:rPr>
          <w:b/>
          <w:bCs/>
          <w:szCs w:val="26"/>
        </w:rPr>
        <w:t xml:space="preserve">obligatoirement </w:t>
      </w:r>
      <w:r w:rsidRPr="0093420E">
        <w:rPr>
          <w:szCs w:val="26"/>
        </w:rPr>
        <w:t>si un administrateur des biens a été désigné).</w:t>
      </w:r>
    </w:p>
    <w:p w:rsidR="007D052B" w:rsidRPr="0093420E" w:rsidRDefault="007D052B" w:rsidP="007D052B">
      <w:pPr>
        <w:tabs>
          <w:tab w:val="left" w:pos="284"/>
          <w:tab w:val="right" w:leader="dot" w:pos="9072"/>
        </w:tabs>
        <w:jc w:val="both"/>
        <w:rPr>
          <w:szCs w:val="26"/>
        </w:rPr>
      </w:pPr>
      <w:r w:rsidRPr="0093420E">
        <w:rPr>
          <w:szCs w:val="26"/>
        </w:rPr>
        <w:t>(</w:t>
      </w:r>
      <w:r w:rsidRPr="00840A7A">
        <w:rPr>
          <w:sz w:val="16"/>
          <w:szCs w:val="16"/>
        </w:rPr>
        <w:t>Biffer la mention inutile</w:t>
      </w:r>
      <w:r w:rsidRPr="0093420E">
        <w:rPr>
          <w:szCs w:val="26"/>
        </w:rPr>
        <w:t>)</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szCs w:val="26"/>
        </w:rPr>
      </w:pPr>
      <w:r w:rsidRPr="0093420E">
        <w:rPr>
          <w:szCs w:val="26"/>
        </w:rP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szCs w:val="26"/>
        </w:rPr>
      </w:pPr>
      <w:r w:rsidRPr="0093420E">
        <w:rPr>
          <w:szCs w:val="26"/>
        </w:rPr>
        <w:t xml:space="preserve">L’administrateur de la personne </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right" w:leader="dot" w:pos="4395"/>
        </w:tabs>
        <w:jc w:val="both"/>
        <w:rPr>
          <w:szCs w:val="26"/>
        </w:rPr>
      </w:pPr>
      <w:r w:rsidRPr="0093420E">
        <w:rPr>
          <w:szCs w:val="26"/>
        </w:rPr>
        <w:tab/>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7D052B" w:rsidRPr="0093420E" w:rsidRDefault="007D052B" w:rsidP="007D052B">
      <w:pPr>
        <w:tabs>
          <w:tab w:val="left" w:leader="dot" w:pos="284"/>
          <w:tab w:val="left" w:leader="dot" w:pos="1134"/>
          <w:tab w:val="right" w:pos="9072"/>
        </w:tabs>
        <w:jc w:val="both"/>
        <w:rPr>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410"/>
          <w:tab w:val="right" w:pos="9072"/>
        </w:tabs>
        <w:jc w:val="both"/>
        <w:rPr>
          <w:szCs w:val="26"/>
        </w:rPr>
      </w:pPr>
      <w:r w:rsidRPr="0093420E">
        <w:rPr>
          <w:szCs w:val="26"/>
        </w:rPr>
        <w:t>le.............................................</w:t>
      </w:r>
      <w:r>
        <w:rPr>
          <w:szCs w:val="26"/>
        </w:rPr>
        <w:t>(</w:t>
      </w:r>
      <w:r w:rsidRPr="00840A7A">
        <w:rPr>
          <w:sz w:val="16"/>
          <w:szCs w:val="16"/>
        </w:rPr>
        <w:t>date</w:t>
      </w:r>
      <w:r>
        <w:rPr>
          <w:szCs w:val="26"/>
        </w:rPr>
        <w:t xml:space="preserve">) </w:t>
      </w:r>
      <w:r>
        <w:rPr>
          <w:szCs w:val="26"/>
        </w:rPr>
        <w:tab/>
      </w:r>
      <w:r w:rsidRPr="0093420E">
        <w:rPr>
          <w:szCs w:val="26"/>
        </w:rPr>
        <w:t>............................................................(</w:t>
      </w:r>
      <w:r w:rsidRPr="00840A7A">
        <w:rPr>
          <w:sz w:val="16"/>
          <w:szCs w:val="16"/>
        </w:rPr>
        <w:t>signature</w:t>
      </w:r>
      <w:r w:rsidRPr="0093420E">
        <w:rPr>
          <w:szCs w:val="26"/>
        </w:rPr>
        <w:t>)</w:t>
      </w: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b/>
          <w:szCs w:val="26"/>
        </w:rPr>
      </w:pPr>
    </w:p>
    <w:p w:rsidR="007D052B" w:rsidRPr="0093420E" w:rsidRDefault="007D052B" w:rsidP="007D052B">
      <w:pPr>
        <w:tabs>
          <w:tab w:val="left" w:pos="284"/>
          <w:tab w:val="right" w:leader="dot" w:pos="9072"/>
        </w:tabs>
        <w:jc w:val="both"/>
        <w:rPr>
          <w:szCs w:val="26"/>
        </w:rPr>
      </w:pPr>
    </w:p>
    <w:p w:rsidR="007D052B" w:rsidRPr="0093420E" w:rsidRDefault="007D052B" w:rsidP="007D052B">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7D052B" w:rsidRPr="0093420E" w:rsidRDefault="007D052B" w:rsidP="007D052B">
      <w:pPr>
        <w:tabs>
          <w:tab w:val="left" w:pos="284"/>
          <w:tab w:val="right" w:leader="dot" w:pos="9072"/>
        </w:tabs>
        <w:jc w:val="both"/>
        <w:rPr>
          <w:szCs w:val="26"/>
        </w:rPr>
      </w:pP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7D052B" w:rsidRPr="0093420E" w:rsidRDefault="007D052B" w:rsidP="007D052B">
      <w:pPr>
        <w:tabs>
          <w:tab w:val="left" w:pos="284"/>
          <w:tab w:val="right" w:leader="dot" w:pos="9072"/>
        </w:tabs>
        <w:jc w:val="both"/>
        <w:rPr>
          <w:b/>
          <w:szCs w:val="26"/>
        </w:rPr>
      </w:pPr>
      <w:r w:rsidRPr="0093420E">
        <w:rPr>
          <w:b/>
          <w:szCs w:val="26"/>
        </w:rPr>
        <w:tab/>
      </w:r>
      <w:r w:rsidRPr="0093420E">
        <w:rPr>
          <w:b/>
          <w:szCs w:val="26"/>
        </w:rPr>
        <w:tab/>
      </w:r>
    </w:p>
    <w:p w:rsidR="00C15E0D" w:rsidRPr="007D052B" w:rsidRDefault="00C15E0D" w:rsidP="007D052B">
      <w:pPr>
        <w:tabs>
          <w:tab w:val="left" w:pos="284"/>
          <w:tab w:val="right" w:leader="dot" w:pos="9072"/>
        </w:tabs>
        <w:jc w:val="both"/>
        <w:rPr>
          <w:b/>
          <w:szCs w:val="26"/>
        </w:rPr>
      </w:pPr>
    </w:p>
    <w:sectPr w:rsidR="00C15E0D" w:rsidRPr="007D052B" w:rsidSect="007D052B">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3F7D64"/>
    <w:rsid w:val="00602913"/>
    <w:rsid w:val="007D052B"/>
    <w:rsid w:val="00862976"/>
    <w:rsid w:val="00AC43F7"/>
    <w:rsid w:val="00C15E0D"/>
    <w:rsid w:val="00D06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972C94B2.dotm</Template>
  <TotalTime>0</TotalTime>
  <Pages>5</Pages>
  <Words>572</Words>
  <Characters>3146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2020-01-16T14:17:00Z</dcterms:created>
  <dcterms:modified xsi:type="dcterms:W3CDTF">2020-01-16T14:17:00Z</dcterms:modified>
</cp:coreProperties>
</file>