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E" w:rsidRDefault="006447CE" w:rsidP="006447CE">
      <w:pPr>
        <w:rPr>
          <w:b/>
          <w:sz w:val="36"/>
          <w:u w:val="single"/>
          <w:lang w:val="nl-BE"/>
        </w:rPr>
      </w:pPr>
    </w:p>
    <w:p w:rsidR="00DD6B55" w:rsidRPr="00505EEC" w:rsidRDefault="000522B2" w:rsidP="00505EEC">
      <w:pPr>
        <w:jc w:val="center"/>
        <w:rPr>
          <w:b/>
          <w:sz w:val="36"/>
          <w:u w:val="single"/>
          <w:lang w:val="nl-BE"/>
        </w:rPr>
      </w:pPr>
      <w:r>
        <w:rPr>
          <w:b/>
          <w:sz w:val="36"/>
          <w:u w:val="single"/>
          <w:lang w:val="nl-BE"/>
        </w:rPr>
        <w:t>Suggestie- en klachten</w:t>
      </w:r>
      <w:r w:rsidR="00146F31" w:rsidRPr="00505EEC">
        <w:rPr>
          <w:b/>
          <w:sz w:val="36"/>
          <w:u w:val="single"/>
          <w:lang w:val="nl-BE"/>
        </w:rPr>
        <w:t>formulier</w:t>
      </w:r>
      <w:r w:rsidR="00505EEC">
        <w:rPr>
          <w:b/>
          <w:sz w:val="36"/>
          <w:u w:val="single"/>
          <w:lang w:val="nl-BE"/>
        </w:rPr>
        <w:t xml:space="preserve"> </w:t>
      </w:r>
    </w:p>
    <w:p w:rsidR="006447CE" w:rsidRPr="00455C4E" w:rsidRDefault="000522B2" w:rsidP="00455C4E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Suggesties</w:t>
      </w:r>
      <w:r w:rsidR="00B47095">
        <w:rPr>
          <w:b/>
          <w:sz w:val="22"/>
          <w:szCs w:val="22"/>
          <w:lang w:val="nl-BE"/>
        </w:rPr>
        <w:t xml:space="preserve"> en/of k</w:t>
      </w:r>
      <w:r>
        <w:rPr>
          <w:b/>
          <w:sz w:val="22"/>
          <w:szCs w:val="22"/>
          <w:lang w:val="nl-BE"/>
        </w:rPr>
        <w:t>lachten</w:t>
      </w:r>
      <w:r w:rsidR="006447CE" w:rsidRPr="0053078F">
        <w:rPr>
          <w:b/>
          <w:sz w:val="22"/>
          <w:szCs w:val="22"/>
          <w:lang w:val="nl-BE"/>
        </w:rPr>
        <w:t xml:space="preserve"> </w:t>
      </w:r>
      <w:r w:rsidR="00B47095">
        <w:rPr>
          <w:b/>
          <w:sz w:val="22"/>
          <w:szCs w:val="22"/>
          <w:lang w:val="nl-BE"/>
        </w:rPr>
        <w:t xml:space="preserve">over (de inhoud van) vonnissen en beschikkingen van de rechter kunnen </w:t>
      </w:r>
      <w:r w:rsidR="006447CE" w:rsidRPr="0053078F">
        <w:rPr>
          <w:b/>
          <w:sz w:val="22"/>
          <w:szCs w:val="22"/>
          <w:lang w:val="nl-BE"/>
        </w:rPr>
        <w:t>niet in overweging genomen</w:t>
      </w:r>
      <w:r w:rsidR="00B47095">
        <w:rPr>
          <w:b/>
          <w:sz w:val="22"/>
          <w:szCs w:val="22"/>
          <w:lang w:val="nl-BE"/>
        </w:rPr>
        <w:t xml:space="preserve"> worden</w:t>
      </w:r>
      <w:r w:rsidR="006447CE" w:rsidRPr="0053078F">
        <w:rPr>
          <w:b/>
          <w:sz w:val="22"/>
          <w:szCs w:val="22"/>
          <w:lang w:val="nl-BE"/>
        </w:rPr>
        <w:t>!</w:t>
      </w:r>
      <w:r w:rsidR="00455C4E">
        <w:rPr>
          <w:b/>
          <w:sz w:val="22"/>
          <w:szCs w:val="22"/>
          <w:lang w:val="nl-BE"/>
        </w:rPr>
        <w:t xml:space="preserve"> </w:t>
      </w:r>
      <w:r w:rsidR="006447CE" w:rsidRPr="00455C4E">
        <w:rPr>
          <w:b/>
          <w:sz w:val="22"/>
          <w:szCs w:val="22"/>
          <w:lang w:val="nl-BE"/>
        </w:rPr>
        <w:t>Bij ontevredenheid over een</w:t>
      </w:r>
      <w:r w:rsidRPr="00455C4E">
        <w:rPr>
          <w:b/>
          <w:sz w:val="22"/>
          <w:szCs w:val="22"/>
          <w:lang w:val="nl-BE"/>
        </w:rPr>
        <w:t xml:space="preserve"> rechterlijke beslissing dient u</w:t>
      </w:r>
      <w:r w:rsidR="00EE2FC6" w:rsidRPr="00455C4E">
        <w:rPr>
          <w:b/>
          <w:sz w:val="22"/>
          <w:szCs w:val="22"/>
          <w:lang w:val="nl-BE"/>
        </w:rPr>
        <w:t xml:space="preserve"> de bij wet toegelaten</w:t>
      </w:r>
      <w:r w:rsidR="006447CE" w:rsidRPr="00455C4E">
        <w:rPr>
          <w:b/>
          <w:sz w:val="22"/>
          <w:szCs w:val="22"/>
          <w:lang w:val="nl-BE"/>
        </w:rPr>
        <w:t xml:space="preserve"> rechtsmiddelen aan te wenden.</w:t>
      </w:r>
    </w:p>
    <w:p w:rsidR="002543EC" w:rsidRDefault="002543EC">
      <w:pPr>
        <w:rPr>
          <w:lang w:val="nl-BE"/>
        </w:rPr>
      </w:pPr>
    </w:p>
    <w:p w:rsidR="00B47095" w:rsidRDefault="0053078F">
      <w:pPr>
        <w:rPr>
          <w:lang w:val="nl-BE"/>
        </w:rPr>
      </w:pPr>
      <w:r w:rsidRPr="0053078F">
        <w:rPr>
          <w:lang w:val="nl-BE"/>
        </w:rPr>
        <w:t>Ondergetekende</w:t>
      </w:r>
      <w:r w:rsidR="00244E47">
        <w:rPr>
          <w:lang w:val="nl-BE"/>
        </w:rPr>
        <w:t>(n)</w:t>
      </w:r>
      <w:r>
        <w:rPr>
          <w:lang w:val="nl-BE"/>
        </w:rPr>
        <w:t>:</w:t>
      </w:r>
      <w:r w:rsidR="00B47095" w:rsidRPr="0053078F">
        <w:rPr>
          <w:lang w:val="nl-BE"/>
        </w:rPr>
        <w:t xml:space="preserve"> </w:t>
      </w:r>
    </w:p>
    <w:p w:rsidR="00B47095" w:rsidRDefault="00146F31">
      <w:pPr>
        <w:rPr>
          <w:lang w:val="nl-BE"/>
        </w:rPr>
      </w:pPr>
      <w:r w:rsidRPr="0053078F">
        <w:rPr>
          <w:lang w:val="nl-BE"/>
        </w:rPr>
        <w:t>Naam</w:t>
      </w:r>
      <w:r w:rsidR="00B47095">
        <w:rPr>
          <w:lang w:val="nl-BE"/>
        </w:rPr>
        <w:t xml:space="preserve"> en voornaam</w:t>
      </w:r>
      <w:r w:rsidRPr="0053078F">
        <w:rPr>
          <w:lang w:val="nl-BE"/>
        </w:rPr>
        <w:t>:………………………………………………</w:t>
      </w:r>
      <w:r w:rsidR="00B47095">
        <w:rPr>
          <w:lang w:val="nl-BE"/>
        </w:rPr>
        <w:t>……………………………………………………………………………</w:t>
      </w:r>
    </w:p>
    <w:p w:rsidR="00B47095" w:rsidRDefault="00146F31">
      <w:pPr>
        <w:rPr>
          <w:lang w:val="nl-BE"/>
        </w:rPr>
      </w:pPr>
      <w:r w:rsidRPr="0053078F">
        <w:rPr>
          <w:lang w:val="nl-BE"/>
        </w:rPr>
        <w:t>Adres:………………………………………………………………………………………………………………………………………………….</w:t>
      </w:r>
    </w:p>
    <w:p w:rsidR="00B47095" w:rsidRDefault="00146F31">
      <w:pPr>
        <w:rPr>
          <w:lang w:val="nl-BE"/>
        </w:rPr>
      </w:pPr>
      <w:r w:rsidRPr="0053078F">
        <w:rPr>
          <w:lang w:val="nl-BE"/>
        </w:rPr>
        <w:t>Tel:………………………………………………………………………………………………………………………………………………………</w:t>
      </w:r>
    </w:p>
    <w:p w:rsidR="00B47095" w:rsidRDefault="00B47095">
      <w:pPr>
        <w:rPr>
          <w:lang w:val="nl-BE"/>
        </w:rPr>
      </w:pPr>
      <w:r>
        <w:rPr>
          <w:lang w:val="nl-BE"/>
        </w:rPr>
        <w:t>Mailadres:…………………………………………………………………………………………………………………………………………..</w:t>
      </w:r>
    </w:p>
    <w:p w:rsidR="0053078F" w:rsidRDefault="0053078F">
      <w:pPr>
        <w:rPr>
          <w:lang w:val="nl-BE"/>
        </w:rPr>
      </w:pPr>
      <w:r w:rsidRPr="0053078F">
        <w:rPr>
          <w:lang w:val="nl-BE"/>
        </w:rPr>
        <w:t>Eventueel dossiernummer:</w:t>
      </w:r>
      <w:r>
        <w:rPr>
          <w:lang w:val="nl-BE"/>
        </w:rPr>
        <w:t>………………………………………………………………………………………………………………….</w:t>
      </w:r>
    </w:p>
    <w:p w:rsidR="0053078F" w:rsidRPr="0053078F" w:rsidRDefault="0053078F" w:rsidP="0053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lang w:val="nl-BE"/>
        </w:rPr>
      </w:pPr>
      <w:r w:rsidRPr="0053078F">
        <w:rPr>
          <w:b/>
          <w:lang w:val="nl-BE"/>
        </w:rPr>
        <w:t xml:space="preserve">Anonieme </w:t>
      </w:r>
      <w:r w:rsidR="000E2215">
        <w:rPr>
          <w:b/>
          <w:lang w:val="nl-BE"/>
        </w:rPr>
        <w:t>suggesties/</w:t>
      </w:r>
      <w:r w:rsidRPr="0053078F">
        <w:rPr>
          <w:b/>
          <w:lang w:val="nl-BE"/>
        </w:rPr>
        <w:t xml:space="preserve">klachten </w:t>
      </w:r>
      <w:r w:rsidR="00B47095">
        <w:rPr>
          <w:b/>
          <w:lang w:val="nl-BE"/>
        </w:rPr>
        <w:t>kunnen</w:t>
      </w:r>
      <w:r w:rsidRPr="0053078F">
        <w:rPr>
          <w:b/>
          <w:lang w:val="nl-BE"/>
        </w:rPr>
        <w:t xml:space="preserve"> niet behandeld</w:t>
      </w:r>
      <w:r w:rsidR="00B47095">
        <w:rPr>
          <w:b/>
          <w:lang w:val="nl-BE"/>
        </w:rPr>
        <w:t xml:space="preserve"> worden</w:t>
      </w:r>
      <w:r w:rsidRPr="0053078F">
        <w:rPr>
          <w:b/>
          <w:lang w:val="nl-BE"/>
        </w:rPr>
        <w:t>!</w:t>
      </w:r>
    </w:p>
    <w:p w:rsidR="00146F31" w:rsidRPr="003B0588" w:rsidRDefault="003B0588">
      <w:pPr>
        <w:rPr>
          <w:lang w:val="nl-BE"/>
        </w:rPr>
      </w:pPr>
      <w:r w:rsidRPr="003B0588">
        <w:rPr>
          <w:lang w:val="nl-BE"/>
        </w:rPr>
        <w:t>wil(</w:t>
      </w:r>
      <w:proofErr w:type="spellStart"/>
      <w:r w:rsidRPr="003B0588">
        <w:rPr>
          <w:lang w:val="nl-BE"/>
        </w:rPr>
        <w:t>len</w:t>
      </w:r>
      <w:proofErr w:type="spellEnd"/>
      <w:r w:rsidRPr="003B0588">
        <w:rPr>
          <w:lang w:val="nl-BE"/>
        </w:rPr>
        <w:t xml:space="preserve">) </w:t>
      </w:r>
      <w:r>
        <w:rPr>
          <w:lang w:val="nl-BE"/>
        </w:rPr>
        <w:t>een</w:t>
      </w:r>
      <w:r w:rsidRPr="003B0588">
        <w:rPr>
          <w:lang w:val="nl-BE"/>
        </w:rPr>
        <w:t xml:space="preserve"> s</w:t>
      </w:r>
      <w:r w:rsidR="000522B2" w:rsidRPr="003B0588">
        <w:rPr>
          <w:lang w:val="nl-BE"/>
        </w:rPr>
        <w:t>uggestie/</w:t>
      </w:r>
      <w:r w:rsidR="004B3D31" w:rsidRPr="003B0588">
        <w:rPr>
          <w:lang w:val="nl-BE"/>
        </w:rPr>
        <w:t>opmerking/</w:t>
      </w:r>
      <w:r w:rsidR="000522B2" w:rsidRPr="003B0588">
        <w:rPr>
          <w:lang w:val="nl-BE"/>
        </w:rPr>
        <w:t>k</w:t>
      </w:r>
      <w:r w:rsidR="004B3D31" w:rsidRPr="003B0588">
        <w:rPr>
          <w:lang w:val="nl-BE"/>
        </w:rPr>
        <w:t xml:space="preserve">lacht </w:t>
      </w:r>
      <w:r w:rsidRPr="003B0588">
        <w:rPr>
          <w:lang w:val="nl-BE"/>
        </w:rPr>
        <w:t xml:space="preserve">formuleren </w:t>
      </w:r>
      <w:r w:rsidR="004B3D31" w:rsidRPr="003B0588">
        <w:rPr>
          <w:lang w:val="nl-BE"/>
        </w:rPr>
        <w:t>over</w:t>
      </w:r>
      <w:r w:rsidR="00505EEC" w:rsidRPr="003B0588">
        <w:rPr>
          <w:lang w:val="nl-BE"/>
        </w:rPr>
        <w:t>:</w:t>
      </w:r>
    </w:p>
    <w:p w:rsidR="000522B2" w:rsidRDefault="004B3D31">
      <w:pPr>
        <w:rPr>
          <w:lang w:val="nl-BE"/>
        </w:rPr>
      </w:pPr>
      <w:r w:rsidRPr="003B0588">
        <w:rPr>
          <w:lang w:val="nl-BE"/>
        </w:rPr>
        <w:t xml:space="preserve">Vredegerecht Aarschot, Vredegerecht Diest, Vredegerecht Haacht,  Vredegerecht Landen-Zoutleeuw, </w:t>
      </w:r>
      <w:r w:rsidR="000522B2" w:rsidRPr="003B0588">
        <w:rPr>
          <w:lang w:val="nl-BE"/>
        </w:rPr>
        <w:t>Vredegerecht Leuven 1, Vredegerecht Leuven 2, Vredegerecht Leuven 3, Vredegerecht Tienen, Politierechtbank Leuven</w:t>
      </w:r>
      <w:r w:rsidRPr="003B0588">
        <w:rPr>
          <w:lang w:val="nl-BE"/>
        </w:rPr>
        <w:t>, het directiecomité van de vredegerechten en de politierechtbank van Leuven</w:t>
      </w:r>
      <w:r w:rsidR="00375881" w:rsidRPr="00B34C26">
        <w:rPr>
          <w:sz w:val="18"/>
          <w:szCs w:val="18"/>
          <w:lang w:val="nl-BE"/>
        </w:rPr>
        <w:t xml:space="preserve"> (</w:t>
      </w:r>
      <w:r w:rsidR="000522B2" w:rsidRPr="00B34C26">
        <w:rPr>
          <w:sz w:val="18"/>
          <w:szCs w:val="18"/>
          <w:lang w:val="nl-BE"/>
        </w:rPr>
        <w:t>schrappen wat niet past)</w:t>
      </w:r>
    </w:p>
    <w:p w:rsidR="003B0588" w:rsidRPr="003B0588" w:rsidRDefault="0069179C">
      <w:pPr>
        <w:rPr>
          <w:lang w:val="nl-BE"/>
        </w:rPr>
      </w:pPr>
      <w:r>
        <w:rPr>
          <w:lang w:val="nl-BE"/>
        </w:rPr>
        <w:t>i</w:t>
      </w:r>
      <w:r w:rsidR="003B0588">
        <w:rPr>
          <w:lang w:val="nl-BE"/>
        </w:rPr>
        <w:t xml:space="preserve">n verband met een </w:t>
      </w:r>
      <w:r>
        <w:rPr>
          <w:lang w:val="nl-BE"/>
        </w:rPr>
        <w:t xml:space="preserve">of meerdere </w:t>
      </w:r>
      <w:r w:rsidR="003B0588">
        <w:rPr>
          <w:lang w:val="nl-BE"/>
        </w:rPr>
        <w:t>van volgende punten</w:t>
      </w:r>
    </w:p>
    <w:p w:rsidR="00146F31" w:rsidRDefault="00146F31" w:rsidP="00146F3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Toegankelijkheid van het gebouw</w:t>
      </w:r>
    </w:p>
    <w:p w:rsidR="00146F31" w:rsidRDefault="00146F31" w:rsidP="00146F3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Inrichting van het gebouw</w:t>
      </w:r>
    </w:p>
    <w:p w:rsidR="004A64FF" w:rsidRDefault="004A64FF" w:rsidP="004A64F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Onthaal </w:t>
      </w:r>
      <w:r w:rsidR="005F02F7">
        <w:rPr>
          <w:lang w:val="nl-BE"/>
        </w:rPr>
        <w:t>en luisterbereidheid van</w:t>
      </w:r>
      <w:r>
        <w:rPr>
          <w:lang w:val="nl-BE"/>
        </w:rPr>
        <w:t xml:space="preserve"> de griffie</w:t>
      </w:r>
    </w:p>
    <w:p w:rsidR="004A64FF" w:rsidRDefault="004A64FF" w:rsidP="004A64F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Informatieverstrekking </w:t>
      </w:r>
      <w:r w:rsidR="005F02F7">
        <w:rPr>
          <w:lang w:val="nl-BE"/>
        </w:rPr>
        <w:t>door</w:t>
      </w:r>
      <w:r>
        <w:rPr>
          <w:lang w:val="nl-BE"/>
        </w:rPr>
        <w:t xml:space="preserve"> de griffie</w:t>
      </w:r>
    </w:p>
    <w:p w:rsidR="004A64FF" w:rsidRPr="005F02F7" w:rsidRDefault="004A64FF" w:rsidP="005F02F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Overmaken van typemodellen/typeverzoekschriften</w:t>
      </w:r>
    </w:p>
    <w:p w:rsidR="00146F31" w:rsidRDefault="00146F31" w:rsidP="00146F3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Onthaal op de zitting</w:t>
      </w:r>
    </w:p>
    <w:p w:rsidR="00146F31" w:rsidRDefault="00146F31" w:rsidP="00146F3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Verloop van de zitting</w:t>
      </w:r>
    </w:p>
    <w:p w:rsidR="000E2215" w:rsidRDefault="000E2215" w:rsidP="00146F3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Andere </w:t>
      </w:r>
    </w:p>
    <w:p w:rsidR="00146F31" w:rsidRPr="00B34C26" w:rsidRDefault="00146F31" w:rsidP="00146F31">
      <w:pPr>
        <w:rPr>
          <w:sz w:val="18"/>
          <w:szCs w:val="18"/>
          <w:lang w:val="nl-BE"/>
        </w:rPr>
      </w:pPr>
      <w:r w:rsidRPr="00B34C26">
        <w:rPr>
          <w:sz w:val="18"/>
          <w:szCs w:val="18"/>
          <w:lang w:val="nl-BE"/>
        </w:rPr>
        <w:t>(schrappen wat niet past)</w:t>
      </w:r>
    </w:p>
    <w:p w:rsidR="00146F31" w:rsidRPr="00505EEC" w:rsidRDefault="00B34C26" w:rsidP="00146F31">
      <w:pPr>
        <w:rPr>
          <w:b/>
          <w:lang w:val="nl-BE"/>
        </w:rPr>
      </w:pPr>
      <w:r>
        <w:rPr>
          <w:b/>
          <w:lang w:val="nl-BE"/>
        </w:rPr>
        <w:t>Geef hieronder v</w:t>
      </w:r>
      <w:r w:rsidR="00146F31" w:rsidRPr="00505EEC">
        <w:rPr>
          <w:b/>
          <w:lang w:val="nl-BE"/>
        </w:rPr>
        <w:t>erduidelijk</w:t>
      </w:r>
      <w:r w:rsidR="0053078F">
        <w:rPr>
          <w:b/>
          <w:lang w:val="nl-BE"/>
        </w:rPr>
        <w:t xml:space="preserve">ing </w:t>
      </w:r>
      <w:r>
        <w:rPr>
          <w:b/>
          <w:lang w:val="nl-BE"/>
        </w:rPr>
        <w:t>over</w:t>
      </w:r>
      <w:r w:rsidR="0053078F">
        <w:rPr>
          <w:b/>
          <w:lang w:val="nl-BE"/>
        </w:rPr>
        <w:t xml:space="preserve"> uw </w:t>
      </w:r>
      <w:r w:rsidR="000522B2">
        <w:rPr>
          <w:b/>
          <w:lang w:val="nl-BE"/>
        </w:rPr>
        <w:t>suggestie/</w:t>
      </w:r>
      <w:r w:rsidR="008B3117">
        <w:rPr>
          <w:b/>
          <w:lang w:val="nl-BE"/>
        </w:rPr>
        <w:t>opmerking/</w:t>
      </w:r>
      <w:r w:rsidR="000522B2">
        <w:rPr>
          <w:b/>
          <w:lang w:val="nl-BE"/>
        </w:rPr>
        <w:t>klacht</w:t>
      </w:r>
      <w:r w:rsidR="00146F31" w:rsidRPr="00505EEC">
        <w:rPr>
          <w:b/>
          <w:lang w:val="nl-BE"/>
        </w:rPr>
        <w:t>:</w:t>
      </w:r>
    </w:p>
    <w:p w:rsidR="00505EEC" w:rsidRDefault="00146F31" w:rsidP="00505EEC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EEC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146F31" w:rsidRPr="00505EEC" w:rsidRDefault="00146F31" w:rsidP="00146F31">
      <w:pPr>
        <w:rPr>
          <w:b/>
          <w:lang w:val="nl-BE"/>
        </w:rPr>
      </w:pPr>
      <w:r w:rsidRPr="00505EEC">
        <w:rPr>
          <w:b/>
          <w:lang w:val="nl-BE"/>
        </w:rPr>
        <w:t>Geef aan met welke verwachtingen u naar het vredegerecht</w:t>
      </w:r>
      <w:r w:rsidR="000522B2">
        <w:rPr>
          <w:b/>
          <w:lang w:val="nl-BE"/>
        </w:rPr>
        <w:t>/de politierechtbank</w:t>
      </w:r>
      <w:r w:rsidRPr="00505EEC">
        <w:rPr>
          <w:b/>
          <w:lang w:val="nl-BE"/>
        </w:rPr>
        <w:t xml:space="preserve"> gekomen bent:</w:t>
      </w:r>
    </w:p>
    <w:p w:rsidR="00146F31" w:rsidRDefault="00146F31" w:rsidP="00146F3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F31" w:rsidRPr="00505EEC" w:rsidRDefault="00146F31" w:rsidP="00146F31">
      <w:pPr>
        <w:rPr>
          <w:b/>
          <w:lang w:val="nl-BE"/>
        </w:rPr>
      </w:pPr>
      <w:r w:rsidRPr="00505EEC">
        <w:rPr>
          <w:b/>
          <w:lang w:val="nl-BE"/>
        </w:rPr>
        <w:t xml:space="preserve">Welke (verbeter)initiatieven zouden er volgens u </w:t>
      </w:r>
      <w:r w:rsidR="000522B2">
        <w:rPr>
          <w:b/>
          <w:lang w:val="nl-BE"/>
        </w:rPr>
        <w:t xml:space="preserve">door het vredegerecht/de politierechtbank </w:t>
      </w:r>
      <w:r w:rsidR="008B3117">
        <w:rPr>
          <w:b/>
          <w:lang w:val="nl-BE"/>
        </w:rPr>
        <w:t xml:space="preserve">/het directiecomité </w:t>
      </w:r>
      <w:r w:rsidRPr="00505EEC">
        <w:rPr>
          <w:b/>
          <w:lang w:val="nl-BE"/>
        </w:rPr>
        <w:t>moeten genomen worden</w:t>
      </w:r>
      <w:r w:rsidR="000522B2">
        <w:rPr>
          <w:b/>
          <w:lang w:val="nl-BE"/>
        </w:rPr>
        <w:t xml:space="preserve"> om te vermijden dat u dergelijke suggestie/klacht in de toekomst nog zou moeten formuleren?</w:t>
      </w:r>
    </w:p>
    <w:p w:rsidR="00EF1A7B" w:rsidRDefault="00146F31" w:rsidP="00505EEC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A7B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EF1A7B" w:rsidRDefault="00EF1A7B" w:rsidP="00505EEC">
      <w:pPr>
        <w:rPr>
          <w:lang w:val="nl-BE"/>
        </w:rPr>
      </w:pPr>
    </w:p>
    <w:p w:rsidR="00EF1A7B" w:rsidRDefault="00EF1A7B" w:rsidP="00505EEC">
      <w:pPr>
        <w:rPr>
          <w:b/>
          <w:lang w:val="nl-BE"/>
        </w:rPr>
      </w:pPr>
    </w:p>
    <w:p w:rsidR="00EF1A7B" w:rsidRDefault="00EF1A7B" w:rsidP="00505EEC">
      <w:pPr>
        <w:rPr>
          <w:b/>
          <w:lang w:val="nl-BE"/>
        </w:rPr>
      </w:pPr>
    </w:p>
    <w:p w:rsidR="00EF1A7B" w:rsidRDefault="00EF1A7B" w:rsidP="00505EEC">
      <w:pPr>
        <w:rPr>
          <w:b/>
          <w:lang w:val="nl-BE"/>
        </w:rPr>
      </w:pPr>
    </w:p>
    <w:p w:rsidR="00EF1A7B" w:rsidRDefault="00EF1A7B" w:rsidP="00505EEC">
      <w:pPr>
        <w:rPr>
          <w:b/>
          <w:lang w:val="nl-BE"/>
        </w:rPr>
      </w:pPr>
      <w:r>
        <w:rPr>
          <w:b/>
          <w:lang w:val="nl-BE"/>
        </w:rPr>
        <w:t>Hebt u het probleem waarover uw vraag of klacht gaat reeds met de betreffende dienst zelf besproken, en wat was daarvan het resultaat?</w:t>
      </w:r>
    </w:p>
    <w:p w:rsidR="00505EEC" w:rsidRDefault="00146F31" w:rsidP="00505EEC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…………………………………………………………………………………………………………………………………………………………..</w:t>
      </w:r>
      <w:r w:rsidR="00EF1A7B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A7B" w:rsidRDefault="00EF1A7B" w:rsidP="00505EEC">
      <w:pPr>
        <w:rPr>
          <w:lang w:val="nl-BE"/>
        </w:rPr>
      </w:pPr>
    </w:p>
    <w:p w:rsidR="00EF1A7B" w:rsidRPr="00D00922" w:rsidRDefault="00EF1A7B" w:rsidP="00505EEC">
      <w:pPr>
        <w:rPr>
          <w:lang w:val="nl-BE"/>
        </w:rPr>
      </w:pPr>
    </w:p>
    <w:p w:rsidR="00D00922" w:rsidRDefault="006447CE">
      <w:pPr>
        <w:rPr>
          <w:lang w:val="nl-BE"/>
        </w:rPr>
      </w:pPr>
      <w:r>
        <w:rPr>
          <w:b/>
          <w:lang w:val="nl-BE"/>
        </w:rPr>
        <w:t>Handtekening</w:t>
      </w:r>
      <w:r w:rsidR="000522B2">
        <w:rPr>
          <w:b/>
          <w:lang w:val="nl-BE"/>
        </w:rPr>
        <w:t xml:space="preserve"> + datum</w:t>
      </w:r>
      <w:r w:rsidR="000C2D66">
        <w:rPr>
          <w:b/>
          <w:lang w:val="nl-BE"/>
        </w:rPr>
        <w:t>:</w:t>
      </w:r>
      <w:r w:rsidR="000C2D66">
        <w:rPr>
          <w:lang w:val="nl-BE"/>
        </w:rPr>
        <w:t>………………………………………………………………………………………………..</w:t>
      </w:r>
    </w:p>
    <w:p w:rsidR="00EF1A7B" w:rsidRDefault="00EF1A7B" w:rsidP="00EF1A7B">
      <w:pPr>
        <w:rPr>
          <w:lang w:val="nl-BE"/>
        </w:rPr>
      </w:pPr>
    </w:p>
    <w:p w:rsidR="00EF1A7B" w:rsidRPr="0053078F" w:rsidRDefault="00EF1A7B" w:rsidP="00EF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lang w:val="nl-BE"/>
        </w:rPr>
      </w:pPr>
      <w:r>
        <w:rPr>
          <w:b/>
          <w:lang w:val="nl-BE"/>
        </w:rPr>
        <w:t>Een niet-ondertekende vraag of klacht kan niet</w:t>
      </w:r>
      <w:bookmarkStart w:id="0" w:name="_GoBack"/>
      <w:bookmarkEnd w:id="0"/>
      <w:r w:rsidRPr="0053078F">
        <w:rPr>
          <w:b/>
          <w:lang w:val="nl-BE"/>
        </w:rPr>
        <w:t xml:space="preserve"> behandeld</w:t>
      </w:r>
      <w:r>
        <w:rPr>
          <w:b/>
          <w:lang w:val="nl-BE"/>
        </w:rPr>
        <w:t xml:space="preserve"> worden</w:t>
      </w:r>
      <w:r w:rsidRPr="0053078F">
        <w:rPr>
          <w:b/>
          <w:lang w:val="nl-BE"/>
        </w:rPr>
        <w:t>!</w:t>
      </w:r>
    </w:p>
    <w:p w:rsidR="00EF1A7B" w:rsidRDefault="00EF1A7B">
      <w:pPr>
        <w:rPr>
          <w:lang w:val="nl-BE"/>
        </w:rPr>
      </w:pPr>
    </w:p>
    <w:p w:rsidR="00EF1A7B" w:rsidRDefault="00EF1A7B">
      <w:pPr>
        <w:rPr>
          <w:lang w:val="nl-BE"/>
        </w:rPr>
      </w:pPr>
    </w:p>
    <w:p w:rsidR="00273598" w:rsidRPr="00273598" w:rsidRDefault="00D00922" w:rsidP="00273598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="Arial"/>
          <w:color w:val="auto"/>
          <w:sz w:val="18"/>
          <w:szCs w:val="18"/>
          <w:lang w:val="nl-BE" w:bidi="x-none"/>
        </w:rPr>
      </w:pPr>
      <w:r w:rsidRPr="00273598">
        <w:rPr>
          <w:sz w:val="18"/>
          <w:szCs w:val="18"/>
          <w:lang w:val="nl-BE"/>
        </w:rPr>
        <w:t xml:space="preserve">Dit formulier ingevuld verzenden aan het directiecomité van de vredegerechten en politierechtbank </w:t>
      </w:r>
      <w:r w:rsidR="00EA131A" w:rsidRPr="00273598">
        <w:rPr>
          <w:sz w:val="18"/>
          <w:szCs w:val="18"/>
          <w:lang w:val="nl-BE"/>
        </w:rPr>
        <w:t xml:space="preserve">van </w:t>
      </w:r>
      <w:r w:rsidRPr="00273598">
        <w:rPr>
          <w:sz w:val="18"/>
          <w:szCs w:val="18"/>
          <w:lang w:val="nl-BE"/>
        </w:rPr>
        <w:t xml:space="preserve">Leuven, </w:t>
      </w:r>
      <w:r w:rsidR="00EF1A7B">
        <w:rPr>
          <w:sz w:val="18"/>
          <w:szCs w:val="18"/>
          <w:lang w:val="nl-BE"/>
        </w:rPr>
        <w:t xml:space="preserve">hetzij schriftelijk </w:t>
      </w:r>
      <w:r w:rsidRPr="00273598">
        <w:rPr>
          <w:sz w:val="18"/>
          <w:szCs w:val="18"/>
          <w:lang w:val="nl-BE"/>
        </w:rPr>
        <w:t>p</w:t>
      </w:r>
      <w:r w:rsidR="00EA131A" w:rsidRPr="00273598">
        <w:rPr>
          <w:sz w:val="18"/>
          <w:szCs w:val="18"/>
          <w:lang w:val="nl-BE"/>
        </w:rPr>
        <w:t>er adres</w:t>
      </w:r>
      <w:r w:rsidRPr="00273598">
        <w:rPr>
          <w:sz w:val="18"/>
          <w:szCs w:val="18"/>
          <w:lang w:val="nl-BE"/>
        </w:rPr>
        <w:t xml:space="preserve"> </w:t>
      </w:r>
      <w:proofErr w:type="spellStart"/>
      <w:r w:rsidRPr="00273598">
        <w:rPr>
          <w:sz w:val="18"/>
          <w:szCs w:val="18"/>
          <w:lang w:val="nl-BE"/>
        </w:rPr>
        <w:t>Villerscollege</w:t>
      </w:r>
      <w:proofErr w:type="spellEnd"/>
      <w:r w:rsidRPr="00273598">
        <w:rPr>
          <w:sz w:val="18"/>
          <w:szCs w:val="18"/>
          <w:lang w:val="nl-BE"/>
        </w:rPr>
        <w:t>, Va</w:t>
      </w:r>
      <w:r w:rsidR="00EA131A" w:rsidRPr="00273598">
        <w:rPr>
          <w:sz w:val="18"/>
          <w:szCs w:val="18"/>
          <w:lang w:val="nl-BE"/>
        </w:rPr>
        <w:t xml:space="preserve">artstraat 24-26 te 3000 Leuven, </w:t>
      </w:r>
      <w:r w:rsidR="00EF1A7B">
        <w:rPr>
          <w:sz w:val="18"/>
          <w:szCs w:val="18"/>
          <w:lang w:val="nl-BE"/>
        </w:rPr>
        <w:t>hetzij elektronisch door verzending aan</w:t>
      </w:r>
      <w:r w:rsidRPr="00273598">
        <w:rPr>
          <w:sz w:val="18"/>
          <w:szCs w:val="18"/>
          <w:lang w:val="nl-BE"/>
        </w:rPr>
        <w:t xml:space="preserve"> </w:t>
      </w:r>
      <w:hyperlink r:id="rId9" w:history="1">
        <w:r w:rsidR="00273598" w:rsidRPr="00273598">
          <w:rPr>
            <w:rStyle w:val="Hyperlink"/>
            <w:sz w:val="18"/>
            <w:szCs w:val="18"/>
            <w:lang w:val="nl-BE"/>
          </w:rPr>
          <w:t>Leuvenvredpoldircom@just.fgov.be</w:t>
        </w:r>
      </w:hyperlink>
      <w:r w:rsidR="00273598">
        <w:rPr>
          <w:sz w:val="18"/>
          <w:szCs w:val="18"/>
          <w:lang w:val="nl-BE"/>
        </w:rPr>
        <w:t>.</w:t>
      </w:r>
      <w:r w:rsidR="00273598" w:rsidRPr="00273598">
        <w:rPr>
          <w:sz w:val="18"/>
          <w:szCs w:val="18"/>
          <w:lang w:val="nl-BE"/>
        </w:rPr>
        <w:t xml:space="preserve"> </w:t>
      </w:r>
      <w:r w:rsidR="00273598" w:rsidRPr="00273598">
        <w:rPr>
          <w:rFonts w:cs="Arial"/>
          <w:sz w:val="18"/>
          <w:szCs w:val="18"/>
        </w:rPr>
        <w:t xml:space="preserve">Het directiecomité zal het verzoek zo snel mogelijk onderzoeken en de vragen beantwoorden. </w:t>
      </w:r>
    </w:p>
    <w:p w:rsidR="00D00922" w:rsidRPr="00273598" w:rsidRDefault="00D00922">
      <w:pPr>
        <w:rPr>
          <w:sz w:val="20"/>
          <w:szCs w:val="20"/>
          <w:lang w:val="nl-BE"/>
        </w:rPr>
      </w:pPr>
    </w:p>
    <w:sectPr w:rsidR="00D00922" w:rsidRPr="002735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E9" w:rsidRDefault="00A271E9" w:rsidP="00505EEC">
      <w:pPr>
        <w:spacing w:after="0" w:line="240" w:lineRule="auto"/>
      </w:pPr>
      <w:r>
        <w:separator/>
      </w:r>
    </w:p>
  </w:endnote>
  <w:endnote w:type="continuationSeparator" w:id="0">
    <w:p w:rsidR="00A271E9" w:rsidRDefault="00A271E9" w:rsidP="0050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E9" w:rsidRDefault="00A271E9" w:rsidP="00505EEC">
      <w:pPr>
        <w:spacing w:after="0" w:line="240" w:lineRule="auto"/>
      </w:pPr>
      <w:r>
        <w:separator/>
      </w:r>
    </w:p>
  </w:footnote>
  <w:footnote w:type="continuationSeparator" w:id="0">
    <w:p w:rsidR="00A271E9" w:rsidRDefault="00A271E9" w:rsidP="0050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E9" w:rsidRDefault="00A271E9" w:rsidP="006447CE">
    <w:pPr>
      <w:pStyle w:val="Koptekst"/>
      <w:tabs>
        <w:tab w:val="clear" w:pos="4513"/>
        <w:tab w:val="clear" w:pos="9026"/>
        <w:tab w:val="left" w:pos="2955"/>
      </w:tabs>
    </w:pPr>
    <w:r>
      <w:rPr>
        <w:noProof/>
        <w:lang w:val="nl-BE" w:eastAsia="nl-BE"/>
      </w:rPr>
      <w:drawing>
        <wp:inline distT="0" distB="0" distL="0" distR="0" wp14:anchorId="62572B67" wp14:editId="4528EFAD">
          <wp:extent cx="1590261" cy="715538"/>
          <wp:effectExtent l="0" t="0" r="0" b="8890"/>
          <wp:docPr id="1" name="Afbeelding 1" descr="cid:image001.png@01CFB6D5.0BBD0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CFB6D5.0BBD0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01" cy="715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271E9" w:rsidRPr="000522B2" w:rsidRDefault="00A271E9" w:rsidP="006447CE">
    <w:pPr>
      <w:pStyle w:val="Koptekst"/>
      <w:tabs>
        <w:tab w:val="clear" w:pos="4513"/>
        <w:tab w:val="clear" w:pos="9026"/>
        <w:tab w:val="left" w:pos="2955"/>
      </w:tabs>
      <w:rPr>
        <w:lang w:val="nl-BE"/>
      </w:rPr>
    </w:pPr>
    <w:r w:rsidRPr="000522B2">
      <w:rPr>
        <w:lang w:val="nl-BE"/>
      </w:rPr>
      <w:t xml:space="preserve">VREDEGERECHTEN EN POLITIERECHTBANK </w:t>
    </w:r>
    <w:r>
      <w:rPr>
        <w:lang w:val="nl-BE"/>
      </w:rPr>
      <w:t xml:space="preserve">VAN HET </w:t>
    </w:r>
    <w:r w:rsidRPr="000522B2">
      <w:rPr>
        <w:lang w:val="nl-BE"/>
      </w:rPr>
      <w:t>ARRONDISSEMENT LEUVEN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192"/>
    <w:multiLevelType w:val="hybridMultilevel"/>
    <w:tmpl w:val="AD04E60A"/>
    <w:lvl w:ilvl="0" w:tplc="4BD81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74DBB"/>
    <w:multiLevelType w:val="hybridMultilevel"/>
    <w:tmpl w:val="7CFC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31"/>
    <w:rsid w:val="000279A9"/>
    <w:rsid w:val="000522B2"/>
    <w:rsid w:val="000C2D66"/>
    <w:rsid w:val="000E2215"/>
    <w:rsid w:val="0014618A"/>
    <w:rsid w:val="00146F31"/>
    <w:rsid w:val="00244E47"/>
    <w:rsid w:val="002543EC"/>
    <w:rsid w:val="00273598"/>
    <w:rsid w:val="00375881"/>
    <w:rsid w:val="003B0588"/>
    <w:rsid w:val="0043220E"/>
    <w:rsid w:val="00455C4E"/>
    <w:rsid w:val="004A64FF"/>
    <w:rsid w:val="004B3D31"/>
    <w:rsid w:val="00505EEC"/>
    <w:rsid w:val="0053078F"/>
    <w:rsid w:val="005F02F7"/>
    <w:rsid w:val="006447CE"/>
    <w:rsid w:val="0069179C"/>
    <w:rsid w:val="008B3117"/>
    <w:rsid w:val="00A271E9"/>
    <w:rsid w:val="00B34C26"/>
    <w:rsid w:val="00B47095"/>
    <w:rsid w:val="00D00922"/>
    <w:rsid w:val="00DD6B55"/>
    <w:rsid w:val="00EA131A"/>
    <w:rsid w:val="00EE2FC6"/>
    <w:rsid w:val="00E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6F3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505E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5E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5EE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4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7CE"/>
  </w:style>
  <w:style w:type="paragraph" w:styleId="Voettekst">
    <w:name w:val="footer"/>
    <w:basedOn w:val="Standaard"/>
    <w:link w:val="VoettekstChar"/>
    <w:uiPriority w:val="99"/>
    <w:unhideWhenUsed/>
    <w:rsid w:val="0064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CE"/>
  </w:style>
  <w:style w:type="paragraph" w:styleId="Ballontekst">
    <w:name w:val="Balloon Text"/>
    <w:basedOn w:val="Standaard"/>
    <w:link w:val="BallontekstChar"/>
    <w:uiPriority w:val="99"/>
    <w:semiHidden/>
    <w:unhideWhenUsed/>
    <w:rsid w:val="0064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7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3598"/>
    <w:rPr>
      <w:color w:val="0000FF" w:themeColor="hyperlink"/>
      <w:u w:val="single"/>
    </w:rPr>
  </w:style>
  <w:style w:type="paragraph" w:customStyle="1" w:styleId="Standaard1">
    <w:name w:val="Standaard1"/>
    <w:rsid w:val="00273598"/>
    <w:pPr>
      <w:spacing w:after="0" w:line="240" w:lineRule="auto"/>
    </w:pPr>
    <w:rPr>
      <w:rFonts w:ascii="Arial" w:eastAsia="ヒラギノ角ゴ Pro W3" w:hAnsi="Arial" w:cs="Times New Roman"/>
      <w:color w:val="000000"/>
      <w:sz w:val="21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6F31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505E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5E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5EE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4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7CE"/>
  </w:style>
  <w:style w:type="paragraph" w:styleId="Voettekst">
    <w:name w:val="footer"/>
    <w:basedOn w:val="Standaard"/>
    <w:link w:val="VoettekstChar"/>
    <w:uiPriority w:val="99"/>
    <w:unhideWhenUsed/>
    <w:rsid w:val="0064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CE"/>
  </w:style>
  <w:style w:type="paragraph" w:styleId="Ballontekst">
    <w:name w:val="Balloon Text"/>
    <w:basedOn w:val="Standaard"/>
    <w:link w:val="BallontekstChar"/>
    <w:uiPriority w:val="99"/>
    <w:semiHidden/>
    <w:unhideWhenUsed/>
    <w:rsid w:val="0064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7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73598"/>
    <w:rPr>
      <w:color w:val="0000FF" w:themeColor="hyperlink"/>
      <w:u w:val="single"/>
    </w:rPr>
  </w:style>
  <w:style w:type="paragraph" w:customStyle="1" w:styleId="Standaard1">
    <w:name w:val="Standaard1"/>
    <w:rsid w:val="00273598"/>
    <w:pPr>
      <w:spacing w:after="0" w:line="240" w:lineRule="auto"/>
    </w:pPr>
    <w:rPr>
      <w:rFonts w:ascii="Arial" w:eastAsia="ヒラギノ角ゴ Pro W3" w:hAnsi="Arial" w:cs="Times New Roman"/>
      <w:color w:val="000000"/>
      <w:sz w:val="21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uvenvredpoldircom@just.f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B6D5.0BBD0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7674-4020-4293-BA3A-56031C9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EE3C4914.dotm</Template>
  <TotalTime>0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Rouck Dieter</dc:creator>
  <cp:lastModifiedBy>Chris Fourie</cp:lastModifiedBy>
  <cp:revision>4</cp:revision>
  <cp:lastPrinted>2014-10-13T09:56:00Z</cp:lastPrinted>
  <dcterms:created xsi:type="dcterms:W3CDTF">2015-12-17T18:53:00Z</dcterms:created>
  <dcterms:modified xsi:type="dcterms:W3CDTF">2015-12-17T20:49:00Z</dcterms:modified>
</cp:coreProperties>
</file>