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36"/>
      </w:tblGrid>
      <w:tr w:rsidR="00A24C84" w:rsidTr="00271C15">
        <w:trPr>
          <w:trHeight w:val="619"/>
        </w:trPr>
        <w:tc>
          <w:tcPr>
            <w:tcW w:w="901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5B9BD5" w:themeFill="accent1"/>
          </w:tcPr>
          <w:p w:rsidR="00A24C84" w:rsidRPr="003F5530" w:rsidRDefault="003F5530" w:rsidP="003F5530">
            <w:pPr>
              <w:jc w:val="center"/>
              <w:rPr>
                <w:sz w:val="52"/>
                <w:szCs w:val="52"/>
              </w:rPr>
            </w:pPr>
            <w:r w:rsidRPr="003F5530">
              <w:rPr>
                <w:sz w:val="52"/>
                <w:szCs w:val="52"/>
              </w:rPr>
              <w:t>VOLMACHT</w:t>
            </w:r>
          </w:p>
        </w:tc>
      </w:tr>
    </w:tbl>
    <w:p w:rsidR="005B33A0" w:rsidRDefault="005B33A0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5B33A0" w:rsidTr="00271C15">
        <w:tc>
          <w:tcPr>
            <w:tcW w:w="8980" w:type="dxa"/>
            <w:shd w:val="pct5" w:color="9CC2E5" w:themeColor="accent1" w:themeTint="99" w:fill="9CC2E5" w:themeFill="accent1" w:themeFillTint="99"/>
          </w:tcPr>
          <w:p w:rsidR="005B33A0" w:rsidRDefault="000C0E50" w:rsidP="000C0E50">
            <w:pPr>
              <w:tabs>
                <w:tab w:val="left" w:pos="3216"/>
              </w:tabs>
            </w:pPr>
            <w:r>
              <w:tab/>
            </w:r>
          </w:p>
          <w:p w:rsidR="005B33A0" w:rsidRPr="002A24E3" w:rsidRDefault="00EB4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Volmachtgever</w:t>
            </w:r>
            <w:r w:rsidR="0069163D"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  <w:p w:rsidR="005B33A0" w:rsidRDefault="005B33A0"/>
        </w:tc>
      </w:tr>
    </w:tbl>
    <w:p w:rsidR="002A24E3" w:rsidRDefault="002A24E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9163D" w:rsidTr="0069163D">
        <w:tc>
          <w:tcPr>
            <w:tcW w:w="2830" w:type="dxa"/>
            <w:shd w:val="pct5" w:color="DEEAF6" w:themeColor="accent1" w:themeTint="33" w:fill="DEEAF6" w:themeFill="accent1" w:themeFillTint="33"/>
          </w:tcPr>
          <w:p w:rsidR="0069163D" w:rsidRDefault="0069163D"/>
          <w:p w:rsidR="0069163D" w:rsidRDefault="0069163D">
            <w:r>
              <w:t>Naam &amp; voornaam</w:t>
            </w:r>
          </w:p>
          <w:p w:rsidR="0069163D" w:rsidRDefault="0069163D"/>
        </w:tc>
        <w:tc>
          <w:tcPr>
            <w:tcW w:w="6186" w:type="dxa"/>
          </w:tcPr>
          <w:p w:rsidR="0069163D" w:rsidRDefault="0069163D"/>
        </w:tc>
      </w:tr>
      <w:tr w:rsidR="0069163D" w:rsidTr="0069163D">
        <w:tc>
          <w:tcPr>
            <w:tcW w:w="2830" w:type="dxa"/>
            <w:shd w:val="pct5" w:color="DEEAF6" w:themeColor="accent1" w:themeTint="33" w:fill="DEEAF6" w:themeFill="accent1" w:themeFillTint="33"/>
          </w:tcPr>
          <w:p w:rsidR="0069163D" w:rsidRDefault="0069163D" w:rsidP="0069163D">
            <w:pPr>
              <w:pBdr>
                <w:bar w:val="single" w:sz="12" w:color="auto"/>
              </w:pBdr>
            </w:pPr>
          </w:p>
          <w:p w:rsidR="0069163D" w:rsidRDefault="0069163D" w:rsidP="0069163D">
            <w:pPr>
              <w:pBdr>
                <w:bar w:val="single" w:sz="12" w:color="auto"/>
              </w:pBdr>
            </w:pPr>
            <w:r>
              <w:t>Postcode &amp; Gemeente</w:t>
            </w:r>
          </w:p>
          <w:p w:rsidR="0069163D" w:rsidRDefault="0069163D" w:rsidP="0069163D">
            <w:pPr>
              <w:pBdr>
                <w:bar w:val="single" w:sz="12" w:color="auto"/>
              </w:pBdr>
            </w:pPr>
          </w:p>
        </w:tc>
        <w:tc>
          <w:tcPr>
            <w:tcW w:w="6186" w:type="dxa"/>
          </w:tcPr>
          <w:p w:rsidR="0069163D" w:rsidRDefault="0069163D" w:rsidP="0069163D"/>
        </w:tc>
      </w:tr>
      <w:tr w:rsidR="0069163D" w:rsidTr="0069163D">
        <w:tc>
          <w:tcPr>
            <w:tcW w:w="2830" w:type="dxa"/>
            <w:tcBorders>
              <w:bottom w:val="single" w:sz="4" w:space="0" w:color="auto"/>
            </w:tcBorders>
            <w:shd w:val="pct5" w:color="DEEAF6" w:themeColor="accent1" w:themeTint="33" w:fill="DEEAF6" w:themeFill="accent1" w:themeFillTint="33"/>
          </w:tcPr>
          <w:p w:rsidR="0069163D" w:rsidRDefault="0069163D" w:rsidP="0069163D">
            <w:pPr>
              <w:pBdr>
                <w:bar w:val="single" w:sz="12" w:color="auto"/>
              </w:pBdr>
            </w:pPr>
          </w:p>
          <w:p w:rsidR="0069163D" w:rsidRDefault="0069163D" w:rsidP="0069163D">
            <w:pPr>
              <w:pBdr>
                <w:right w:val="single" w:sz="4" w:space="4" w:color="auto"/>
                <w:bar w:val="single" w:sz="12" w:color="auto"/>
              </w:pBdr>
            </w:pPr>
            <w:r>
              <w:t>Straat &amp; huisnummer</w:t>
            </w:r>
          </w:p>
          <w:p w:rsidR="0069163D" w:rsidRDefault="0069163D" w:rsidP="0069163D">
            <w:pPr>
              <w:pBdr>
                <w:bar w:val="single" w:sz="12" w:color="auto"/>
              </w:pBdr>
            </w:pP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:rsidR="0069163D" w:rsidRDefault="0069163D" w:rsidP="0069163D"/>
        </w:tc>
      </w:tr>
      <w:tr w:rsidR="0069163D" w:rsidTr="0069163D">
        <w:tc>
          <w:tcPr>
            <w:tcW w:w="9016" w:type="dxa"/>
            <w:gridSpan w:val="2"/>
            <w:shd w:val="pct5" w:color="DEEAF6" w:themeColor="accent1" w:themeTint="33" w:fill="DEEAF6" w:themeFill="accent1" w:themeFillTint="33"/>
          </w:tcPr>
          <w:p w:rsidR="0069163D" w:rsidRPr="005178E2" w:rsidRDefault="0069163D">
            <w:pPr>
              <w:rPr>
                <w:b/>
              </w:rPr>
            </w:pPr>
          </w:p>
          <w:p w:rsidR="0069163D" w:rsidRPr="005178E2" w:rsidRDefault="0069163D">
            <w:pPr>
              <w:rPr>
                <w:b/>
              </w:rPr>
            </w:pPr>
            <w:r w:rsidRPr="005178E2">
              <w:rPr>
                <w:b/>
                <w:sz w:val="24"/>
                <w:szCs w:val="24"/>
              </w:rPr>
              <w:t>kopie identiteitskaart bijvoegen</w:t>
            </w:r>
          </w:p>
          <w:p w:rsidR="0069163D" w:rsidRPr="005178E2" w:rsidRDefault="0069163D">
            <w:pPr>
              <w:rPr>
                <w:b/>
              </w:rPr>
            </w:pPr>
          </w:p>
        </w:tc>
      </w:tr>
    </w:tbl>
    <w:p w:rsidR="00030437" w:rsidRDefault="00030437"/>
    <w:tbl>
      <w:tblPr>
        <w:tblStyle w:val="Tabelraster"/>
        <w:tblW w:w="0" w:type="auto"/>
        <w:shd w:val="pct5" w:color="9CC2E5" w:themeColor="accent1" w:themeTint="99" w:fill="9CC2E5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F87F0B" w:rsidTr="00F87F0B">
        <w:tc>
          <w:tcPr>
            <w:tcW w:w="9016" w:type="dxa"/>
            <w:shd w:val="pct5" w:color="9CC2E5" w:themeColor="accent1" w:themeTint="99" w:fill="9CC2E5" w:themeFill="accent1" w:themeFillTint="99"/>
          </w:tcPr>
          <w:p w:rsidR="00F87F0B" w:rsidRDefault="00F87F0B" w:rsidP="000304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</w:pPr>
          </w:p>
          <w:p w:rsidR="00F87F0B" w:rsidRPr="00F87F0B" w:rsidRDefault="00F87F0B" w:rsidP="000304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</w:rPr>
            </w:pPr>
            <w:r w:rsidRPr="00F87F0B">
              <w:rPr>
                <w:b/>
              </w:rPr>
              <w:t>Geeft volmacht aan</w:t>
            </w:r>
            <w:r>
              <w:rPr>
                <w:b/>
              </w:rPr>
              <w:t>:</w:t>
            </w:r>
          </w:p>
          <w:p w:rsidR="00F87F0B" w:rsidRDefault="00F87F0B" w:rsidP="000304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</w:pPr>
          </w:p>
        </w:tc>
      </w:tr>
      <w:tr w:rsidR="00F87F0B" w:rsidTr="00F87F0B">
        <w:tc>
          <w:tcPr>
            <w:tcW w:w="9016" w:type="dxa"/>
            <w:shd w:val="pct5" w:color="9CC2E5" w:themeColor="accent1" w:themeTint="99" w:fill="9CC2E5" w:themeFill="accent1" w:themeFillTint="99"/>
          </w:tcPr>
          <w:p w:rsidR="00F87F0B" w:rsidRDefault="00F87F0B" w:rsidP="000304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</w:pPr>
          </w:p>
          <w:p w:rsidR="00F87F0B" w:rsidRPr="00271C15" w:rsidRDefault="00F87F0B" w:rsidP="000304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  <w:sz w:val="16"/>
                <w:szCs w:val="16"/>
              </w:rPr>
            </w:pPr>
            <w:r w:rsidRPr="00271C15">
              <w:rPr>
                <w:b/>
                <w:sz w:val="16"/>
                <w:szCs w:val="16"/>
              </w:rPr>
              <w:t xml:space="preserve">De wet laat u enkel toe volmacht te geven aan uw echtgenoot/echtgenote/wettelijk samenwonende of aan een bloed- of aanverwant op voorwaarde dat de rechter de volmacht toelaat. (art. 728, § 2 </w:t>
            </w:r>
            <w:proofErr w:type="spellStart"/>
            <w:r w:rsidRPr="00271C15">
              <w:rPr>
                <w:b/>
                <w:sz w:val="16"/>
                <w:szCs w:val="16"/>
              </w:rPr>
              <w:t>Ger.W</w:t>
            </w:r>
            <w:proofErr w:type="spellEnd"/>
            <w:r w:rsidRPr="00271C15">
              <w:rPr>
                <w:b/>
                <w:sz w:val="16"/>
                <w:szCs w:val="16"/>
              </w:rPr>
              <w:t>.).</w:t>
            </w:r>
          </w:p>
          <w:p w:rsidR="00F87F0B" w:rsidRDefault="00F87F0B" w:rsidP="000304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</w:pPr>
          </w:p>
        </w:tc>
      </w:tr>
    </w:tbl>
    <w:p w:rsidR="00F87F0B" w:rsidRDefault="00F87F0B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EB4D6F" w:rsidTr="00EB4D6F">
        <w:tc>
          <w:tcPr>
            <w:tcW w:w="8980" w:type="dxa"/>
            <w:shd w:val="pct5" w:color="9CC2E5" w:themeColor="accent1" w:themeTint="99" w:fill="9CC2E5" w:themeFill="accent1" w:themeFillTint="99"/>
          </w:tcPr>
          <w:p w:rsidR="00EB4D6F" w:rsidRDefault="00EB4D6F" w:rsidP="00F000D8">
            <w:pPr>
              <w:tabs>
                <w:tab w:val="left" w:pos="3216"/>
              </w:tabs>
            </w:pPr>
            <w:r>
              <w:tab/>
            </w:r>
          </w:p>
          <w:p w:rsidR="00EB4D6F" w:rsidRPr="002A24E3" w:rsidRDefault="00EB4D6F" w:rsidP="00F00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Volmachtdrager</w:t>
            </w:r>
            <w:proofErr w:type="spellEnd"/>
          </w:p>
          <w:p w:rsidR="00EB4D6F" w:rsidRDefault="00EB4D6F" w:rsidP="00F000D8"/>
        </w:tc>
      </w:tr>
    </w:tbl>
    <w:p w:rsidR="0069163D" w:rsidRDefault="0069163D" w:rsidP="0069163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9163D" w:rsidTr="00F000D8">
        <w:tc>
          <w:tcPr>
            <w:tcW w:w="2830" w:type="dxa"/>
            <w:shd w:val="pct5" w:color="DEEAF6" w:themeColor="accent1" w:themeTint="33" w:fill="DEEAF6" w:themeFill="accent1" w:themeFillTint="33"/>
          </w:tcPr>
          <w:p w:rsidR="0069163D" w:rsidRDefault="0069163D" w:rsidP="00F000D8"/>
          <w:p w:rsidR="0069163D" w:rsidRDefault="0069163D" w:rsidP="00F000D8">
            <w:r>
              <w:t>Naam &amp; voornaam</w:t>
            </w:r>
          </w:p>
          <w:p w:rsidR="0069163D" w:rsidRDefault="0069163D" w:rsidP="00F000D8"/>
        </w:tc>
        <w:tc>
          <w:tcPr>
            <w:tcW w:w="6186" w:type="dxa"/>
          </w:tcPr>
          <w:p w:rsidR="0069163D" w:rsidRDefault="0069163D" w:rsidP="00F000D8"/>
        </w:tc>
      </w:tr>
      <w:tr w:rsidR="0069163D" w:rsidTr="00F000D8">
        <w:tc>
          <w:tcPr>
            <w:tcW w:w="2830" w:type="dxa"/>
            <w:shd w:val="pct5" w:color="DEEAF6" w:themeColor="accent1" w:themeTint="33" w:fill="DEEAF6" w:themeFill="accent1" w:themeFillTint="33"/>
          </w:tcPr>
          <w:p w:rsidR="0069163D" w:rsidRDefault="0069163D" w:rsidP="00F000D8">
            <w:pPr>
              <w:pBdr>
                <w:bar w:val="single" w:sz="12" w:color="auto"/>
              </w:pBdr>
            </w:pPr>
          </w:p>
          <w:p w:rsidR="0069163D" w:rsidRDefault="0069163D" w:rsidP="00F000D8">
            <w:pPr>
              <w:pBdr>
                <w:bar w:val="single" w:sz="12" w:color="auto"/>
              </w:pBdr>
            </w:pPr>
            <w:r>
              <w:t>Postcode &amp; Gemeente</w:t>
            </w:r>
          </w:p>
          <w:p w:rsidR="0069163D" w:rsidRDefault="0069163D" w:rsidP="00F000D8">
            <w:pPr>
              <w:pBdr>
                <w:bar w:val="single" w:sz="12" w:color="auto"/>
              </w:pBdr>
            </w:pPr>
          </w:p>
        </w:tc>
        <w:tc>
          <w:tcPr>
            <w:tcW w:w="6186" w:type="dxa"/>
          </w:tcPr>
          <w:p w:rsidR="0069163D" w:rsidRDefault="0069163D" w:rsidP="00F000D8"/>
        </w:tc>
      </w:tr>
      <w:tr w:rsidR="0069163D" w:rsidTr="005178E2">
        <w:tc>
          <w:tcPr>
            <w:tcW w:w="2830" w:type="dxa"/>
            <w:tcBorders>
              <w:bottom w:val="single" w:sz="4" w:space="0" w:color="auto"/>
            </w:tcBorders>
            <w:shd w:val="pct5" w:color="DEEAF6" w:themeColor="accent1" w:themeTint="33" w:fill="DEEAF6" w:themeFill="accent1" w:themeFillTint="33"/>
          </w:tcPr>
          <w:p w:rsidR="0069163D" w:rsidRDefault="0069163D" w:rsidP="00F000D8">
            <w:pPr>
              <w:pBdr>
                <w:bar w:val="single" w:sz="12" w:color="auto"/>
              </w:pBdr>
            </w:pPr>
          </w:p>
          <w:p w:rsidR="0069163D" w:rsidRDefault="0069163D" w:rsidP="00F000D8">
            <w:pPr>
              <w:pBdr>
                <w:right w:val="single" w:sz="4" w:space="4" w:color="auto"/>
                <w:bar w:val="single" w:sz="12" w:color="auto"/>
              </w:pBdr>
            </w:pPr>
            <w:r>
              <w:t>Straat &amp; huisnummer</w:t>
            </w:r>
          </w:p>
          <w:p w:rsidR="0069163D" w:rsidRDefault="0069163D" w:rsidP="00F000D8">
            <w:pPr>
              <w:pBdr>
                <w:bar w:val="single" w:sz="12" w:color="auto"/>
              </w:pBdr>
            </w:pP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:rsidR="0069163D" w:rsidRDefault="0069163D" w:rsidP="00F000D8"/>
        </w:tc>
      </w:tr>
      <w:tr w:rsidR="005178E2" w:rsidTr="005178E2">
        <w:tc>
          <w:tcPr>
            <w:tcW w:w="9016" w:type="dxa"/>
            <w:gridSpan w:val="2"/>
            <w:shd w:val="pct5" w:color="DEEAF6" w:themeColor="accent1" w:themeTint="33" w:fill="DEEAF6" w:themeFill="accent1" w:themeFillTint="33"/>
          </w:tcPr>
          <w:p w:rsidR="005178E2" w:rsidRDefault="005178E2"/>
          <w:p w:rsidR="00F87F0B" w:rsidRPr="00EE2A44" w:rsidRDefault="00F87F0B">
            <w:pPr>
              <w:rPr>
                <w:b/>
              </w:rPr>
            </w:pPr>
            <w:r w:rsidRPr="00EE2A44">
              <w:rPr>
                <w:b/>
              </w:rPr>
              <w:t>identiteitskaart voor te leggen</w:t>
            </w:r>
          </w:p>
          <w:p w:rsidR="005178E2" w:rsidRDefault="005178E2" w:rsidP="00F87F0B">
            <w:pPr>
              <w:jc w:val="both"/>
            </w:pPr>
          </w:p>
        </w:tc>
      </w:tr>
    </w:tbl>
    <w:p w:rsidR="00EE2A44" w:rsidRDefault="00EE2A44" w:rsidP="00EE2A44"/>
    <w:p w:rsidR="00030437" w:rsidRDefault="00030437" w:rsidP="00EE2A44"/>
    <w:p w:rsidR="00030437" w:rsidRDefault="00030437" w:rsidP="00EE2A4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A44" w:rsidTr="00030437">
        <w:tc>
          <w:tcPr>
            <w:tcW w:w="9016" w:type="dxa"/>
            <w:shd w:val="pct5" w:color="DEEAF6" w:themeColor="accent1" w:themeTint="33" w:fill="DEEAF6" w:themeFill="accent1" w:themeFillTint="33"/>
          </w:tcPr>
          <w:p w:rsidR="00EE2A44" w:rsidRDefault="00EE2A44" w:rsidP="00EE2A44">
            <w:pPr>
              <w:jc w:val="both"/>
              <w:rPr>
                <w:b/>
              </w:rPr>
            </w:pPr>
          </w:p>
          <w:p w:rsidR="00EE2A44" w:rsidRPr="00897F92" w:rsidRDefault="00EE2A44" w:rsidP="00EE2A44">
            <w:pPr>
              <w:jc w:val="both"/>
              <w:rPr>
                <w:b/>
              </w:rPr>
            </w:pPr>
            <w:r w:rsidRPr="00897F92">
              <w:rPr>
                <w:b/>
              </w:rPr>
              <w:t xml:space="preserve">om mij te vertegenwoordigen in </w:t>
            </w:r>
            <w:r>
              <w:rPr>
                <w:b/>
              </w:rPr>
              <w:t>navolgende</w:t>
            </w:r>
            <w:r w:rsidRPr="00897F92">
              <w:rPr>
                <w:b/>
              </w:rPr>
              <w:t xml:space="preserve"> en in mijn naam beslissingen te nemen.</w:t>
            </w:r>
          </w:p>
          <w:p w:rsidR="00EE2A44" w:rsidRDefault="00EE2A44"/>
        </w:tc>
      </w:tr>
    </w:tbl>
    <w:p w:rsidR="00EB4D6F" w:rsidRDefault="00EB4D6F"/>
    <w:p w:rsidR="00030437" w:rsidRDefault="0003043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2A44" w:rsidTr="00EE2A44">
        <w:tc>
          <w:tcPr>
            <w:tcW w:w="9016" w:type="dxa"/>
            <w:gridSpan w:val="2"/>
            <w:shd w:val="pct5" w:color="DEEAF6" w:themeColor="accent1" w:themeTint="33" w:fill="DEEAF6" w:themeFill="accent1" w:themeFillTint="33"/>
          </w:tcPr>
          <w:p w:rsidR="00EE2A44" w:rsidRDefault="00EE2A44" w:rsidP="00CF43FC"/>
          <w:p w:rsidR="00EE2A44" w:rsidRPr="00EE2A44" w:rsidRDefault="00EE2A44" w:rsidP="00CF43FC">
            <w:pPr>
              <w:rPr>
                <w:b/>
              </w:rPr>
            </w:pPr>
            <w:r w:rsidRPr="00EE2A44">
              <w:rPr>
                <w:b/>
              </w:rPr>
              <w:t>GEGEVENS DOSSIER</w:t>
            </w:r>
          </w:p>
          <w:p w:rsidR="00EE2A44" w:rsidRDefault="00EE2A44" w:rsidP="00CF43FC"/>
        </w:tc>
      </w:tr>
      <w:tr w:rsidR="00EE2A44" w:rsidTr="00EE2A44">
        <w:tc>
          <w:tcPr>
            <w:tcW w:w="4508" w:type="dxa"/>
            <w:shd w:val="pct5" w:color="DEEAF6" w:themeColor="accent1" w:themeTint="33" w:fill="DEEAF6" w:themeFill="accent1" w:themeFillTint="33"/>
          </w:tcPr>
          <w:p w:rsidR="00EE2A44" w:rsidRDefault="00EE2A44" w:rsidP="00CF43FC"/>
          <w:p w:rsidR="00EE2A44" w:rsidRDefault="00EE2A44" w:rsidP="00CF43FC">
            <w:r>
              <w:t>Naam eisende partij(en)</w:t>
            </w:r>
          </w:p>
          <w:p w:rsidR="00EE2A44" w:rsidRDefault="00EE2A44" w:rsidP="00CF43FC"/>
        </w:tc>
        <w:tc>
          <w:tcPr>
            <w:tcW w:w="4508" w:type="dxa"/>
          </w:tcPr>
          <w:p w:rsidR="00EE2A44" w:rsidRDefault="00EE2A44" w:rsidP="00CF43FC"/>
        </w:tc>
      </w:tr>
      <w:tr w:rsidR="00EE2A44" w:rsidTr="00EE2A44">
        <w:tc>
          <w:tcPr>
            <w:tcW w:w="4508" w:type="dxa"/>
            <w:shd w:val="pct5" w:color="DEEAF6" w:themeColor="accent1" w:themeTint="33" w:fill="DEEAF6" w:themeFill="accent1" w:themeFillTint="33"/>
          </w:tcPr>
          <w:p w:rsidR="00EE2A44" w:rsidRDefault="00EE2A44" w:rsidP="00CF43FC"/>
          <w:p w:rsidR="00EE2A44" w:rsidRDefault="00EE2A44" w:rsidP="00CF43FC">
            <w:r>
              <w:t>Naam verwerende partij(en)</w:t>
            </w:r>
          </w:p>
          <w:p w:rsidR="00EE2A44" w:rsidRDefault="00EE2A44" w:rsidP="00CF43FC"/>
        </w:tc>
        <w:tc>
          <w:tcPr>
            <w:tcW w:w="4508" w:type="dxa"/>
          </w:tcPr>
          <w:p w:rsidR="00EE2A44" w:rsidRDefault="00EE2A44" w:rsidP="00CF43FC"/>
        </w:tc>
      </w:tr>
      <w:tr w:rsidR="00EE2A44" w:rsidTr="00EE2A44">
        <w:tc>
          <w:tcPr>
            <w:tcW w:w="4508" w:type="dxa"/>
            <w:shd w:val="pct5" w:color="DEEAF6" w:themeColor="accent1" w:themeTint="33" w:fill="DEEAF6" w:themeFill="accent1" w:themeFillTint="33"/>
          </w:tcPr>
          <w:p w:rsidR="00EE2A44" w:rsidRDefault="00EE2A44" w:rsidP="00CF43FC"/>
          <w:p w:rsidR="00EE2A44" w:rsidRDefault="00EE2A44" w:rsidP="00CF43FC">
            <w:r>
              <w:t>Rolnummer</w:t>
            </w:r>
          </w:p>
          <w:p w:rsidR="00EE2A44" w:rsidRDefault="00EE2A44" w:rsidP="00CF43FC"/>
        </w:tc>
        <w:tc>
          <w:tcPr>
            <w:tcW w:w="4508" w:type="dxa"/>
          </w:tcPr>
          <w:p w:rsidR="00EE2A44" w:rsidRDefault="00EE2A44" w:rsidP="00CF43FC"/>
        </w:tc>
      </w:tr>
      <w:tr w:rsidR="00EE2A44" w:rsidTr="00EE2A44">
        <w:tc>
          <w:tcPr>
            <w:tcW w:w="4508" w:type="dxa"/>
            <w:shd w:val="pct5" w:color="DEEAF6" w:themeColor="accent1" w:themeTint="33" w:fill="DEEAF6" w:themeFill="accent1" w:themeFillTint="33"/>
          </w:tcPr>
          <w:p w:rsidR="00EE2A44" w:rsidRDefault="00EE2A44" w:rsidP="00CF43FC"/>
          <w:p w:rsidR="00EE2A44" w:rsidRDefault="00EE2A44" w:rsidP="00CF43FC">
            <w:r>
              <w:t>Datum zitting</w:t>
            </w:r>
          </w:p>
          <w:p w:rsidR="00EE2A44" w:rsidRDefault="00EE2A44" w:rsidP="00CF43FC"/>
        </w:tc>
        <w:tc>
          <w:tcPr>
            <w:tcW w:w="4508" w:type="dxa"/>
          </w:tcPr>
          <w:p w:rsidR="00EE2A44" w:rsidRDefault="00EE2A44" w:rsidP="00CF43FC"/>
        </w:tc>
      </w:tr>
    </w:tbl>
    <w:p w:rsidR="00EE2A44" w:rsidRDefault="00EE2A44" w:rsidP="00CF43FC"/>
    <w:p w:rsidR="00030437" w:rsidRDefault="00030437" w:rsidP="00CF43FC"/>
    <w:p w:rsidR="00030437" w:rsidRDefault="00030437" w:rsidP="00CF43FC">
      <w:bookmarkStart w:id="0" w:name="_GoBack"/>
      <w:bookmarkEnd w:id="0"/>
    </w:p>
    <w:p w:rsidR="0069163D" w:rsidRDefault="0069163D" w:rsidP="00CF43FC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475"/>
      </w:tblGrid>
      <w:tr w:rsidR="00CF43FC" w:rsidTr="00EE2A44">
        <w:tc>
          <w:tcPr>
            <w:tcW w:w="4521" w:type="dxa"/>
            <w:shd w:val="pct5" w:color="DEEAF6" w:themeColor="accent1" w:themeTint="33" w:fill="DEEAF6" w:themeFill="accent1" w:themeFillTint="33"/>
          </w:tcPr>
          <w:p w:rsidR="00CF43FC" w:rsidRDefault="00CF43FC" w:rsidP="000D0856">
            <w:pPr>
              <w:pBdr>
                <w:bar w:val="single" w:sz="12" w:color="auto"/>
              </w:pBdr>
            </w:pPr>
          </w:p>
          <w:p w:rsidR="00CF43FC" w:rsidRDefault="00CF43FC" w:rsidP="000D0856">
            <w:pPr>
              <w:pBdr>
                <w:bar w:val="single" w:sz="12" w:color="auto"/>
              </w:pBdr>
            </w:pPr>
            <w:r>
              <w:t>Opgemaakt te</w:t>
            </w:r>
          </w:p>
          <w:p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4475" w:type="dxa"/>
          </w:tcPr>
          <w:p w:rsidR="00CF43FC" w:rsidRDefault="00CF43FC" w:rsidP="000D0856"/>
        </w:tc>
      </w:tr>
      <w:tr w:rsidR="00CF43FC" w:rsidTr="00EE2A44">
        <w:tc>
          <w:tcPr>
            <w:tcW w:w="4521" w:type="dxa"/>
            <w:shd w:val="pct5" w:color="DEEAF6" w:themeColor="accent1" w:themeTint="33" w:fill="DEEAF6" w:themeFill="accent1" w:themeFillTint="33"/>
          </w:tcPr>
          <w:p w:rsidR="00CF43FC" w:rsidRDefault="00CF43FC" w:rsidP="000D0856">
            <w:pPr>
              <w:pBdr>
                <w:bar w:val="single" w:sz="12" w:color="auto"/>
              </w:pBdr>
            </w:pPr>
          </w:p>
          <w:p w:rsidR="00CF43FC" w:rsidRDefault="00CF43FC" w:rsidP="000D0856">
            <w:pPr>
              <w:pBdr>
                <w:bar w:val="single" w:sz="12" w:color="auto"/>
              </w:pBdr>
            </w:pPr>
            <w:r>
              <w:t>Datum</w:t>
            </w:r>
          </w:p>
          <w:p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4475" w:type="dxa"/>
            <w:tcBorders>
              <w:bottom w:val="nil"/>
            </w:tcBorders>
          </w:tcPr>
          <w:p w:rsidR="00CF43FC" w:rsidRDefault="00CF43FC" w:rsidP="000D0856"/>
        </w:tc>
      </w:tr>
      <w:tr w:rsidR="00CF43FC" w:rsidTr="00EE2A44">
        <w:tc>
          <w:tcPr>
            <w:tcW w:w="4521" w:type="dxa"/>
            <w:shd w:val="pct5" w:color="DEEAF6" w:themeColor="accent1" w:themeTint="33" w:fill="DEEAF6" w:themeFill="accent1" w:themeFillTint="33"/>
          </w:tcPr>
          <w:p w:rsidR="00CF43FC" w:rsidRDefault="00CF43FC" w:rsidP="000D0856">
            <w:pPr>
              <w:pBdr>
                <w:bar w:val="single" w:sz="12" w:color="auto"/>
              </w:pBdr>
            </w:pPr>
          </w:p>
          <w:p w:rsidR="00CF43FC" w:rsidRDefault="004E6497" w:rsidP="000D0856">
            <w:pPr>
              <w:pBdr>
                <w:bar w:val="single" w:sz="12" w:color="auto"/>
              </w:pBdr>
            </w:pPr>
            <w:r>
              <w:t>Handtekening volmachtg</w:t>
            </w:r>
            <w:r w:rsidR="008834FA">
              <w:t>ev</w:t>
            </w:r>
            <w:r>
              <w:t>er</w:t>
            </w:r>
          </w:p>
          <w:p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4475" w:type="dxa"/>
            <w:tcBorders>
              <w:top w:val="nil"/>
              <w:bottom w:val="single" w:sz="12" w:space="0" w:color="auto"/>
            </w:tcBorders>
            <w:shd w:val="pct5" w:color="DEEAF6" w:themeColor="accent1" w:themeTint="33" w:fill="DEEAF6" w:themeFill="accent1" w:themeFillTint="33"/>
          </w:tcPr>
          <w:p w:rsidR="00CF43FC" w:rsidRDefault="00CF43FC" w:rsidP="000D0856"/>
          <w:p w:rsidR="00CF43FC" w:rsidRDefault="00EE2A44" w:rsidP="000D0856">
            <w:r>
              <w:t xml:space="preserve">Handtekening </w:t>
            </w:r>
            <w:proofErr w:type="spellStart"/>
            <w:r>
              <w:t>volmachtdrager</w:t>
            </w:r>
            <w:proofErr w:type="spellEnd"/>
          </w:p>
          <w:p w:rsidR="00CF43FC" w:rsidRDefault="00CF43FC" w:rsidP="000D0856"/>
          <w:p w:rsidR="002B784D" w:rsidRDefault="002B784D" w:rsidP="000D0856"/>
          <w:p w:rsidR="002B784D" w:rsidRDefault="002B784D" w:rsidP="000D0856"/>
          <w:p w:rsidR="002B784D" w:rsidRDefault="002B784D" w:rsidP="000D0856"/>
        </w:tc>
      </w:tr>
    </w:tbl>
    <w:p w:rsidR="00CF43FC" w:rsidRDefault="00CF43FC"/>
    <w:sectPr w:rsidR="00CF43FC" w:rsidSect="00030437">
      <w:footerReference w:type="default" r:id="rId8"/>
      <w:pgSz w:w="11906" w:h="16838"/>
      <w:pgMar w:top="851" w:right="1440" w:bottom="1440" w:left="1440" w:header="709" w:footer="709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08" w:rsidRDefault="00801408" w:rsidP="00B317BA">
      <w:pPr>
        <w:spacing w:after="0" w:line="240" w:lineRule="auto"/>
      </w:pPr>
      <w:r>
        <w:separator/>
      </w:r>
    </w:p>
  </w:endnote>
  <w:endnote w:type="continuationSeparator" w:id="0">
    <w:p w:rsidR="00801408" w:rsidRDefault="00801408" w:rsidP="00B3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BA" w:rsidRDefault="00B317BA" w:rsidP="00B317BA">
    <w:pPr>
      <w:pStyle w:val="Voettekst"/>
      <w:spacing w:line="220" w:lineRule="exact"/>
      <w:rPr>
        <w:sz w:val="16"/>
        <w:szCs w:val="16"/>
      </w:rPr>
    </w:pPr>
  </w:p>
  <w:p w:rsidR="005B3E59" w:rsidRDefault="00B317BA" w:rsidP="00B317BA">
    <w:pPr>
      <w:pStyle w:val="Voettekst"/>
      <w:spacing w:line="220" w:lineRule="exact"/>
      <w:rPr>
        <w:rFonts w:ascii="Calibri" w:hAnsi="Calibri" w:cs="Calibri"/>
      </w:rPr>
    </w:pPr>
    <w:r w:rsidRPr="005B3E59">
      <w:rPr>
        <w:rFonts w:ascii="Calibri" w:hAnsi="Calibri" w:cs="Calibri"/>
      </w:rPr>
      <w:tab/>
    </w:r>
  </w:p>
  <w:p w:rsidR="005B3E59" w:rsidRDefault="005B3E59" w:rsidP="00B317BA">
    <w:pPr>
      <w:pStyle w:val="Voettekst"/>
      <w:spacing w:line="220" w:lineRule="exact"/>
      <w:rPr>
        <w:rFonts w:ascii="Calibri" w:hAnsi="Calibri" w:cs="Calibri"/>
      </w:rPr>
    </w:pPr>
  </w:p>
  <w:p w:rsidR="00B317BA" w:rsidRPr="00511175" w:rsidRDefault="003A742C" w:rsidP="00B317BA">
    <w:pPr>
      <w:pStyle w:val="Voettekst"/>
      <w:spacing w:line="220" w:lineRule="exact"/>
      <w:rPr>
        <w:sz w:val="16"/>
        <w:szCs w:val="16"/>
      </w:rPr>
    </w:pPr>
    <w:r w:rsidRPr="005B3E59">
      <w:rPr>
        <w:rFonts w:ascii="Calibri" w:hAnsi="Calibri" w:cs="Calibri"/>
      </w:rPr>
      <w:t xml:space="preserve">Vredegerechten arrondissement Brussel             </w:t>
    </w:r>
    <w:r w:rsidR="005B3E59">
      <w:rPr>
        <w:rFonts w:ascii="Calibri" w:hAnsi="Calibri" w:cs="Calibri"/>
      </w:rPr>
      <w:tab/>
    </w:r>
    <w:r w:rsidR="005B3E59">
      <w:rPr>
        <w:rFonts w:ascii="Calibri" w:hAnsi="Calibri" w:cs="Calibri"/>
      </w:rPr>
      <w:tab/>
    </w:r>
    <w:r w:rsidR="00B317BA" w:rsidRPr="005B3E59">
      <w:rPr>
        <w:rFonts w:ascii="Calibri" w:hAnsi="Calibri" w:cs="Calibri"/>
      </w:rPr>
      <w:t xml:space="preserve">Pagina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PAGE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030437">
      <w:rPr>
        <w:rFonts w:ascii="Calibri" w:hAnsi="Calibri" w:cs="Calibri"/>
        <w:b/>
        <w:noProof/>
      </w:rPr>
      <w:t>2</w:t>
    </w:r>
    <w:r w:rsidR="00B317BA" w:rsidRPr="005B3E59">
      <w:rPr>
        <w:rFonts w:ascii="Calibri" w:hAnsi="Calibri" w:cs="Calibri"/>
        <w:b/>
      </w:rPr>
      <w:fldChar w:fldCharType="end"/>
    </w:r>
    <w:r w:rsidR="00B317BA" w:rsidRPr="005B3E59">
      <w:rPr>
        <w:rFonts w:ascii="Calibri" w:hAnsi="Calibri" w:cs="Calibri"/>
      </w:rPr>
      <w:t xml:space="preserve"> van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NUMPAGES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030437">
      <w:rPr>
        <w:rFonts w:ascii="Calibri" w:hAnsi="Calibri" w:cs="Calibri"/>
        <w:b/>
        <w:noProof/>
      </w:rPr>
      <w:t>2</w:t>
    </w:r>
    <w:r w:rsidR="00B317BA" w:rsidRPr="005B3E59">
      <w:rPr>
        <w:rFonts w:ascii="Calibri" w:hAnsi="Calibri" w:cs="Calibri"/>
        <w:b/>
      </w:rPr>
      <w:fldChar w:fldCharType="end"/>
    </w:r>
  </w:p>
  <w:p w:rsidR="00B317BA" w:rsidRDefault="00B317BA">
    <w:pPr>
      <w:pStyle w:val="Voettekst"/>
    </w:pPr>
  </w:p>
  <w:p w:rsidR="00B317BA" w:rsidRDefault="00B317B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08" w:rsidRDefault="00801408" w:rsidP="00B317BA">
      <w:pPr>
        <w:spacing w:after="0" w:line="240" w:lineRule="auto"/>
      </w:pPr>
      <w:r>
        <w:separator/>
      </w:r>
    </w:p>
  </w:footnote>
  <w:footnote w:type="continuationSeparator" w:id="0">
    <w:p w:rsidR="00801408" w:rsidRDefault="00801408" w:rsidP="00B3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417D1"/>
    <w:multiLevelType w:val="hybridMultilevel"/>
    <w:tmpl w:val="045ECF62"/>
    <w:lvl w:ilvl="0" w:tplc="9E7EB674">
      <w:start w:val="1"/>
      <w:numFmt w:val="decimal"/>
      <w:lvlText w:val="(%1)"/>
      <w:lvlJc w:val="left"/>
      <w:pPr>
        <w:ind w:left="28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26"/>
    <w:rsid w:val="00030437"/>
    <w:rsid w:val="0005291B"/>
    <w:rsid w:val="000858EF"/>
    <w:rsid w:val="00085EB4"/>
    <w:rsid w:val="000C0E50"/>
    <w:rsid w:val="00105C3A"/>
    <w:rsid w:val="001271CC"/>
    <w:rsid w:val="001D40C4"/>
    <w:rsid w:val="001D79C2"/>
    <w:rsid w:val="001E2E5B"/>
    <w:rsid w:val="00226326"/>
    <w:rsid w:val="00271C15"/>
    <w:rsid w:val="002A24E3"/>
    <w:rsid w:val="002B784D"/>
    <w:rsid w:val="002E42C0"/>
    <w:rsid w:val="00357916"/>
    <w:rsid w:val="003A6B20"/>
    <w:rsid w:val="003A742C"/>
    <w:rsid w:val="003B1B1D"/>
    <w:rsid w:val="003D49D6"/>
    <w:rsid w:val="003F5530"/>
    <w:rsid w:val="00453053"/>
    <w:rsid w:val="00474418"/>
    <w:rsid w:val="004B23E6"/>
    <w:rsid w:val="004B44C7"/>
    <w:rsid w:val="004B7A35"/>
    <w:rsid w:val="004E6497"/>
    <w:rsid w:val="004F205F"/>
    <w:rsid w:val="004F59FB"/>
    <w:rsid w:val="005178E2"/>
    <w:rsid w:val="00584637"/>
    <w:rsid w:val="005A34E5"/>
    <w:rsid w:val="005B33A0"/>
    <w:rsid w:val="005B3E59"/>
    <w:rsid w:val="005C1FC2"/>
    <w:rsid w:val="00622C18"/>
    <w:rsid w:val="0069163D"/>
    <w:rsid w:val="00694920"/>
    <w:rsid w:val="006B6AA5"/>
    <w:rsid w:val="006C35FE"/>
    <w:rsid w:val="00726AF1"/>
    <w:rsid w:val="007633ED"/>
    <w:rsid w:val="007B0A5C"/>
    <w:rsid w:val="00801408"/>
    <w:rsid w:val="0082217C"/>
    <w:rsid w:val="008834FA"/>
    <w:rsid w:val="008A56D3"/>
    <w:rsid w:val="008F33F1"/>
    <w:rsid w:val="009C7090"/>
    <w:rsid w:val="009D51DE"/>
    <w:rsid w:val="00A20CD3"/>
    <w:rsid w:val="00A24C84"/>
    <w:rsid w:val="00B001E7"/>
    <w:rsid w:val="00B07FAA"/>
    <w:rsid w:val="00B317BA"/>
    <w:rsid w:val="00BD0D77"/>
    <w:rsid w:val="00C87F50"/>
    <w:rsid w:val="00C920F4"/>
    <w:rsid w:val="00CB43FF"/>
    <w:rsid w:val="00CF43FC"/>
    <w:rsid w:val="00D50C37"/>
    <w:rsid w:val="00D61F68"/>
    <w:rsid w:val="00D92F81"/>
    <w:rsid w:val="00D97328"/>
    <w:rsid w:val="00DC12D4"/>
    <w:rsid w:val="00DE48D5"/>
    <w:rsid w:val="00DF43A1"/>
    <w:rsid w:val="00E262AA"/>
    <w:rsid w:val="00E84C6B"/>
    <w:rsid w:val="00EA1B56"/>
    <w:rsid w:val="00EB2CFC"/>
    <w:rsid w:val="00EB4D6F"/>
    <w:rsid w:val="00EE15E9"/>
    <w:rsid w:val="00EE2A44"/>
    <w:rsid w:val="00F53469"/>
    <w:rsid w:val="00F81ADC"/>
    <w:rsid w:val="00F87F0B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9E8627-EB82-46D0-A07D-5EF8A41A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17BA"/>
  </w:style>
  <w:style w:type="paragraph" w:styleId="Voettekst">
    <w:name w:val="footer"/>
    <w:basedOn w:val="Standaard"/>
    <w:link w:val="VoettekstChar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17BA"/>
  </w:style>
  <w:style w:type="paragraph" w:styleId="Lijstalinea">
    <w:name w:val="List Paragraph"/>
    <w:basedOn w:val="Standaard"/>
    <w:uiPriority w:val="34"/>
    <w:qFormat/>
    <w:rsid w:val="00EB4D6F"/>
    <w:pPr>
      <w:spacing w:after="0" w:line="260" w:lineRule="exact"/>
      <w:ind w:left="720"/>
      <w:contextualSpacing/>
    </w:pPr>
    <w:rPr>
      <w:rFonts w:ascii="Calibri" w:eastAsia="Times New Roman" w:hAnsi="Calibri" w:cs="Times New Roman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FD26-CEC4-4B5A-BFEA-6C9326D8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6E5C0475.dotm</Template>
  <TotalTime>0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Monteyne Dominique</dc:creator>
  <cp:keywords/>
  <dc:description/>
  <cp:lastModifiedBy>Monteyne Dominique</cp:lastModifiedBy>
  <cp:revision>13</cp:revision>
  <dcterms:created xsi:type="dcterms:W3CDTF">2020-09-20T16:45:00Z</dcterms:created>
  <dcterms:modified xsi:type="dcterms:W3CDTF">2020-09-20T18:06:00Z</dcterms:modified>
</cp:coreProperties>
</file>