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F2" w:rsidRDefault="00EC435C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VERTEGENWOORDIGING </w:t>
      </w:r>
      <w:r w:rsidR="00971BC3">
        <w:rPr>
          <w:b/>
        </w:rPr>
        <w:t>UITOEFENING VAN HET BEWIND OVER DE PERSOON</w:t>
      </w:r>
    </w:p>
    <w:p w:rsidR="00971BC3" w:rsidRPr="00D805F2" w:rsidRDefault="00EC435C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>
        <w:rPr>
          <w:b/>
        </w:rPr>
        <w:t>EERSTE VERSLAG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Art.49</w:t>
      </w:r>
      <w:r w:rsidR="00EC435C">
        <w:rPr>
          <w:b/>
        </w:rPr>
        <w:t>9</w:t>
      </w:r>
      <w:r w:rsidRPr="00D805F2">
        <w:rPr>
          <w:b/>
        </w:rPr>
        <w:t>/</w:t>
      </w:r>
      <w:r w:rsidR="00EC435C">
        <w:rPr>
          <w:b/>
        </w:rPr>
        <w:t>6</w:t>
      </w:r>
      <w:r w:rsidRPr="00D805F2">
        <w:rPr>
          <w:b/>
        </w:rPr>
        <w:t xml:space="preserve">, </w:t>
      </w:r>
      <w:r w:rsidR="00EC435C">
        <w:rPr>
          <w:b/>
        </w:rPr>
        <w:t>1</w:t>
      </w:r>
      <w:r w:rsidR="00EC435C">
        <w:rPr>
          <w:b/>
          <w:vertAlign w:val="superscript"/>
        </w:rPr>
        <w:t>E</w:t>
      </w:r>
      <w:r w:rsidR="00EC435C">
        <w:rPr>
          <w:b/>
        </w:rPr>
        <w:t xml:space="preserve"> LID</w:t>
      </w:r>
      <w:r w:rsidRPr="00D805F2">
        <w:rPr>
          <w:b/>
        </w:rPr>
        <w:t>, B.W.</w:t>
      </w:r>
    </w:p>
    <w:p w:rsidR="00B80B5F" w:rsidRDefault="00B80B5F" w:rsidP="00B80B5F">
      <w:pPr>
        <w:spacing w:after="0"/>
        <w:rPr>
          <w:b/>
        </w:rPr>
      </w:pPr>
    </w:p>
    <w:p w:rsidR="001139A9" w:rsidRDefault="001139A9" w:rsidP="00B80B5F">
      <w:pPr>
        <w:spacing w:after="0"/>
        <w:rPr>
          <w:b/>
        </w:rPr>
      </w:pPr>
    </w:p>
    <w:p w:rsidR="00D805F2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Bewindvoerder over de persoon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Naam, benaming: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Tel.: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Beschermde persoon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</w:t>
      </w:r>
      <w:r>
        <w:rPr>
          <w:sz w:val="20"/>
          <w:szCs w:val="20"/>
        </w:rPr>
        <w:t>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Geboortedatum: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Verblijfplaats: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Vertrouwenspersoon</w:t>
      </w:r>
    </w:p>
    <w:p w:rsidR="00D805F2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Woon- of verblijfplaats: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Bewindvoerder(s) over de goederen</w:t>
      </w:r>
    </w:p>
    <w:p w:rsidR="00B80B5F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1139A9" w:rsidRDefault="001139A9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Naam, benaming: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Naam, benaming: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971BC3" w:rsidRDefault="00971BC3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Vredegerecht te: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Aanwijzingsbeschikking van (datum):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Rolnr</w:t>
      </w:r>
      <w:proofErr w:type="spellEnd"/>
      <w:r>
        <w:rPr>
          <w:sz w:val="20"/>
          <w:szCs w:val="20"/>
        </w:rPr>
        <w:t>.: ………………………………………………………………………..</w:t>
      </w:r>
    </w:p>
    <w:p w:rsidR="00F96E6C" w:rsidRDefault="00F96E6C" w:rsidP="00B80B5F">
      <w:pPr>
        <w:spacing w:after="0"/>
        <w:rPr>
          <w:sz w:val="20"/>
          <w:szCs w:val="20"/>
        </w:rPr>
      </w:pPr>
    </w:p>
    <w:p w:rsidR="001139A9" w:rsidRDefault="001139A9" w:rsidP="00B80B5F">
      <w:pPr>
        <w:spacing w:after="0"/>
        <w:rPr>
          <w:sz w:val="20"/>
          <w:szCs w:val="20"/>
        </w:rPr>
      </w:pPr>
    </w:p>
    <w:p w:rsidR="001139A9" w:rsidRDefault="001139A9" w:rsidP="00B80B5F">
      <w:pPr>
        <w:spacing w:after="0"/>
        <w:rPr>
          <w:sz w:val="20"/>
          <w:szCs w:val="20"/>
        </w:rPr>
      </w:pPr>
    </w:p>
    <w:p w:rsidR="00971BC3" w:rsidRDefault="00971BC3" w:rsidP="00B80B5F">
      <w:pPr>
        <w:spacing w:after="0"/>
        <w:rPr>
          <w:sz w:val="20"/>
          <w:szCs w:val="20"/>
        </w:rPr>
      </w:pPr>
    </w:p>
    <w:p w:rsidR="001139A9" w:rsidRDefault="001139A9" w:rsidP="00B80B5F">
      <w:pPr>
        <w:spacing w:after="0"/>
        <w:rPr>
          <w:sz w:val="20"/>
          <w:szCs w:val="20"/>
        </w:rPr>
      </w:pPr>
    </w:p>
    <w:p w:rsidR="00F96E6C" w:rsidRDefault="00EC435C" w:rsidP="00F96E6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LEEFSITUATIE</w:t>
      </w:r>
    </w:p>
    <w:p w:rsidR="00F96E6C" w:rsidRDefault="00F96E6C" w:rsidP="00F96E6C">
      <w:pPr>
        <w:spacing w:after="0"/>
        <w:rPr>
          <w:b/>
          <w:sz w:val="20"/>
          <w:szCs w:val="20"/>
        </w:rPr>
      </w:pPr>
    </w:p>
    <w:p w:rsidR="00971BC3" w:rsidRPr="00EC435C" w:rsidRDefault="00EC435C" w:rsidP="00F96E6C">
      <w:pPr>
        <w:spacing w:after="0"/>
        <w:rPr>
          <w:b/>
          <w:sz w:val="20"/>
          <w:szCs w:val="20"/>
        </w:rPr>
      </w:pPr>
      <w:r w:rsidRPr="00EC435C">
        <w:rPr>
          <w:b/>
          <w:sz w:val="20"/>
          <w:szCs w:val="20"/>
        </w:rPr>
        <w:t>Leefsituatie van de beschermde persoon</w:t>
      </w:r>
    </w:p>
    <w:p w:rsidR="00F96E6C" w:rsidRDefault="00EC435C" w:rsidP="00F96E6C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leeft:</w:t>
      </w:r>
    </w:p>
    <w:p w:rsidR="00EC435C" w:rsidRDefault="00EC435C" w:rsidP="00EC435C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gezinsverband: …………………………………………………………………………………………………………………………..</w:t>
      </w:r>
    </w:p>
    <w:p w:rsidR="00EC435C" w:rsidRDefault="00EC435C" w:rsidP="00EC435C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een instelling: benaming van de instelling ………………………………………………………………………………….</w:t>
      </w:r>
    </w:p>
    <w:p w:rsidR="00EC435C" w:rsidRDefault="00EC435C" w:rsidP="00EC435C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alleen</w:t>
      </w:r>
    </w:p>
    <w:p w:rsidR="00EC435C" w:rsidRDefault="00EC435C" w:rsidP="00EC435C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werkt: ……………………………………………………………………………………………………………………</w:t>
      </w:r>
    </w:p>
    <w:p w:rsidR="00EC435C" w:rsidRDefault="00EC435C" w:rsidP="00EC435C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gaat vaak naar:</w:t>
      </w:r>
    </w:p>
    <w:p w:rsidR="00EC435C" w:rsidRDefault="00EC435C" w:rsidP="00EC435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een dagcentrum</w:t>
      </w:r>
    </w:p>
    <w:p w:rsidR="00EC435C" w:rsidRDefault="00EC435C" w:rsidP="00EC435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een werkplaats</w:t>
      </w:r>
    </w:p>
    <w:p w:rsidR="00EC435C" w:rsidRDefault="00EC435C" w:rsidP="00EC43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beschermde persoon heeft speciale begeleiding nodig: </w:t>
      </w:r>
    </w:p>
    <w:p w:rsidR="00F96E6C" w:rsidRDefault="00F96E6C" w:rsidP="00F96E6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BC3" w:rsidRDefault="00971BC3" w:rsidP="00F96E6C">
      <w:pPr>
        <w:spacing w:after="0"/>
        <w:rPr>
          <w:sz w:val="20"/>
          <w:szCs w:val="20"/>
        </w:rPr>
      </w:pPr>
    </w:p>
    <w:p w:rsidR="00EC435C" w:rsidRDefault="00EC435C" w:rsidP="00F96E6C">
      <w:pPr>
        <w:spacing w:after="0"/>
        <w:rPr>
          <w:sz w:val="20"/>
          <w:szCs w:val="20"/>
        </w:rPr>
      </w:pPr>
    </w:p>
    <w:p w:rsidR="00F96E6C" w:rsidRPr="00F96E6C" w:rsidRDefault="00F96E6C" w:rsidP="00F96E6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 w:rsidRPr="00F96E6C">
        <w:rPr>
          <w:b/>
          <w:sz w:val="20"/>
          <w:szCs w:val="20"/>
        </w:rPr>
        <w:t>BIJZONDERE OPMERKINGEN</w:t>
      </w:r>
    </w:p>
    <w:p w:rsidR="00F96E6C" w:rsidRPr="00F96E6C" w:rsidRDefault="00F96E6C" w:rsidP="00F96E6C">
      <w:pPr>
        <w:spacing w:after="0"/>
        <w:rPr>
          <w:sz w:val="20"/>
          <w:szCs w:val="20"/>
        </w:rPr>
      </w:pPr>
    </w:p>
    <w:p w:rsidR="00F96E6C" w:rsidRDefault="00F96E6C" w:rsidP="00F96E6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9A9" w:rsidRDefault="001139A9" w:rsidP="00F96E6C">
      <w:pPr>
        <w:spacing w:after="0"/>
        <w:rPr>
          <w:sz w:val="20"/>
          <w:szCs w:val="20"/>
        </w:rPr>
      </w:pPr>
    </w:p>
    <w:p w:rsidR="001139A9" w:rsidRDefault="001139A9" w:rsidP="00F96E6C">
      <w:pPr>
        <w:spacing w:after="0"/>
        <w:rPr>
          <w:sz w:val="20"/>
          <w:szCs w:val="20"/>
        </w:rPr>
      </w:pPr>
    </w:p>
    <w:p w:rsidR="00794202" w:rsidRDefault="00884941" w:rsidP="0079420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OVERMAKING VAN HET VERSLAG</w:t>
      </w:r>
    </w:p>
    <w:p w:rsidR="00F96E6C" w:rsidRDefault="00F96E6C" w:rsidP="00F96E6C">
      <w:pPr>
        <w:spacing w:after="0"/>
        <w:rPr>
          <w:sz w:val="20"/>
          <w:szCs w:val="20"/>
        </w:rPr>
      </w:pPr>
    </w:p>
    <w:p w:rsidR="000C65A5" w:rsidRDefault="000C65A5" w:rsidP="000F2458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bewindvoerder over de persoon verklaart een exemplaar van het verslag te hebben overgemaakt op……………………………………………… aan: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>, behoudens uitdrukkelijke afwijking hiervan door de vrederechter);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vertrouwenspersoon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 xml:space="preserve"> indien een vertrouwenspersoon werd aangewezen);</w:t>
      </w:r>
    </w:p>
    <w:p w:rsidR="000C65A5" w:rsidRDefault="00EC435C" w:rsidP="000C65A5">
      <w:pPr>
        <w:spacing w:after="0"/>
        <w:ind w:left="360"/>
        <w:rPr>
          <w:sz w:val="16"/>
          <w:szCs w:val="16"/>
        </w:rPr>
      </w:pPr>
      <w:r w:rsidRPr="000C65A5">
        <w:rPr>
          <w:sz w:val="16"/>
          <w:szCs w:val="16"/>
        </w:rPr>
        <w:t xml:space="preserve"> </w:t>
      </w:r>
      <w:r w:rsidR="000C65A5" w:rsidRPr="000C65A5">
        <w:rPr>
          <w:sz w:val="16"/>
          <w:szCs w:val="16"/>
        </w:rPr>
        <w:t>(doorhalen wat niet past)</w:t>
      </w:r>
    </w:p>
    <w:p w:rsidR="00EC435C" w:rsidRDefault="00EC435C" w:rsidP="000C65A5">
      <w:pPr>
        <w:spacing w:after="0"/>
        <w:ind w:left="360"/>
        <w:rPr>
          <w:sz w:val="16"/>
          <w:szCs w:val="16"/>
        </w:rPr>
      </w:pP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ONDERTEKENING EN SLOTVERKLARING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 w:rsidRPr="000C65A5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bewindvoerder over de persoon verklaart </w:t>
      </w:r>
      <w:r w:rsidR="00EC435C">
        <w:rPr>
          <w:sz w:val="20"/>
          <w:szCs w:val="20"/>
        </w:rPr>
        <w:t>de leefsituatie van de beschermde persoon oprecht en</w:t>
      </w:r>
      <w:r>
        <w:rPr>
          <w:sz w:val="20"/>
          <w:szCs w:val="20"/>
        </w:rPr>
        <w:t xml:space="preserve"> volledig te hebben </w:t>
      </w:r>
      <w:r w:rsidR="00EC435C">
        <w:rPr>
          <w:sz w:val="20"/>
          <w:szCs w:val="20"/>
        </w:rPr>
        <w:t>beschreven</w:t>
      </w:r>
      <w:r>
        <w:rPr>
          <w:sz w:val="20"/>
          <w:szCs w:val="20"/>
        </w:rPr>
        <w:t xml:space="preserve"> en de vrederechter, de beschermde persoon en, in voorkomend geval, de vertrouwenspersoon op de hoog</w:t>
      </w:r>
      <w:r w:rsidR="00EC435C">
        <w:rPr>
          <w:sz w:val="20"/>
          <w:szCs w:val="20"/>
        </w:rPr>
        <w:t xml:space="preserve">te te hebben gebracht van alle </w:t>
      </w:r>
      <w:r>
        <w:rPr>
          <w:sz w:val="20"/>
          <w:szCs w:val="20"/>
        </w:rPr>
        <w:t>elementen die hen ter kennis moeten worden gebracht.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bewindvoerder over de persoon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884941" w:rsidRDefault="00884941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 </w:t>
      </w:r>
      <w:r w:rsidRPr="000C65A5">
        <w:rPr>
          <w:sz w:val="16"/>
          <w:szCs w:val="16"/>
        </w:rPr>
        <w:t>(plaats)</w:t>
      </w:r>
      <w:r>
        <w:rPr>
          <w:sz w:val="20"/>
          <w:szCs w:val="20"/>
        </w:rPr>
        <w:t xml:space="preserve">, op …………………………. </w:t>
      </w:r>
      <w:r w:rsidRPr="000C65A5">
        <w:rPr>
          <w:sz w:val="16"/>
          <w:szCs w:val="16"/>
        </w:rPr>
        <w:t>(datum)</w:t>
      </w:r>
      <w:r>
        <w:rPr>
          <w:sz w:val="20"/>
          <w:szCs w:val="20"/>
        </w:rPr>
        <w:t xml:space="preserve"> ………………………………………… </w:t>
      </w:r>
      <w:r w:rsidRPr="000C65A5">
        <w:rPr>
          <w:sz w:val="16"/>
          <w:szCs w:val="16"/>
        </w:rPr>
        <w:t>(handtekening)</w:t>
      </w: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OPMERKINGEN 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EE" w:rsidRDefault="00165EEE" w:rsidP="00165EE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5EEE" w:rsidRDefault="00165EEE" w:rsidP="00165EE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41" w:rsidRDefault="00884941" w:rsidP="008849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41" w:rsidRDefault="00884941" w:rsidP="008849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41" w:rsidRDefault="00884941" w:rsidP="008849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41" w:rsidRDefault="00884941" w:rsidP="008849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41" w:rsidRDefault="00884941" w:rsidP="00884941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</w:p>
    <w:sectPr w:rsidR="000C65A5" w:rsidSect="0073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1A" w:rsidRDefault="00463B1A" w:rsidP="00463B1A">
      <w:pPr>
        <w:spacing w:after="0" w:line="240" w:lineRule="auto"/>
      </w:pPr>
      <w:r>
        <w:separator/>
      </w:r>
    </w:p>
  </w:endnote>
  <w:endnote w:type="continuationSeparator" w:id="0">
    <w:p w:rsidR="00463B1A" w:rsidRDefault="00463B1A" w:rsidP="004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A" w:rsidRDefault="00463B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9384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63B1A" w:rsidRDefault="00463B1A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B1A">
          <w:rPr>
            <w:noProof/>
            <w:lang w:val="nl-NL"/>
          </w:rPr>
          <w:t>1</w:t>
        </w:r>
        <w:r>
          <w:fldChar w:fldCharType="end"/>
        </w:r>
      </w:p>
    </w:sdtContent>
  </w:sdt>
  <w:p w:rsidR="00463B1A" w:rsidRDefault="00463B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A" w:rsidRDefault="00463B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1A" w:rsidRDefault="00463B1A" w:rsidP="00463B1A">
      <w:pPr>
        <w:spacing w:after="0" w:line="240" w:lineRule="auto"/>
      </w:pPr>
      <w:r>
        <w:separator/>
      </w:r>
    </w:p>
  </w:footnote>
  <w:footnote w:type="continuationSeparator" w:id="0">
    <w:p w:rsidR="00463B1A" w:rsidRDefault="00463B1A" w:rsidP="0046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A" w:rsidRDefault="00463B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A" w:rsidRDefault="00463B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A" w:rsidRDefault="00463B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4F4"/>
    <w:multiLevelType w:val="hybridMultilevel"/>
    <w:tmpl w:val="CCF8C9B8"/>
    <w:lvl w:ilvl="0" w:tplc="8530F8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A6C"/>
    <w:multiLevelType w:val="hybridMultilevel"/>
    <w:tmpl w:val="CC6A7E2A"/>
    <w:lvl w:ilvl="0" w:tplc="8530F8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7D1"/>
    <w:multiLevelType w:val="hybridMultilevel"/>
    <w:tmpl w:val="A1E66512"/>
    <w:lvl w:ilvl="0" w:tplc="21005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20C"/>
    <w:multiLevelType w:val="hybridMultilevel"/>
    <w:tmpl w:val="0A70B0FA"/>
    <w:lvl w:ilvl="0" w:tplc="8530F8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C"/>
    <w:rsid w:val="00091832"/>
    <w:rsid w:val="000B0851"/>
    <w:rsid w:val="000C65A5"/>
    <w:rsid w:val="000F2458"/>
    <w:rsid w:val="001139A9"/>
    <w:rsid w:val="00165EEE"/>
    <w:rsid w:val="002D3566"/>
    <w:rsid w:val="00463B1A"/>
    <w:rsid w:val="004B213B"/>
    <w:rsid w:val="00505088"/>
    <w:rsid w:val="005216FD"/>
    <w:rsid w:val="00731020"/>
    <w:rsid w:val="00786D8C"/>
    <w:rsid w:val="00794202"/>
    <w:rsid w:val="007D661C"/>
    <w:rsid w:val="00884941"/>
    <w:rsid w:val="009139C5"/>
    <w:rsid w:val="00971BC3"/>
    <w:rsid w:val="00B80B5F"/>
    <w:rsid w:val="00B83F06"/>
    <w:rsid w:val="00BB1820"/>
    <w:rsid w:val="00D0194C"/>
    <w:rsid w:val="00D805F2"/>
    <w:rsid w:val="00EC435C"/>
    <w:rsid w:val="00F253E5"/>
    <w:rsid w:val="00F96E6C"/>
    <w:rsid w:val="00FA2A34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B60E-DD38-4DAB-A0A9-6377F2A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10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E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3B1A"/>
  </w:style>
  <w:style w:type="paragraph" w:styleId="Voettekst">
    <w:name w:val="footer"/>
    <w:basedOn w:val="Standaard"/>
    <w:link w:val="VoettekstChar"/>
    <w:uiPriority w:val="99"/>
    <w:unhideWhenUsed/>
    <w:rsid w:val="0046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43C4-ABB1-4012-A29B-EE7F53BD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49612A9C.dotm</Template>
  <TotalTime>0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Hegmans Donald</cp:lastModifiedBy>
  <cp:revision>3</cp:revision>
  <dcterms:created xsi:type="dcterms:W3CDTF">2018-10-01T10:48:00Z</dcterms:created>
  <dcterms:modified xsi:type="dcterms:W3CDTF">2020-06-22T14:47:00Z</dcterms:modified>
</cp:coreProperties>
</file>