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B9" w:rsidRDefault="009253B9" w:rsidP="00F33BEC">
      <w:pPr>
        <w:jc w:val="center"/>
        <w:rPr>
          <w:b/>
          <w:i/>
        </w:rPr>
      </w:pPr>
      <w:r w:rsidRPr="009253B9">
        <w:rPr>
          <w:b/>
          <w:i/>
        </w:rPr>
        <w:t>STANDAARDFORMULIER “VERWIJZING OPVOLGKAMER”</w:t>
      </w:r>
    </w:p>
    <w:p w:rsidR="009253B9" w:rsidRDefault="009253B9" w:rsidP="009253B9">
      <w:pPr>
        <w:jc w:val="center"/>
        <w:rPr>
          <w:b/>
          <w:i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3B9" w:rsidTr="009253B9">
        <w:tc>
          <w:tcPr>
            <w:tcW w:w="4508" w:type="dxa"/>
          </w:tcPr>
          <w:p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ROLNUMMER</w:t>
            </w:r>
          </w:p>
        </w:tc>
        <w:tc>
          <w:tcPr>
            <w:tcW w:w="4508" w:type="dxa"/>
          </w:tcPr>
          <w:p w:rsidR="009253B9" w:rsidRDefault="009253B9" w:rsidP="009253B9">
            <w:pPr>
              <w:rPr>
                <w:b/>
                <w:i/>
                <w:u w:val="single"/>
              </w:rPr>
            </w:pPr>
          </w:p>
        </w:tc>
      </w:tr>
      <w:tr w:rsidR="009253B9" w:rsidTr="009253B9">
        <w:tc>
          <w:tcPr>
            <w:tcW w:w="4508" w:type="dxa"/>
          </w:tcPr>
          <w:p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EISER</w:t>
            </w:r>
          </w:p>
        </w:tc>
        <w:tc>
          <w:tcPr>
            <w:tcW w:w="4508" w:type="dxa"/>
          </w:tcPr>
          <w:p w:rsidR="009253B9" w:rsidRDefault="009253B9" w:rsidP="009253B9">
            <w:pPr>
              <w:rPr>
                <w:b/>
                <w:i/>
                <w:u w:val="single"/>
              </w:rPr>
            </w:pPr>
          </w:p>
          <w:p w:rsidR="009253B9" w:rsidRPr="00925EEE" w:rsidRDefault="009253B9" w:rsidP="009253B9">
            <w:r>
              <w:t>Bijgestaan door Mr.</w:t>
            </w:r>
          </w:p>
        </w:tc>
      </w:tr>
      <w:tr w:rsidR="009253B9" w:rsidTr="009253B9">
        <w:tc>
          <w:tcPr>
            <w:tcW w:w="4508" w:type="dxa"/>
          </w:tcPr>
          <w:p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VERWEERDER</w:t>
            </w:r>
          </w:p>
        </w:tc>
        <w:tc>
          <w:tcPr>
            <w:tcW w:w="4508" w:type="dxa"/>
          </w:tcPr>
          <w:p w:rsidR="009253B9" w:rsidRDefault="009253B9" w:rsidP="009253B9">
            <w:pPr>
              <w:rPr>
                <w:b/>
                <w:i/>
                <w:u w:val="single"/>
              </w:rPr>
            </w:pPr>
          </w:p>
          <w:p w:rsidR="009253B9" w:rsidRPr="00925EEE" w:rsidRDefault="009253B9" w:rsidP="009253B9">
            <w:r>
              <w:t>Bijgestaan door Mr.</w:t>
            </w:r>
          </w:p>
        </w:tc>
      </w:tr>
    </w:tbl>
    <w:p w:rsidR="009253B9" w:rsidRDefault="009253B9" w:rsidP="009253B9">
      <w:pPr>
        <w:rPr>
          <w:b/>
          <w:i/>
          <w:u w:val="single"/>
        </w:rPr>
      </w:pPr>
    </w:p>
    <w:p w:rsidR="009253B9" w:rsidRDefault="009253B9" w:rsidP="009253B9">
      <w:r>
        <w:t>Partijen zijn akkoord om de zaak te verwijzen naar de opvolgkamer</w:t>
      </w:r>
      <w:r w:rsidR="001F26B7">
        <w:t xml:space="preserve"> (AF8)</w:t>
      </w:r>
      <w:r>
        <w:t>, omdat zij samen nog tot een oplossing willen komen via</w:t>
      </w:r>
      <w:r w:rsidR="001F26B7">
        <w:t xml:space="preserve"> (aankruisen wat past)</w:t>
      </w:r>
      <w:r>
        <w:t>:</w:t>
      </w:r>
    </w:p>
    <w:p w:rsidR="009253B9" w:rsidRDefault="009253B9" w:rsidP="009253B9">
      <w:pPr>
        <w:pStyle w:val="Lijstalinea"/>
        <w:numPr>
          <w:ilvl w:val="0"/>
          <w:numId w:val="3"/>
        </w:numPr>
      </w:pPr>
      <w:r>
        <w:t>Onderhandeling met hun advocaten,</w:t>
      </w:r>
    </w:p>
    <w:p w:rsidR="0073571C" w:rsidRDefault="0073571C" w:rsidP="009253B9">
      <w:pPr>
        <w:pStyle w:val="Lijstalinea"/>
        <w:numPr>
          <w:ilvl w:val="0"/>
          <w:numId w:val="3"/>
        </w:numPr>
      </w:pPr>
      <w:r>
        <w:t xml:space="preserve">KMS </w:t>
      </w:r>
      <w:r w:rsidR="001F26B7">
        <w:t xml:space="preserve">, waarvoor zij </w:t>
      </w:r>
      <w:r>
        <w:t xml:space="preserve">een voorbereidingsgesprek willen </w:t>
      </w:r>
      <w:r w:rsidR="001F26B7">
        <w:t>inplannen</w:t>
      </w:r>
    </w:p>
    <w:p w:rsidR="005B266E" w:rsidRDefault="005B266E" w:rsidP="009253B9">
      <w:pPr>
        <w:pStyle w:val="Lijstalinea"/>
        <w:numPr>
          <w:ilvl w:val="0"/>
          <w:numId w:val="3"/>
        </w:numPr>
      </w:pPr>
      <w:r>
        <w:t>Hulpverlening, zij zullen beroep doen op …………………………………………………………………</w:t>
      </w:r>
    </w:p>
    <w:p w:rsidR="009253B9" w:rsidRDefault="009253B9" w:rsidP="009253B9">
      <w:pPr>
        <w:pStyle w:val="Lijstalinea"/>
        <w:numPr>
          <w:ilvl w:val="0"/>
          <w:numId w:val="3"/>
        </w:numPr>
      </w:pPr>
      <w:r>
        <w:t>Bemiddeling :</w:t>
      </w:r>
    </w:p>
    <w:p w:rsidR="009253B9" w:rsidRDefault="009253B9" w:rsidP="009253B9">
      <w:pPr>
        <w:pStyle w:val="Lijstalinea"/>
        <w:numPr>
          <w:ilvl w:val="1"/>
          <w:numId w:val="3"/>
        </w:numPr>
      </w:pPr>
      <w:r>
        <w:t>Zij w</w:t>
      </w:r>
      <w:r w:rsidR="001F26B7">
        <w:t>illen</w:t>
      </w:r>
      <w:r>
        <w:t xml:space="preserve"> een eerste kennismakin</w:t>
      </w:r>
      <w:r w:rsidR="001F26B7">
        <w:t>gsgesprek bij een bemiddelaar</w:t>
      </w:r>
      <w:r>
        <w:t xml:space="preserve"> proberen en vragen een snelle evaluatiedatum op de opvolgkamer,</w:t>
      </w:r>
    </w:p>
    <w:p w:rsidR="009253B9" w:rsidRDefault="009253B9" w:rsidP="009253B9">
      <w:pPr>
        <w:pStyle w:val="Lijstalinea"/>
        <w:numPr>
          <w:ilvl w:val="1"/>
          <w:numId w:val="3"/>
        </w:numPr>
      </w:pPr>
      <w:r>
        <w:t>Zij w</w:t>
      </w:r>
      <w:r w:rsidR="001F26B7">
        <w:t>illen</w:t>
      </w:r>
      <w:r>
        <w:t xml:space="preserve"> een bemiddelingstraject doorlopen bij bemiddelaar ………………………</w:t>
      </w:r>
    </w:p>
    <w:p w:rsidR="0073571C" w:rsidRDefault="009253B9" w:rsidP="001F26B7">
      <w:pPr>
        <w:pStyle w:val="Lijstalinea"/>
        <w:ind w:left="1440"/>
      </w:pPr>
      <w:r>
        <w:t>en vragen aanstelling van de</w:t>
      </w:r>
      <w:r w:rsidR="001F26B7">
        <w:t>ze bemiddelaar bij tussenvonnis.</w:t>
      </w:r>
    </w:p>
    <w:p w:rsidR="005B266E" w:rsidRDefault="00762EC6" w:rsidP="005B266E">
      <w:pPr>
        <w:pStyle w:val="Lijstalinea"/>
        <w:numPr>
          <w:ilvl w:val="1"/>
          <w:numId w:val="3"/>
        </w:numPr>
      </w:pPr>
      <w:r>
        <w:t>Zij willen een bemiddelingstraject doorlopen bij een bemiddelaar naar keuze en vragen aanduiding en aanstelling van een bemiddelaar door de rechtbank.</w:t>
      </w:r>
    </w:p>
    <w:p w:rsidR="001F26B7" w:rsidRDefault="001F26B7" w:rsidP="001F26B7"/>
    <w:p w:rsidR="001F26B7" w:rsidRDefault="001F26B7" w:rsidP="001F26B7">
      <w:r>
        <w:t>Hiervoor vragen partijen verzending naar de opvolgkamer</w:t>
      </w:r>
      <w:r w:rsidR="005C1569">
        <w:t xml:space="preserve"> (AF8)</w:t>
      </w:r>
      <w:r>
        <w:t xml:space="preserve"> op volgende termijn</w:t>
      </w:r>
    </w:p>
    <w:p w:rsidR="001F26B7" w:rsidRDefault="001F26B7" w:rsidP="001F26B7">
      <w:pPr>
        <w:pStyle w:val="Lijstalinea"/>
        <w:numPr>
          <w:ilvl w:val="0"/>
          <w:numId w:val="4"/>
        </w:numPr>
      </w:pPr>
      <w:r>
        <w:t>Zo snel mogelijk</w:t>
      </w:r>
    </w:p>
    <w:p w:rsidR="001F26B7" w:rsidRDefault="001F26B7" w:rsidP="001F26B7">
      <w:pPr>
        <w:pStyle w:val="Lijstalinea"/>
        <w:numPr>
          <w:ilvl w:val="0"/>
          <w:numId w:val="4"/>
        </w:numPr>
      </w:pPr>
      <w:r>
        <w:t>1 maand</w:t>
      </w:r>
    </w:p>
    <w:p w:rsidR="001F26B7" w:rsidRDefault="001F26B7" w:rsidP="001F26B7">
      <w:pPr>
        <w:pStyle w:val="Lijstalinea"/>
        <w:numPr>
          <w:ilvl w:val="0"/>
          <w:numId w:val="4"/>
        </w:numPr>
      </w:pPr>
      <w:r>
        <w:t>3 maanden</w:t>
      </w:r>
    </w:p>
    <w:p w:rsidR="001F26B7" w:rsidRDefault="001F26B7" w:rsidP="001F26B7">
      <w:pPr>
        <w:pStyle w:val="Lijstalinea"/>
        <w:numPr>
          <w:ilvl w:val="0"/>
          <w:numId w:val="4"/>
        </w:numPr>
      </w:pPr>
      <w:r>
        <w:t>6 maanden</w:t>
      </w:r>
    </w:p>
    <w:p w:rsidR="001F26B7" w:rsidRDefault="001F26B7" w:rsidP="001F26B7">
      <w:pPr>
        <w:pStyle w:val="Lijstalinea"/>
        <w:numPr>
          <w:ilvl w:val="0"/>
          <w:numId w:val="4"/>
        </w:numPr>
      </w:pPr>
      <w:r>
        <w:t>Andere : ……………………………………………………………………………………….</w:t>
      </w:r>
    </w:p>
    <w:p w:rsidR="005C1569" w:rsidRDefault="005C1569" w:rsidP="005C1569"/>
    <w:p w:rsidR="005C1569" w:rsidRDefault="005C1569" w:rsidP="005C1569">
      <w:r>
        <w:t>Beide ouders vragen de rechtbank alvast om intussen hun voorlopig akkoord te homologeren in een tussenvonnis:</w:t>
      </w:r>
    </w:p>
    <w:p w:rsidR="005C1569" w:rsidRDefault="005C1569" w:rsidP="005C1569">
      <w:pPr>
        <w:pStyle w:val="Lijstalinea"/>
        <w:numPr>
          <w:ilvl w:val="0"/>
          <w:numId w:val="6"/>
        </w:numPr>
      </w:pPr>
      <w:r>
        <w:t>Ja, zij voegen hun geschreven akkoord in bijlage</w:t>
      </w:r>
      <w:r w:rsidR="00CE0912">
        <w:t xml:space="preserve"> (met bijlage 1321 GerWB)</w:t>
      </w:r>
      <w:r>
        <w:t>,</w:t>
      </w:r>
    </w:p>
    <w:p w:rsidR="005C1569" w:rsidRDefault="005C1569" w:rsidP="005C1569">
      <w:pPr>
        <w:pStyle w:val="Lijstalinea"/>
        <w:numPr>
          <w:ilvl w:val="0"/>
          <w:numId w:val="6"/>
        </w:numPr>
      </w:pPr>
      <w:r>
        <w:t>Nee.</w:t>
      </w:r>
    </w:p>
    <w:p w:rsidR="001F26B7" w:rsidRDefault="001F26B7" w:rsidP="001F26B7"/>
    <w:p w:rsidR="001F26B7" w:rsidRDefault="001F26B7" w:rsidP="001F26B7">
      <w:r>
        <w:t>Voor akkoord op ……………………………………………………………………………………….. (datum)</w:t>
      </w:r>
    </w:p>
    <w:p w:rsidR="001F26B7" w:rsidRDefault="001F26B7" w:rsidP="001F26B7"/>
    <w:p w:rsidR="001F26B7" w:rsidRDefault="001F26B7" w:rsidP="005C1569">
      <w:r>
        <w:t xml:space="preserve">Voor </w:t>
      </w:r>
      <w:r w:rsidR="005C1569">
        <w:t>moeder,</w:t>
      </w:r>
      <w:r w:rsidR="005C1569">
        <w:tab/>
      </w:r>
      <w:r w:rsidR="005C1569">
        <w:tab/>
      </w:r>
      <w:r w:rsidR="005C1569">
        <w:tab/>
      </w:r>
      <w:r w:rsidR="005C1569">
        <w:tab/>
      </w:r>
      <w:r w:rsidR="005C1569">
        <w:tab/>
      </w:r>
      <w:r w:rsidR="005C1569">
        <w:tab/>
      </w:r>
      <w:r w:rsidR="005C1569">
        <w:tab/>
        <w:t>Voor vader,</w:t>
      </w:r>
    </w:p>
    <w:p w:rsidR="005C1569" w:rsidRDefault="005C1569" w:rsidP="005C1569">
      <w:r>
        <w:t>haar advocaat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zijn advocaat </w:t>
      </w:r>
    </w:p>
    <w:p w:rsidR="001F26B7" w:rsidRDefault="001F26B7" w:rsidP="001F26B7"/>
    <w:p w:rsidR="004738E0" w:rsidRDefault="004738E0" w:rsidP="001F26B7">
      <w:bookmarkStart w:id="0" w:name="_GoBack"/>
      <w:bookmarkEnd w:id="0"/>
    </w:p>
    <w:sectPr w:rsidR="0047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C67"/>
    <w:multiLevelType w:val="hybridMultilevel"/>
    <w:tmpl w:val="EBC80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8F1"/>
    <w:multiLevelType w:val="hybridMultilevel"/>
    <w:tmpl w:val="9EFE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043"/>
    <w:multiLevelType w:val="hybridMultilevel"/>
    <w:tmpl w:val="22068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5BF"/>
    <w:multiLevelType w:val="hybridMultilevel"/>
    <w:tmpl w:val="782A47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20255"/>
    <w:multiLevelType w:val="hybridMultilevel"/>
    <w:tmpl w:val="AFDC3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2359"/>
    <w:multiLevelType w:val="hybridMultilevel"/>
    <w:tmpl w:val="C96CE06E"/>
    <w:lvl w:ilvl="0" w:tplc="61B61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B72"/>
    <w:multiLevelType w:val="hybridMultilevel"/>
    <w:tmpl w:val="DFE4D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C"/>
    <w:rsid w:val="001100D1"/>
    <w:rsid w:val="00132DF8"/>
    <w:rsid w:val="00163475"/>
    <w:rsid w:val="001A184A"/>
    <w:rsid w:val="001F26B7"/>
    <w:rsid w:val="004738E0"/>
    <w:rsid w:val="005B266E"/>
    <w:rsid w:val="005C1569"/>
    <w:rsid w:val="005F4016"/>
    <w:rsid w:val="00634590"/>
    <w:rsid w:val="00686699"/>
    <w:rsid w:val="0073571C"/>
    <w:rsid w:val="00762EC6"/>
    <w:rsid w:val="0076638E"/>
    <w:rsid w:val="007D0DF8"/>
    <w:rsid w:val="009253B9"/>
    <w:rsid w:val="00B07D89"/>
    <w:rsid w:val="00B25589"/>
    <w:rsid w:val="00CE0912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767C-0D17-43BE-95BC-2456441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BEC"/>
    <w:pPr>
      <w:ind w:left="720"/>
      <w:contextualSpacing/>
    </w:pPr>
  </w:style>
  <w:style w:type="table" w:styleId="Tabelraster">
    <w:name w:val="Table Grid"/>
    <w:basedOn w:val="Standaardtabel"/>
    <w:uiPriority w:val="39"/>
    <w:rsid w:val="009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EFBB7D4B.dotm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Laureyssens Annelies</dc:creator>
  <cp:keywords/>
  <dc:description/>
  <cp:lastModifiedBy>Laureyssens Annelies</cp:lastModifiedBy>
  <cp:revision>2</cp:revision>
  <dcterms:created xsi:type="dcterms:W3CDTF">2021-12-03T16:07:00Z</dcterms:created>
  <dcterms:modified xsi:type="dcterms:W3CDTF">2021-12-03T16:07:00Z</dcterms:modified>
</cp:coreProperties>
</file>