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569" w:rsidRPr="005C1569" w:rsidRDefault="005C1569" w:rsidP="005C1569">
      <w:pPr>
        <w:jc w:val="center"/>
        <w:rPr>
          <w:b/>
          <w:i/>
        </w:rPr>
      </w:pPr>
      <w:bookmarkStart w:id="0" w:name="_GoBack"/>
      <w:bookmarkEnd w:id="0"/>
      <w:r>
        <w:rPr>
          <w:b/>
          <w:i/>
        </w:rPr>
        <w:t>STANDAARDFORMULIER 747</w:t>
      </w:r>
    </w:p>
    <w:tbl>
      <w:tblPr>
        <w:tblStyle w:val="Tabelraster"/>
        <w:tblW w:w="0" w:type="auto"/>
        <w:tblLook w:val="04A0" w:firstRow="1" w:lastRow="0" w:firstColumn="1" w:lastColumn="0" w:noHBand="0" w:noVBand="1"/>
      </w:tblPr>
      <w:tblGrid>
        <w:gridCol w:w="4508"/>
        <w:gridCol w:w="4508"/>
      </w:tblGrid>
      <w:tr w:rsidR="001A184A" w:rsidTr="001A184A">
        <w:tc>
          <w:tcPr>
            <w:tcW w:w="4508" w:type="dxa"/>
          </w:tcPr>
          <w:p w:rsidR="001A184A" w:rsidRPr="00925EEE" w:rsidRDefault="001A184A" w:rsidP="001A184A">
            <w:pPr>
              <w:rPr>
                <w:b/>
              </w:rPr>
            </w:pPr>
            <w:r>
              <w:rPr>
                <w:b/>
              </w:rPr>
              <w:t>ROLNUMMER</w:t>
            </w:r>
          </w:p>
        </w:tc>
        <w:tc>
          <w:tcPr>
            <w:tcW w:w="4508" w:type="dxa"/>
          </w:tcPr>
          <w:p w:rsidR="001A184A" w:rsidRDefault="001A184A" w:rsidP="001A184A">
            <w:pPr>
              <w:rPr>
                <w:b/>
                <w:i/>
                <w:u w:val="single"/>
              </w:rPr>
            </w:pPr>
          </w:p>
        </w:tc>
      </w:tr>
      <w:tr w:rsidR="001A184A" w:rsidTr="001A184A">
        <w:tc>
          <w:tcPr>
            <w:tcW w:w="4508" w:type="dxa"/>
          </w:tcPr>
          <w:p w:rsidR="001A184A" w:rsidRPr="00925EEE" w:rsidRDefault="001A184A" w:rsidP="001A184A">
            <w:pPr>
              <w:rPr>
                <w:b/>
              </w:rPr>
            </w:pPr>
            <w:r>
              <w:rPr>
                <w:b/>
              </w:rPr>
              <w:t>EISER</w:t>
            </w:r>
          </w:p>
        </w:tc>
        <w:tc>
          <w:tcPr>
            <w:tcW w:w="4508" w:type="dxa"/>
          </w:tcPr>
          <w:p w:rsidR="001A184A" w:rsidRDefault="001A184A" w:rsidP="001A184A">
            <w:pPr>
              <w:rPr>
                <w:b/>
                <w:i/>
                <w:u w:val="single"/>
              </w:rPr>
            </w:pPr>
          </w:p>
          <w:p w:rsidR="001A184A" w:rsidRPr="00925EEE" w:rsidRDefault="001A184A" w:rsidP="001A184A">
            <w:r>
              <w:t>Bijgestaan door Mr.</w:t>
            </w:r>
          </w:p>
        </w:tc>
      </w:tr>
      <w:tr w:rsidR="001A184A" w:rsidTr="001A184A">
        <w:tc>
          <w:tcPr>
            <w:tcW w:w="4508" w:type="dxa"/>
          </w:tcPr>
          <w:p w:rsidR="001A184A" w:rsidRPr="00925EEE" w:rsidRDefault="001A184A" w:rsidP="001A184A">
            <w:pPr>
              <w:rPr>
                <w:b/>
              </w:rPr>
            </w:pPr>
            <w:r>
              <w:rPr>
                <w:b/>
              </w:rPr>
              <w:t>VERWEERDER</w:t>
            </w:r>
          </w:p>
        </w:tc>
        <w:tc>
          <w:tcPr>
            <w:tcW w:w="4508" w:type="dxa"/>
          </w:tcPr>
          <w:p w:rsidR="001A184A" w:rsidRDefault="001A184A" w:rsidP="001A184A">
            <w:pPr>
              <w:rPr>
                <w:b/>
                <w:i/>
                <w:u w:val="single"/>
              </w:rPr>
            </w:pPr>
          </w:p>
          <w:p w:rsidR="001A184A" w:rsidRPr="00925EEE" w:rsidRDefault="001A184A" w:rsidP="001A184A">
            <w:r>
              <w:t>Bijgestaan door Mr.</w:t>
            </w:r>
          </w:p>
        </w:tc>
      </w:tr>
    </w:tbl>
    <w:p w:rsidR="005C1569" w:rsidRDefault="005C1569" w:rsidP="005C1569"/>
    <w:p w:rsidR="007D0DF8" w:rsidRDefault="001A184A" w:rsidP="005C1569">
      <w:r>
        <w:t xml:space="preserve">Partijen </w:t>
      </w:r>
      <w:r w:rsidR="007D0DF8">
        <w:t>probeerden samen tot een oplossing te komen voor hun geschil via bemiddeling of KMS, doch kwamen niet tot een akkoord.  Zij vragen daarom verwijzing naar een pleitkamer (AF9) en kwamen de volgende conclusietermijnen overeen conform artikel 747 §1 GER.W.:</w:t>
      </w:r>
    </w:p>
    <w:p w:rsidR="00047FEE" w:rsidRDefault="00047FEE" w:rsidP="005C1569"/>
    <w:p w:rsidR="007D0DF8" w:rsidRDefault="007D0DF8" w:rsidP="007D0DF8">
      <w:r>
        <w:t>- voor partij ……………………………………………………… uiterlijk op ………………………………...………</w:t>
      </w:r>
    </w:p>
    <w:p w:rsidR="007D0DF8" w:rsidRDefault="007D0DF8" w:rsidP="007D0DF8"/>
    <w:p w:rsidR="007D0DF8" w:rsidRDefault="007D0DF8" w:rsidP="007D0DF8">
      <w:r>
        <w:t>- voor partij ……………………………………………………… uiterlijk op ………………………………...………</w:t>
      </w:r>
    </w:p>
    <w:p w:rsidR="007D0DF8" w:rsidRDefault="007D0DF8" w:rsidP="007D0DF8"/>
    <w:p w:rsidR="007D0DF8" w:rsidRDefault="007D0DF8" w:rsidP="007D0DF8">
      <w:r>
        <w:t>- voor partij ……………………………………………………… uiterlijk op ………………………………...………</w:t>
      </w:r>
    </w:p>
    <w:p w:rsidR="007D0DF8" w:rsidRDefault="007D0DF8" w:rsidP="007D0DF8"/>
    <w:p w:rsidR="007D0DF8" w:rsidRDefault="007D0DF8" w:rsidP="007D0DF8">
      <w:r>
        <w:t>- voor partij ……………………………………………………… uiterlijk op ………………………………...………</w:t>
      </w:r>
    </w:p>
    <w:p w:rsidR="007D0DF8" w:rsidRDefault="007D0DF8" w:rsidP="007D0DF8"/>
    <w:p w:rsidR="007D0DF8" w:rsidRDefault="007D0DF8" w:rsidP="007D0DF8">
      <w:r>
        <w:t>- voor partij ……………………………………………………… uiterlijk op ………………………………...………</w:t>
      </w:r>
    </w:p>
    <w:p w:rsidR="007D0DF8" w:rsidRDefault="007D0DF8" w:rsidP="007D0DF8"/>
    <w:p w:rsidR="007D0DF8" w:rsidRDefault="007D0DF8" w:rsidP="007D0DF8">
      <w:r w:rsidRPr="007D0DF8">
        <w:rPr>
          <w:rFonts w:ascii="Segoe UI Symbol" w:hAnsi="Segoe UI Symbol" w:cs="Segoe UI Symbol"/>
        </w:rPr>
        <w:t>☐</w:t>
      </w:r>
      <w:r w:rsidRPr="007D0DF8">
        <w:tab/>
        <w:t>PARTIJEN DOEN AFSTAND VAN DE TERMIJNEN VOORZIEN IN ARTIKEL 748 GER.W.</w:t>
      </w:r>
    </w:p>
    <w:p w:rsidR="005C1569" w:rsidRDefault="005C1569" w:rsidP="005C1569">
      <w:pPr>
        <w:rPr>
          <w:b/>
          <w:i/>
          <w:u w:val="single"/>
        </w:rPr>
      </w:pPr>
    </w:p>
    <w:p w:rsidR="007D0DF8" w:rsidRDefault="007D0DF8" w:rsidP="005C1569">
      <w:r>
        <w:t>Partijen voegen in bijlage het bemiddelingsprotocol, dan wel de oproepingsbrief van de KMS.</w:t>
      </w:r>
    </w:p>
    <w:p w:rsidR="007D0DF8" w:rsidRDefault="007D0DF8" w:rsidP="007D0DF8"/>
    <w:p w:rsidR="007D0DF8" w:rsidRDefault="007D0DF8" w:rsidP="007D0DF8">
      <w:r>
        <w:t>Voor akkoord op ……………………………………………………………………………………….. (datum)</w:t>
      </w:r>
    </w:p>
    <w:p w:rsidR="00047FEE" w:rsidRDefault="00047FEE" w:rsidP="007D0DF8">
      <w:pPr>
        <w:ind w:left="720"/>
      </w:pPr>
    </w:p>
    <w:p w:rsidR="007D0DF8" w:rsidRDefault="007D0DF8" w:rsidP="007D0DF8">
      <w:pPr>
        <w:ind w:left="720"/>
      </w:pPr>
      <w:r>
        <w:t>Voor moeder,</w:t>
      </w:r>
      <w:r>
        <w:tab/>
      </w:r>
      <w:r>
        <w:tab/>
      </w:r>
      <w:r>
        <w:tab/>
      </w:r>
      <w:r>
        <w:tab/>
      </w:r>
      <w:r>
        <w:tab/>
        <w:t>Voor vader,</w:t>
      </w:r>
    </w:p>
    <w:p w:rsidR="007D0DF8" w:rsidRDefault="007D0DF8" w:rsidP="007D0DF8">
      <w:pPr>
        <w:ind w:left="720"/>
      </w:pPr>
      <w:r>
        <w:t>Haar advocaat</w:t>
      </w:r>
      <w:r>
        <w:tab/>
      </w:r>
      <w:r>
        <w:tab/>
      </w:r>
      <w:r>
        <w:tab/>
      </w:r>
      <w:r>
        <w:tab/>
      </w:r>
      <w:r>
        <w:tab/>
        <w:t>Zijn advocaat</w:t>
      </w:r>
    </w:p>
    <w:p w:rsidR="007D0DF8" w:rsidRPr="007D0DF8" w:rsidRDefault="007D0DF8" w:rsidP="005C1569"/>
    <w:sectPr w:rsidR="007D0DF8" w:rsidRPr="007D0D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92C67"/>
    <w:multiLevelType w:val="hybridMultilevel"/>
    <w:tmpl w:val="EBC802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D308F1"/>
    <w:multiLevelType w:val="hybridMultilevel"/>
    <w:tmpl w:val="9EFEE5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81E4043"/>
    <w:multiLevelType w:val="hybridMultilevel"/>
    <w:tmpl w:val="2206897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9C55BF"/>
    <w:multiLevelType w:val="hybridMultilevel"/>
    <w:tmpl w:val="782A471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EC20255"/>
    <w:multiLevelType w:val="hybridMultilevel"/>
    <w:tmpl w:val="AFDC3EE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022359"/>
    <w:multiLevelType w:val="hybridMultilevel"/>
    <w:tmpl w:val="C96CE06E"/>
    <w:lvl w:ilvl="0" w:tplc="61B611B6">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EB2B72"/>
    <w:multiLevelType w:val="hybridMultilevel"/>
    <w:tmpl w:val="DFE4DE5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BEC"/>
    <w:rsid w:val="00047FEE"/>
    <w:rsid w:val="001100D1"/>
    <w:rsid w:val="00132DF8"/>
    <w:rsid w:val="00163475"/>
    <w:rsid w:val="001A184A"/>
    <w:rsid w:val="001F26B7"/>
    <w:rsid w:val="005B266E"/>
    <w:rsid w:val="005C1569"/>
    <w:rsid w:val="005F4016"/>
    <w:rsid w:val="00634590"/>
    <w:rsid w:val="00686699"/>
    <w:rsid w:val="0073571C"/>
    <w:rsid w:val="00762EC6"/>
    <w:rsid w:val="0076638E"/>
    <w:rsid w:val="007D0DF8"/>
    <w:rsid w:val="009253B9"/>
    <w:rsid w:val="00B07D89"/>
    <w:rsid w:val="00B25589"/>
    <w:rsid w:val="00CE0912"/>
    <w:rsid w:val="00F33B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E5767C-0D17-43BE-95BC-245644168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33BEC"/>
    <w:pPr>
      <w:ind w:left="720"/>
      <w:contextualSpacing/>
    </w:pPr>
  </w:style>
  <w:style w:type="table" w:styleId="Tabelraster">
    <w:name w:val="Table Grid"/>
    <w:basedOn w:val="Standaardtabel"/>
    <w:uiPriority w:val="39"/>
    <w:rsid w:val="00925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EFBB7D4B.dotm</Template>
  <TotalTime>0</TotalTime>
  <Pages>1</Pages>
  <Words>148</Words>
  <Characters>848</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Laureyssens Annelies</dc:creator>
  <cp:keywords/>
  <dc:description/>
  <cp:lastModifiedBy>Laureyssens Annelies</cp:lastModifiedBy>
  <cp:revision>2</cp:revision>
  <dcterms:created xsi:type="dcterms:W3CDTF">2021-12-03T16:10:00Z</dcterms:created>
  <dcterms:modified xsi:type="dcterms:W3CDTF">2021-12-03T16:10:00Z</dcterms:modified>
</cp:coreProperties>
</file>