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1D3F" w14:textId="77777777" w:rsidR="003F5BC2" w:rsidRDefault="009658EE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92FC756" wp14:editId="38FF295A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4FED" w14:textId="3EBB4269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BIS</w:t>
                            </w:r>
                            <w:r w:rsidR="00AB6D7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B3755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08/06/2023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FC756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7D694FED" w14:textId="3EBB4269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BIS</w:t>
                      </w:r>
                      <w:r w:rsidR="00AB6D7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B3755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08/06/2023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E225F5" wp14:editId="11D6EDB1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62B1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668ED932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"/>
        <w:gridCol w:w="952"/>
        <w:gridCol w:w="8"/>
        <w:gridCol w:w="720"/>
        <w:gridCol w:w="3969"/>
        <w:gridCol w:w="26"/>
        <w:gridCol w:w="1108"/>
        <w:gridCol w:w="61"/>
        <w:gridCol w:w="1073"/>
        <w:gridCol w:w="40"/>
        <w:gridCol w:w="1094"/>
        <w:gridCol w:w="11"/>
      </w:tblGrid>
      <w:tr w:rsidR="00C441BB" w:rsidRPr="008E7F5A" w14:paraId="5A234DEE" w14:textId="77777777" w:rsidTr="00E95B00">
        <w:trPr>
          <w:trHeight w:val="440"/>
        </w:trPr>
        <w:tc>
          <w:tcPr>
            <w:tcW w:w="11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2ECE" w14:textId="277749B3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D250B1">
              <w:rPr>
                <w:rFonts w:ascii="Times New Roman" w:hAnsi="Times New Roman" w:cs="Times New Roman"/>
                <w:b/>
                <w:color w:val="auto"/>
                <w:u w:val="single"/>
              </w:rPr>
              <w:t>GIESELINK (3)</w:t>
            </w:r>
          </w:p>
        </w:tc>
      </w:tr>
      <w:tr w:rsidR="006C5943" w:rsidRPr="0094569B" w14:paraId="0A6B2904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9A4" w14:textId="69B3A4B8" w:rsidR="006C5943" w:rsidRDefault="006C594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9DB3" w14:textId="0B594669" w:rsidR="006C5943" w:rsidRDefault="006C5943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28/23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D3EA" w14:textId="062106FC" w:rsidR="006C5943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8377" w14:textId="76285C0D" w:rsidR="006C5943" w:rsidRDefault="006C5943" w:rsidP="0040582A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1C56" w14:textId="77777777" w:rsidR="006C5943" w:rsidRPr="005B3FE6" w:rsidRDefault="006C594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DA40" w14:textId="77777777" w:rsidR="006C5943" w:rsidRPr="005B3FE6" w:rsidRDefault="006C594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75E9" w14:textId="13A68426" w:rsidR="006C5943" w:rsidRDefault="006C5943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582A" w:rsidRPr="0094569B" w14:paraId="159E00EC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9BE7" w14:textId="2BC307F4" w:rsidR="0040582A" w:rsidRDefault="0040582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DDE9" w14:textId="6817B33C" w:rsidR="0040582A" w:rsidRDefault="0040582A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217/22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0A30" w14:textId="3C15A194" w:rsidR="0040582A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A569" w14:textId="5A521C6F" w:rsidR="0040582A" w:rsidRDefault="0040582A" w:rsidP="0040582A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7C0C" w14:textId="77777777" w:rsidR="0040582A" w:rsidRPr="005B3FE6" w:rsidRDefault="0040582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961A" w14:textId="77777777" w:rsidR="0040582A" w:rsidRPr="005B3FE6" w:rsidRDefault="0040582A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30B2" w14:textId="05604C0C" w:rsidR="0040582A" w:rsidRDefault="0040582A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17D6" w:rsidRPr="0094569B" w14:paraId="2EF46B7F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4C89" w14:textId="7414DEB3" w:rsidR="00B817D6" w:rsidRDefault="00B817D6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2A6B" w14:textId="2DC729FD" w:rsidR="00B817D6" w:rsidRDefault="00B817D6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170/22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0E16" w14:textId="24E46ECD" w:rsidR="00B817D6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2D9" w14:textId="43B6B506" w:rsidR="00B817D6" w:rsidRDefault="00B817D6" w:rsidP="002B3D3B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D2CA" w14:textId="77777777" w:rsidR="00B817D6" w:rsidRPr="005B3FE6" w:rsidRDefault="00B817D6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85EC" w14:textId="77777777" w:rsidR="00B817D6" w:rsidRPr="005B3FE6" w:rsidRDefault="00B817D6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6FFF" w14:textId="1B19B162" w:rsidR="00B817D6" w:rsidRDefault="00B817D6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059" w:rsidRPr="0094569B" w14:paraId="3C6835A7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01FA" w14:textId="5FB068AB" w:rsidR="00D84059" w:rsidRDefault="00D8405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B18F" w14:textId="1E143917" w:rsidR="00D84059" w:rsidRDefault="00D84059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150/22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7757" w14:textId="6A7B859D" w:rsidR="00D84059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2DE2" w14:textId="1156DD5D" w:rsidR="00D84059" w:rsidRDefault="00D84059" w:rsidP="00D8405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F271" w14:textId="77777777" w:rsidR="00D84059" w:rsidRPr="005B3FE6" w:rsidRDefault="00D8405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D3DC" w14:textId="77777777" w:rsidR="00D84059" w:rsidRPr="005B3FE6" w:rsidRDefault="00D8405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AB" w14:textId="534B7867" w:rsidR="00D84059" w:rsidRDefault="00D84059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81CC1" w:rsidRPr="0094569B" w14:paraId="457A3844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8BCF" w14:textId="0DAC5AD7" w:rsidR="00481CC1" w:rsidRDefault="00481CC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81C7" w14:textId="5315007C" w:rsidR="00481CC1" w:rsidRDefault="00481CC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129/22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999E" w14:textId="1FC1BB64" w:rsidR="00481CC1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12A6" w14:textId="0B49A162" w:rsidR="00481CC1" w:rsidRDefault="00481CC1" w:rsidP="002B3D3B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3263" w14:textId="77777777" w:rsidR="00481CC1" w:rsidRPr="005B3FE6" w:rsidRDefault="00481CC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FC3" w14:textId="77777777" w:rsidR="00481CC1" w:rsidRPr="005B3FE6" w:rsidRDefault="00481CC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56D7" w14:textId="4C76F95F" w:rsidR="00481CC1" w:rsidRDefault="00481CC1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714F9" w:rsidRPr="0094569B" w14:paraId="60CE3E6C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D75C" w14:textId="2825A11B" w:rsidR="001714F9" w:rsidRDefault="001714F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B74B" w14:textId="6D0FD74D" w:rsidR="001714F9" w:rsidRDefault="001714F9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113/22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8E0A" w14:textId="663EBF9F" w:rsidR="001714F9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EEA7" w14:textId="5D780464" w:rsidR="001714F9" w:rsidRDefault="001714F9" w:rsidP="002B3D3B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280E" w14:textId="77777777" w:rsidR="001714F9" w:rsidRPr="005B3FE6" w:rsidRDefault="001714F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5B15" w14:textId="77777777" w:rsidR="001714F9" w:rsidRPr="005B3FE6" w:rsidRDefault="001714F9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FEBB" w14:textId="22C0E759" w:rsidR="001714F9" w:rsidRDefault="001714F9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4D47" w:rsidRPr="0094569B" w14:paraId="21B48765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6286" w14:textId="46A248B9" w:rsidR="00504D47" w:rsidRDefault="00504D4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7629" w14:textId="06B663D2" w:rsidR="00504D47" w:rsidRDefault="00504D47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84/22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E7AC" w14:textId="104A1DDE" w:rsidR="00504D47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9716" w14:textId="13679FAA" w:rsidR="00504D47" w:rsidRDefault="00504D47" w:rsidP="00504D47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0C86" w14:textId="77777777" w:rsidR="00504D47" w:rsidRPr="005B3FE6" w:rsidRDefault="00504D4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28E0" w14:textId="77777777" w:rsidR="00504D47" w:rsidRPr="005B3FE6" w:rsidRDefault="00504D4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FC0E" w14:textId="604D5FF8" w:rsidR="00504D47" w:rsidRDefault="00504D47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2FC5" w:rsidRPr="0094569B" w14:paraId="541F2D74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0537" w14:textId="5ACCB8B9" w:rsidR="00722FC5" w:rsidRDefault="00722FC5" w:rsidP="00722FC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C6CD" w14:textId="62AEA27C" w:rsidR="00722FC5" w:rsidRDefault="00722FC5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57/22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8CAD" w14:textId="06687EBB" w:rsidR="00722FC5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A4EF" w14:textId="589DC642" w:rsidR="00C05EE8" w:rsidRPr="00722FC5" w:rsidRDefault="00C05EE8" w:rsidP="00C05EE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47BB" w14:textId="77777777" w:rsidR="00722FC5" w:rsidRPr="005B3FE6" w:rsidRDefault="00722FC5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A1C8" w14:textId="77777777" w:rsidR="00722FC5" w:rsidRPr="005B3FE6" w:rsidRDefault="00722FC5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4F1F" w14:textId="0964E5D2" w:rsidR="00722FC5" w:rsidRPr="00722FC5" w:rsidRDefault="00722FC5" w:rsidP="00722FC5">
            <w:pPr>
              <w:pStyle w:val="CellBody"/>
              <w:spacing w:line="402" w:lineRule="atLeast"/>
              <w:ind w:left="126"/>
              <w:rPr>
                <w:rFonts w:ascii="Times New Roman" w:hAnsi="Times New Roman"/>
              </w:rPr>
            </w:pPr>
          </w:p>
        </w:tc>
      </w:tr>
      <w:tr w:rsidR="00CD7E96" w:rsidRPr="0094569B" w14:paraId="7F8EDB07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6029" w14:textId="7AD77109" w:rsidR="00CD7E96" w:rsidRDefault="00CD7E96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D7EA" w14:textId="0EA806C0" w:rsidR="00CD7E96" w:rsidRDefault="00CD7E96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4/22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0FBC" w14:textId="71D27E6F" w:rsidR="00CD7E96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966F" w14:textId="43F9F92E" w:rsidR="00CD7E96" w:rsidRDefault="00CD7E96" w:rsidP="00CD7E96">
            <w:pPr>
              <w:pStyle w:val="CellHeading"/>
              <w:spacing w:line="402" w:lineRule="atLeast"/>
              <w:ind w:left="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F2F8" w14:textId="77777777" w:rsidR="00CD7E96" w:rsidRPr="005B3FE6" w:rsidRDefault="00CD7E96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FB58" w14:textId="77777777" w:rsidR="00CD7E96" w:rsidRPr="005B3FE6" w:rsidRDefault="00CD7E96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4459" w14:textId="7ED17171" w:rsidR="00CD7E96" w:rsidRDefault="00CD7E96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15FA2" w:rsidRPr="0094569B" w14:paraId="4A0E2C15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8BED" w14:textId="361872B0" w:rsidR="00415FA2" w:rsidRDefault="00415FA2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B2D3" w14:textId="358445A5" w:rsidR="00415FA2" w:rsidRDefault="00415FA2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203/21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3D89" w14:textId="1EEEBAD0" w:rsidR="00415FA2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BEC2" w14:textId="14956323" w:rsidR="00415FA2" w:rsidRDefault="00415FA2" w:rsidP="00415FA2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FA69" w14:textId="77777777" w:rsidR="00415FA2" w:rsidRPr="005B3FE6" w:rsidRDefault="00415FA2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5122" w14:textId="77777777" w:rsidR="00415FA2" w:rsidRPr="005B3FE6" w:rsidRDefault="00415FA2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47AA" w14:textId="67D940BC" w:rsidR="00415FA2" w:rsidRDefault="00415FA2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9024E" w:rsidRPr="0094569B" w14:paraId="30095EFE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ABFA" w14:textId="62F48CB2" w:rsidR="0099024E" w:rsidRDefault="0099024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8CBC" w14:textId="273D6366" w:rsidR="0099024E" w:rsidRDefault="0099024E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191/21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C5F6" w14:textId="502D0C83" w:rsidR="0099024E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5B04" w14:textId="6B5F890A" w:rsidR="0088549D" w:rsidRDefault="0088549D" w:rsidP="002B3D3B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6A9D" w14:textId="77777777" w:rsidR="0099024E" w:rsidRPr="005B3FE6" w:rsidRDefault="0099024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F1C9" w14:textId="77777777" w:rsidR="0099024E" w:rsidRPr="005B3FE6" w:rsidRDefault="0099024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834F" w14:textId="4208EC56" w:rsidR="0088549D" w:rsidRDefault="0088549D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3CEF" w:rsidRPr="0094569B" w14:paraId="49301426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057D" w14:textId="5AC682CC" w:rsidR="00D43CEF" w:rsidRDefault="00D43CE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4ECC" w14:textId="197B80A4" w:rsidR="00D43CEF" w:rsidRDefault="00D43CEF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127/21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BF66" w14:textId="7506DEDC" w:rsidR="00D43CEF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9D59" w14:textId="20703A27" w:rsidR="00D43CEF" w:rsidRPr="00C33A3C" w:rsidRDefault="00D43CEF" w:rsidP="00C33A3C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2B62" w14:textId="77777777" w:rsidR="00D43CEF" w:rsidRPr="005B3FE6" w:rsidRDefault="00D43CE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673" w14:textId="77777777" w:rsidR="00D43CEF" w:rsidRPr="005B3FE6" w:rsidRDefault="00D43CE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D08A" w14:textId="4B1930C1" w:rsidR="00D43CEF" w:rsidRDefault="00D43CEF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86" w:rsidRPr="0094569B" w14:paraId="6F200CC7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6B99" w14:textId="0C94A8CD" w:rsidR="002F5F86" w:rsidRDefault="002F5F86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A872" w14:textId="359404C8" w:rsidR="002F5F86" w:rsidRDefault="002F5F86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105/21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EB6A" w14:textId="5FCE7230" w:rsidR="002F5F86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1EB9" w14:textId="4A373754" w:rsidR="002F5F86" w:rsidRDefault="002F5F86" w:rsidP="00DD125F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512E" w14:textId="77777777" w:rsidR="002F5F86" w:rsidRPr="005B3FE6" w:rsidRDefault="002F5F86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57D4" w14:textId="77777777" w:rsidR="002F5F86" w:rsidRPr="005B3FE6" w:rsidRDefault="002F5F86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659D" w14:textId="0C739C13" w:rsidR="002F5F86" w:rsidRDefault="002F5F86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125F" w:rsidRPr="0094569B" w14:paraId="53473B04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97BE" w14:textId="3E1C6809" w:rsidR="00DD125F" w:rsidRDefault="00DD125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3CA0" w14:textId="2ABD27EF" w:rsidR="00DD125F" w:rsidRDefault="00DD125F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104/21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8F7B" w14:textId="1C9652B8" w:rsidR="00DD125F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34DA" w14:textId="4D54A390" w:rsidR="00DD125F" w:rsidRDefault="00DD125F" w:rsidP="00DD125F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80DC" w14:textId="77777777" w:rsidR="00DD125F" w:rsidRPr="005B3FE6" w:rsidRDefault="00DD125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66E4" w14:textId="77777777" w:rsidR="00DD125F" w:rsidRPr="005B3FE6" w:rsidRDefault="00DD125F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131E" w14:textId="435274B9" w:rsidR="00DD125F" w:rsidRDefault="00DD125F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088E" w:rsidRPr="0094569B" w14:paraId="66489559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6D93" w14:textId="62CFF783" w:rsidR="00D8088E" w:rsidRDefault="00D8088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70F3" w14:textId="36D6048D" w:rsidR="00D8088E" w:rsidRDefault="00D8088E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102/21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FE3A" w14:textId="0CF413DF" w:rsidR="00D8088E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031C" w14:textId="66EC95B9" w:rsidR="00D8088E" w:rsidRDefault="00D8088E" w:rsidP="00DD125F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35BE" w14:textId="77777777" w:rsidR="00D8088E" w:rsidRPr="005B3FE6" w:rsidRDefault="00D8088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9B6E" w14:textId="77777777" w:rsidR="00D8088E" w:rsidRPr="005B3FE6" w:rsidRDefault="00D8088E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A9E6" w14:textId="4313BAA8" w:rsidR="00D8088E" w:rsidRDefault="00D8088E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30FB" w:rsidRPr="0094569B" w14:paraId="79E93D00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570B" w14:textId="5F57390D" w:rsidR="00E95B00" w:rsidRDefault="00E95B00" w:rsidP="00FA7F95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0674" w14:textId="2ED2896B" w:rsidR="00A230FB" w:rsidRDefault="00A230FB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101/21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898" w14:textId="5DD34005" w:rsidR="00A230FB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1AA3" w14:textId="2448D78F" w:rsidR="00A230FB" w:rsidRDefault="00A230FB" w:rsidP="00DD125F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BAA0" w14:textId="77777777" w:rsidR="00A230FB" w:rsidRPr="005B3FE6" w:rsidRDefault="00A230FB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7D0B" w14:textId="77777777" w:rsidR="00A230FB" w:rsidRPr="005B3FE6" w:rsidRDefault="00A230FB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DEA4" w14:textId="1D38BA1E" w:rsidR="00A230FB" w:rsidRDefault="00A230FB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1987" w:rsidRPr="0094569B" w14:paraId="33DEE1E9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86F8" w14:textId="3034871C" w:rsidR="00091987" w:rsidRDefault="0009198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9769" w14:textId="31A4BDAC" w:rsidR="00091987" w:rsidRDefault="00091987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100/21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5D47" w14:textId="585C4C00" w:rsidR="00091987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473C" w14:textId="35FB8042" w:rsidR="00091987" w:rsidRDefault="00091987" w:rsidP="00DD125F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857D" w14:textId="77777777" w:rsidR="00091987" w:rsidRPr="005B3FE6" w:rsidRDefault="0009198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EB32" w14:textId="77777777" w:rsidR="00091987" w:rsidRPr="005B3FE6" w:rsidRDefault="0009198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AE63" w14:textId="19824771" w:rsidR="00091987" w:rsidRDefault="00091987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FC3" w:rsidRPr="0094569B" w14:paraId="64333938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8D0A" w14:textId="6A2FF969" w:rsidR="00D250B1" w:rsidRDefault="00D250B1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697C" w14:textId="79724C92" w:rsidR="00B31FC3" w:rsidRDefault="00D250B1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38/21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A45E" w14:textId="0FAFEA22" w:rsidR="00B31FC3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A0C3" w14:textId="63969F89" w:rsidR="00D250B1" w:rsidRDefault="00D250B1" w:rsidP="002B3D3B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20FE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AD67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2F4C" w14:textId="0C744563" w:rsidR="00D250B1" w:rsidRDefault="00D250B1" w:rsidP="00D250B1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FC3" w:rsidRPr="0094569B" w14:paraId="22AE1F6C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058B" w14:textId="4D8032D8" w:rsidR="00912313" w:rsidRDefault="0091231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6410" w14:textId="1716729E" w:rsidR="00B31FC3" w:rsidRDefault="00912313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20/21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86FE" w14:textId="5E3E11D0" w:rsidR="00B31FC3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7533" w14:textId="711C5D29" w:rsidR="00912313" w:rsidRDefault="00912313" w:rsidP="002B3D3B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DE7A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A399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DDAE" w14:textId="247329EE" w:rsidR="00912313" w:rsidRDefault="00912313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FC3" w:rsidRPr="0094569B" w14:paraId="5B23A3A8" w14:textId="77777777" w:rsidTr="00E95B00">
        <w:trPr>
          <w:gridAfter w:val="1"/>
          <w:wAfter w:w="11" w:type="dxa"/>
          <w:trHeight w:val="508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4974" w14:textId="4A2B726B" w:rsidR="00464067" w:rsidRDefault="00464067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AB1A" w14:textId="5B936114" w:rsidR="00B31FC3" w:rsidRDefault="00464067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99/20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D49E" w14:textId="04203F95" w:rsidR="00B31FC3" w:rsidRPr="000406F6" w:rsidRDefault="002C51F8" w:rsidP="00B31FC3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98E0" w14:textId="67C5110B" w:rsidR="00B31FC3" w:rsidRDefault="00B31FC3" w:rsidP="00464067">
            <w:pPr>
              <w:pStyle w:val="CellHeading"/>
              <w:spacing w:line="402" w:lineRule="atLeast"/>
              <w:ind w:left="123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9D4C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30DE" w14:textId="77777777" w:rsidR="00B31FC3" w:rsidRPr="005B3FE6" w:rsidRDefault="00B31FC3" w:rsidP="00B31FC3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A0B3" w14:textId="682ED598" w:rsidR="00464067" w:rsidRDefault="00464067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1FC3" w:rsidRPr="0094569B" w14:paraId="7C49709E" w14:textId="77777777" w:rsidTr="00E95B00">
        <w:trPr>
          <w:trHeight w:val="508"/>
        </w:trPr>
        <w:tc>
          <w:tcPr>
            <w:tcW w:w="110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9B67" w14:textId="1C53E28F" w:rsidR="00B31FC3" w:rsidRPr="005B3FE6" w:rsidRDefault="00B31FC3" w:rsidP="00B31FC3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 w:rsidRPr="005B3FE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B3FE6"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E95B00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THYS (5)</w:t>
            </w:r>
          </w:p>
        </w:tc>
      </w:tr>
      <w:tr w:rsidR="00E95B00" w:rsidRPr="0094569B" w14:paraId="4A7B6A30" w14:textId="77777777" w:rsidTr="00E95B00">
        <w:trPr>
          <w:gridAfter w:val="1"/>
          <w:wAfter w:w="11" w:type="dxa"/>
          <w:trHeight w:val="50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4553" w14:textId="00193363" w:rsidR="00E95B00" w:rsidRDefault="00E95B00" w:rsidP="00997F2D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6FD1" w14:textId="77777777" w:rsidR="00E95B00" w:rsidRDefault="00E95B00" w:rsidP="00997F2D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80/22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AFFE" w14:textId="393191A9" w:rsidR="00E95B00" w:rsidRPr="000406F6" w:rsidRDefault="002C51F8" w:rsidP="00997F2D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AAA6" w14:textId="0CDC1EA4" w:rsidR="00E95B00" w:rsidRPr="00E95B00" w:rsidRDefault="00E95B00" w:rsidP="00997F2D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6224" w14:textId="77777777" w:rsidR="00E95B00" w:rsidRPr="005B3FE6" w:rsidRDefault="00E95B00" w:rsidP="00997F2D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F5FE" w14:textId="39A8694A" w:rsidR="00E95B00" w:rsidRPr="005B3FE6" w:rsidRDefault="00E95B00" w:rsidP="00997F2D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9EDD" w14:textId="442424E6" w:rsidR="00E95B00" w:rsidRDefault="00E95B00" w:rsidP="00997F2D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B00" w:rsidRPr="0094569B" w14:paraId="59DC13CB" w14:textId="77777777" w:rsidTr="00E95B00">
        <w:trPr>
          <w:gridAfter w:val="1"/>
          <w:wAfter w:w="11" w:type="dxa"/>
          <w:trHeight w:val="50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47CD" w14:textId="61D504C0" w:rsidR="00E95B00" w:rsidRDefault="00E95B00" w:rsidP="00997F2D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3F7E" w14:textId="77777777" w:rsidR="00E95B00" w:rsidRDefault="00E95B00" w:rsidP="00997F2D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182/21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8B35" w14:textId="4E838508" w:rsidR="00E95B00" w:rsidRPr="000406F6" w:rsidRDefault="002C51F8" w:rsidP="00997F2D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1361" w14:textId="23667858" w:rsidR="00E95B00" w:rsidRPr="00E95B00" w:rsidRDefault="00E95B00" w:rsidP="00997F2D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775" w14:textId="77777777" w:rsidR="00E95B00" w:rsidRPr="00E95B00" w:rsidRDefault="00E95B00" w:rsidP="00997F2D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1777" w14:textId="7F6D691D" w:rsidR="00E95B00" w:rsidRPr="00E95B00" w:rsidRDefault="00E95B00" w:rsidP="00997F2D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31C" w14:textId="73903C7C" w:rsidR="00E95B00" w:rsidRPr="00E95B00" w:rsidRDefault="00E95B00" w:rsidP="00997F2D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AEF696E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1DAC61C7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12E"/>
    <w:multiLevelType w:val="hybridMultilevel"/>
    <w:tmpl w:val="6C2C3FBA"/>
    <w:lvl w:ilvl="0" w:tplc="5130F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256530"/>
    <w:multiLevelType w:val="hybridMultilevel"/>
    <w:tmpl w:val="26D4E93C"/>
    <w:lvl w:ilvl="0" w:tplc="4C84CD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523072"/>
    <w:multiLevelType w:val="hybridMultilevel"/>
    <w:tmpl w:val="4CFCEE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2702"/>
    <w:multiLevelType w:val="hybridMultilevel"/>
    <w:tmpl w:val="110C45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307E"/>
    <w:multiLevelType w:val="hybridMultilevel"/>
    <w:tmpl w:val="7E46E9E4"/>
    <w:lvl w:ilvl="0" w:tplc="0C7686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7E70CA6"/>
    <w:multiLevelType w:val="hybridMultilevel"/>
    <w:tmpl w:val="61461546"/>
    <w:lvl w:ilvl="0" w:tplc="4BD0BE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F16981"/>
    <w:multiLevelType w:val="hybridMultilevel"/>
    <w:tmpl w:val="93BC2F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CA51AE"/>
    <w:multiLevelType w:val="hybridMultilevel"/>
    <w:tmpl w:val="A97C65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029E7"/>
    <w:multiLevelType w:val="hybridMultilevel"/>
    <w:tmpl w:val="4CC829B4"/>
    <w:lvl w:ilvl="0" w:tplc="EFC647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76A7"/>
    <w:multiLevelType w:val="hybridMultilevel"/>
    <w:tmpl w:val="631816E2"/>
    <w:lvl w:ilvl="0" w:tplc="3B9429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97849"/>
    <w:multiLevelType w:val="hybridMultilevel"/>
    <w:tmpl w:val="AC0E013C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7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8D9657C"/>
    <w:multiLevelType w:val="hybridMultilevel"/>
    <w:tmpl w:val="A528777E"/>
    <w:lvl w:ilvl="0" w:tplc="5E844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4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0794"/>
    <w:multiLevelType w:val="hybridMultilevel"/>
    <w:tmpl w:val="92149A6E"/>
    <w:lvl w:ilvl="0" w:tplc="35044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A1100E8"/>
    <w:multiLevelType w:val="hybridMultilevel"/>
    <w:tmpl w:val="6D167CA2"/>
    <w:lvl w:ilvl="0" w:tplc="E9DC4CF2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C173A87"/>
    <w:multiLevelType w:val="hybridMultilevel"/>
    <w:tmpl w:val="2FC4E396"/>
    <w:lvl w:ilvl="0" w:tplc="B3122B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37F58DA"/>
    <w:multiLevelType w:val="hybridMultilevel"/>
    <w:tmpl w:val="A86CA4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1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40991"/>
    <w:multiLevelType w:val="hybridMultilevel"/>
    <w:tmpl w:val="E6841A3C"/>
    <w:lvl w:ilvl="0" w:tplc="DCDEF5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5977E50"/>
    <w:multiLevelType w:val="hybridMultilevel"/>
    <w:tmpl w:val="0332F060"/>
    <w:lvl w:ilvl="0" w:tplc="95DEE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76305108"/>
    <w:multiLevelType w:val="hybridMultilevel"/>
    <w:tmpl w:val="B6E0262C"/>
    <w:lvl w:ilvl="0" w:tplc="C4A81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82866FA"/>
    <w:multiLevelType w:val="hybridMultilevel"/>
    <w:tmpl w:val="85464B08"/>
    <w:lvl w:ilvl="0" w:tplc="E7DA1628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7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C115E99"/>
    <w:multiLevelType w:val="hybridMultilevel"/>
    <w:tmpl w:val="D89445AE"/>
    <w:lvl w:ilvl="0" w:tplc="67F0C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63143806">
    <w:abstractNumId w:val="30"/>
  </w:num>
  <w:num w:numId="2" w16cid:durableId="572203097">
    <w:abstractNumId w:val="34"/>
  </w:num>
  <w:num w:numId="3" w16cid:durableId="1716538364">
    <w:abstractNumId w:val="24"/>
  </w:num>
  <w:num w:numId="4" w16cid:durableId="1739402263">
    <w:abstractNumId w:val="12"/>
  </w:num>
  <w:num w:numId="5" w16cid:durableId="862783943">
    <w:abstractNumId w:val="39"/>
  </w:num>
  <w:num w:numId="6" w16cid:durableId="1395736891">
    <w:abstractNumId w:val="37"/>
  </w:num>
  <w:num w:numId="7" w16cid:durableId="951279514">
    <w:abstractNumId w:val="28"/>
  </w:num>
  <w:num w:numId="8" w16cid:durableId="1406731256">
    <w:abstractNumId w:val="17"/>
  </w:num>
  <w:num w:numId="9" w16cid:durableId="358551275">
    <w:abstractNumId w:val="14"/>
  </w:num>
  <w:num w:numId="10" w16cid:durableId="658577045">
    <w:abstractNumId w:val="2"/>
  </w:num>
  <w:num w:numId="11" w16cid:durableId="201478874">
    <w:abstractNumId w:val="22"/>
  </w:num>
  <w:num w:numId="12" w16cid:durableId="2017266168">
    <w:abstractNumId w:val="40"/>
  </w:num>
  <w:num w:numId="13" w16cid:durableId="1293096663">
    <w:abstractNumId w:val="20"/>
  </w:num>
  <w:num w:numId="14" w16cid:durableId="1767455603">
    <w:abstractNumId w:val="4"/>
  </w:num>
  <w:num w:numId="15" w16cid:durableId="2075739406">
    <w:abstractNumId w:val="23"/>
  </w:num>
  <w:num w:numId="16" w16cid:durableId="1403336807">
    <w:abstractNumId w:val="0"/>
  </w:num>
  <w:num w:numId="17" w16cid:durableId="445858295">
    <w:abstractNumId w:val="19"/>
  </w:num>
  <w:num w:numId="18" w16cid:durableId="830217212">
    <w:abstractNumId w:val="15"/>
  </w:num>
  <w:num w:numId="19" w16cid:durableId="588075675">
    <w:abstractNumId w:val="31"/>
  </w:num>
  <w:num w:numId="20" w16cid:durableId="604847086">
    <w:abstractNumId w:val="21"/>
  </w:num>
  <w:num w:numId="21" w16cid:durableId="875582427">
    <w:abstractNumId w:val="29"/>
  </w:num>
  <w:num w:numId="22" w16cid:durableId="1488861699">
    <w:abstractNumId w:val="5"/>
  </w:num>
  <w:num w:numId="23" w16cid:durableId="953638603">
    <w:abstractNumId w:val="6"/>
  </w:num>
  <w:num w:numId="24" w16cid:durableId="1275137957">
    <w:abstractNumId w:val="10"/>
  </w:num>
  <w:num w:numId="25" w16cid:durableId="1708408020">
    <w:abstractNumId w:val="35"/>
  </w:num>
  <w:num w:numId="26" w16cid:durableId="842429738">
    <w:abstractNumId w:val="18"/>
  </w:num>
  <w:num w:numId="27" w16cid:durableId="1614556346">
    <w:abstractNumId w:val="38"/>
  </w:num>
  <w:num w:numId="28" w16cid:durableId="1997564817">
    <w:abstractNumId w:val="25"/>
  </w:num>
  <w:num w:numId="29" w16cid:durableId="1325236125">
    <w:abstractNumId w:val="33"/>
  </w:num>
  <w:num w:numId="30" w16cid:durableId="570964240">
    <w:abstractNumId w:val="1"/>
  </w:num>
  <w:num w:numId="31" w16cid:durableId="72746793">
    <w:abstractNumId w:val="27"/>
  </w:num>
  <w:num w:numId="32" w16cid:durableId="1762991489">
    <w:abstractNumId w:val="8"/>
  </w:num>
  <w:num w:numId="33" w16cid:durableId="1368411600">
    <w:abstractNumId w:val="26"/>
  </w:num>
  <w:num w:numId="34" w16cid:durableId="1603760455">
    <w:abstractNumId w:val="7"/>
  </w:num>
  <w:num w:numId="35" w16cid:durableId="85155920">
    <w:abstractNumId w:val="3"/>
  </w:num>
  <w:num w:numId="36" w16cid:durableId="379061026">
    <w:abstractNumId w:val="32"/>
  </w:num>
  <w:num w:numId="37" w16cid:durableId="2712556">
    <w:abstractNumId w:val="13"/>
  </w:num>
  <w:num w:numId="38" w16cid:durableId="1961302414">
    <w:abstractNumId w:val="11"/>
  </w:num>
  <w:num w:numId="39" w16cid:durableId="866329122">
    <w:abstractNumId w:val="9"/>
  </w:num>
  <w:num w:numId="40" w16cid:durableId="739249999">
    <w:abstractNumId w:val="36"/>
  </w:num>
  <w:num w:numId="41" w16cid:durableId="18808213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ttachedTemplate r:id="rId1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53"/>
    <w:rsid w:val="000406F6"/>
    <w:rsid w:val="00052373"/>
    <w:rsid w:val="0007454E"/>
    <w:rsid w:val="000842BF"/>
    <w:rsid w:val="00086CBE"/>
    <w:rsid w:val="00087653"/>
    <w:rsid w:val="00091987"/>
    <w:rsid w:val="00097347"/>
    <w:rsid w:val="000A36F1"/>
    <w:rsid w:val="000A7A34"/>
    <w:rsid w:val="000C0B4F"/>
    <w:rsid w:val="000E5DF3"/>
    <w:rsid w:val="000E6622"/>
    <w:rsid w:val="000F1B89"/>
    <w:rsid w:val="0012246A"/>
    <w:rsid w:val="00125B71"/>
    <w:rsid w:val="00136C77"/>
    <w:rsid w:val="001374D8"/>
    <w:rsid w:val="00146BD1"/>
    <w:rsid w:val="00147F27"/>
    <w:rsid w:val="0015171B"/>
    <w:rsid w:val="00153B80"/>
    <w:rsid w:val="001714F9"/>
    <w:rsid w:val="00177134"/>
    <w:rsid w:val="00182E38"/>
    <w:rsid w:val="00191997"/>
    <w:rsid w:val="0019558F"/>
    <w:rsid w:val="0019766F"/>
    <w:rsid w:val="001B7D56"/>
    <w:rsid w:val="001C655E"/>
    <w:rsid w:val="001D1EDA"/>
    <w:rsid w:val="001E5E36"/>
    <w:rsid w:val="001F772D"/>
    <w:rsid w:val="00212C2C"/>
    <w:rsid w:val="0021473C"/>
    <w:rsid w:val="00240DAF"/>
    <w:rsid w:val="00256E95"/>
    <w:rsid w:val="002636E7"/>
    <w:rsid w:val="002666E6"/>
    <w:rsid w:val="0028082A"/>
    <w:rsid w:val="00291DD6"/>
    <w:rsid w:val="0029331A"/>
    <w:rsid w:val="002A520D"/>
    <w:rsid w:val="002B3D3B"/>
    <w:rsid w:val="002B4756"/>
    <w:rsid w:val="002C51F8"/>
    <w:rsid w:val="002E09FE"/>
    <w:rsid w:val="002F5F86"/>
    <w:rsid w:val="0030256B"/>
    <w:rsid w:val="00303E93"/>
    <w:rsid w:val="0031257D"/>
    <w:rsid w:val="00331A85"/>
    <w:rsid w:val="00345C59"/>
    <w:rsid w:val="00362A51"/>
    <w:rsid w:val="00362D3F"/>
    <w:rsid w:val="00375E55"/>
    <w:rsid w:val="003818FF"/>
    <w:rsid w:val="00383C3F"/>
    <w:rsid w:val="00384AEB"/>
    <w:rsid w:val="0038795C"/>
    <w:rsid w:val="00397F11"/>
    <w:rsid w:val="003A2394"/>
    <w:rsid w:val="003A6474"/>
    <w:rsid w:val="003C5380"/>
    <w:rsid w:val="003D27B0"/>
    <w:rsid w:val="003D2F01"/>
    <w:rsid w:val="003D3804"/>
    <w:rsid w:val="003D3D7A"/>
    <w:rsid w:val="003E2206"/>
    <w:rsid w:val="003F0433"/>
    <w:rsid w:val="003F5BC2"/>
    <w:rsid w:val="0040582A"/>
    <w:rsid w:val="0040690D"/>
    <w:rsid w:val="00413B88"/>
    <w:rsid w:val="00415FA2"/>
    <w:rsid w:val="004215BC"/>
    <w:rsid w:val="0042572F"/>
    <w:rsid w:val="004354ED"/>
    <w:rsid w:val="004355E6"/>
    <w:rsid w:val="00440776"/>
    <w:rsid w:val="0044324B"/>
    <w:rsid w:val="004471F2"/>
    <w:rsid w:val="00454B75"/>
    <w:rsid w:val="00464067"/>
    <w:rsid w:val="00465269"/>
    <w:rsid w:val="00467844"/>
    <w:rsid w:val="00471F35"/>
    <w:rsid w:val="004760CF"/>
    <w:rsid w:val="00481CC1"/>
    <w:rsid w:val="0048283D"/>
    <w:rsid w:val="0048364C"/>
    <w:rsid w:val="00490D19"/>
    <w:rsid w:val="004974C0"/>
    <w:rsid w:val="004B4D41"/>
    <w:rsid w:val="004D070D"/>
    <w:rsid w:val="004D5DA0"/>
    <w:rsid w:val="004E0842"/>
    <w:rsid w:val="004E40BF"/>
    <w:rsid w:val="00504D47"/>
    <w:rsid w:val="005118B1"/>
    <w:rsid w:val="005452E1"/>
    <w:rsid w:val="0055372D"/>
    <w:rsid w:val="00563900"/>
    <w:rsid w:val="00575C2D"/>
    <w:rsid w:val="00594577"/>
    <w:rsid w:val="005B3FE6"/>
    <w:rsid w:val="005C1B72"/>
    <w:rsid w:val="005C5277"/>
    <w:rsid w:val="005C61B4"/>
    <w:rsid w:val="005D5D5D"/>
    <w:rsid w:val="00602FC9"/>
    <w:rsid w:val="00612CA3"/>
    <w:rsid w:val="00616491"/>
    <w:rsid w:val="006165AA"/>
    <w:rsid w:val="00635225"/>
    <w:rsid w:val="00635D6D"/>
    <w:rsid w:val="00657215"/>
    <w:rsid w:val="00662040"/>
    <w:rsid w:val="006629E6"/>
    <w:rsid w:val="00663DBE"/>
    <w:rsid w:val="00680200"/>
    <w:rsid w:val="00686832"/>
    <w:rsid w:val="00694306"/>
    <w:rsid w:val="006A50DE"/>
    <w:rsid w:val="006C1AE3"/>
    <w:rsid w:val="006C535A"/>
    <w:rsid w:val="006C5943"/>
    <w:rsid w:val="006E60F9"/>
    <w:rsid w:val="006F1AF0"/>
    <w:rsid w:val="006F591B"/>
    <w:rsid w:val="006F7078"/>
    <w:rsid w:val="0070294C"/>
    <w:rsid w:val="00713181"/>
    <w:rsid w:val="00716560"/>
    <w:rsid w:val="00722FC5"/>
    <w:rsid w:val="00743831"/>
    <w:rsid w:val="00755E1D"/>
    <w:rsid w:val="0076335E"/>
    <w:rsid w:val="00777AF9"/>
    <w:rsid w:val="007A42A9"/>
    <w:rsid w:val="007B0CA5"/>
    <w:rsid w:val="007B4D4E"/>
    <w:rsid w:val="007B6DCD"/>
    <w:rsid w:val="007C350C"/>
    <w:rsid w:val="007C4870"/>
    <w:rsid w:val="007C7A5A"/>
    <w:rsid w:val="007D3A35"/>
    <w:rsid w:val="007D6B71"/>
    <w:rsid w:val="007E7B74"/>
    <w:rsid w:val="008041FC"/>
    <w:rsid w:val="00813AB9"/>
    <w:rsid w:val="00837B6D"/>
    <w:rsid w:val="00850E70"/>
    <w:rsid w:val="0085178B"/>
    <w:rsid w:val="00851AA9"/>
    <w:rsid w:val="0088549D"/>
    <w:rsid w:val="00886513"/>
    <w:rsid w:val="00892F84"/>
    <w:rsid w:val="00897104"/>
    <w:rsid w:val="008B2706"/>
    <w:rsid w:val="008D2B36"/>
    <w:rsid w:val="008E7D99"/>
    <w:rsid w:val="008E7F5A"/>
    <w:rsid w:val="008F03F2"/>
    <w:rsid w:val="009039E0"/>
    <w:rsid w:val="00904BA7"/>
    <w:rsid w:val="00912313"/>
    <w:rsid w:val="00912B71"/>
    <w:rsid w:val="0094569B"/>
    <w:rsid w:val="0095027E"/>
    <w:rsid w:val="00950E26"/>
    <w:rsid w:val="009658EE"/>
    <w:rsid w:val="00973C36"/>
    <w:rsid w:val="00980448"/>
    <w:rsid w:val="00983C21"/>
    <w:rsid w:val="009843E6"/>
    <w:rsid w:val="0099024E"/>
    <w:rsid w:val="00991198"/>
    <w:rsid w:val="00992442"/>
    <w:rsid w:val="00995A8E"/>
    <w:rsid w:val="009C5753"/>
    <w:rsid w:val="00A0338B"/>
    <w:rsid w:val="00A1075F"/>
    <w:rsid w:val="00A210F9"/>
    <w:rsid w:val="00A230FB"/>
    <w:rsid w:val="00A23270"/>
    <w:rsid w:val="00A266F7"/>
    <w:rsid w:val="00A30E9F"/>
    <w:rsid w:val="00A3163D"/>
    <w:rsid w:val="00A460B6"/>
    <w:rsid w:val="00A5690E"/>
    <w:rsid w:val="00A62512"/>
    <w:rsid w:val="00AA4BF6"/>
    <w:rsid w:val="00AB675E"/>
    <w:rsid w:val="00AB6D78"/>
    <w:rsid w:val="00AC0F3B"/>
    <w:rsid w:val="00AC2D80"/>
    <w:rsid w:val="00AC4192"/>
    <w:rsid w:val="00AE18C2"/>
    <w:rsid w:val="00B31FC3"/>
    <w:rsid w:val="00B37553"/>
    <w:rsid w:val="00B44843"/>
    <w:rsid w:val="00B708E2"/>
    <w:rsid w:val="00B71EC9"/>
    <w:rsid w:val="00B73240"/>
    <w:rsid w:val="00B817D6"/>
    <w:rsid w:val="00B83509"/>
    <w:rsid w:val="00B97A02"/>
    <w:rsid w:val="00BA22E2"/>
    <w:rsid w:val="00BA759E"/>
    <w:rsid w:val="00BB3612"/>
    <w:rsid w:val="00BB580B"/>
    <w:rsid w:val="00BE0245"/>
    <w:rsid w:val="00BE19D9"/>
    <w:rsid w:val="00BE2A13"/>
    <w:rsid w:val="00BE7CF6"/>
    <w:rsid w:val="00C03151"/>
    <w:rsid w:val="00C05EE8"/>
    <w:rsid w:val="00C16DA5"/>
    <w:rsid w:val="00C24B62"/>
    <w:rsid w:val="00C27AAA"/>
    <w:rsid w:val="00C33A3C"/>
    <w:rsid w:val="00C34BF2"/>
    <w:rsid w:val="00C441BB"/>
    <w:rsid w:val="00C55B4D"/>
    <w:rsid w:val="00C62274"/>
    <w:rsid w:val="00C6474A"/>
    <w:rsid w:val="00C66BEA"/>
    <w:rsid w:val="00C75B68"/>
    <w:rsid w:val="00C82785"/>
    <w:rsid w:val="00C87FC5"/>
    <w:rsid w:val="00C93530"/>
    <w:rsid w:val="00CB229E"/>
    <w:rsid w:val="00CB2AE4"/>
    <w:rsid w:val="00CD037F"/>
    <w:rsid w:val="00CD618F"/>
    <w:rsid w:val="00CD7E96"/>
    <w:rsid w:val="00CF6E6A"/>
    <w:rsid w:val="00D026CF"/>
    <w:rsid w:val="00D12A5A"/>
    <w:rsid w:val="00D250B1"/>
    <w:rsid w:val="00D43CEF"/>
    <w:rsid w:val="00D46015"/>
    <w:rsid w:val="00D71C79"/>
    <w:rsid w:val="00D7580F"/>
    <w:rsid w:val="00D8088E"/>
    <w:rsid w:val="00D82427"/>
    <w:rsid w:val="00D84059"/>
    <w:rsid w:val="00D85BB5"/>
    <w:rsid w:val="00D90A71"/>
    <w:rsid w:val="00D96200"/>
    <w:rsid w:val="00DA1977"/>
    <w:rsid w:val="00DB2A08"/>
    <w:rsid w:val="00DB3ED7"/>
    <w:rsid w:val="00DC1544"/>
    <w:rsid w:val="00DC198E"/>
    <w:rsid w:val="00DC32EC"/>
    <w:rsid w:val="00DC41E0"/>
    <w:rsid w:val="00DD125F"/>
    <w:rsid w:val="00DE3A52"/>
    <w:rsid w:val="00DF55B2"/>
    <w:rsid w:val="00DF57A8"/>
    <w:rsid w:val="00E0591B"/>
    <w:rsid w:val="00E10388"/>
    <w:rsid w:val="00E1471A"/>
    <w:rsid w:val="00E33284"/>
    <w:rsid w:val="00E5002E"/>
    <w:rsid w:val="00E55613"/>
    <w:rsid w:val="00E61963"/>
    <w:rsid w:val="00E73461"/>
    <w:rsid w:val="00E83D47"/>
    <w:rsid w:val="00E93062"/>
    <w:rsid w:val="00E95B00"/>
    <w:rsid w:val="00E97D87"/>
    <w:rsid w:val="00ED3D18"/>
    <w:rsid w:val="00EE3D89"/>
    <w:rsid w:val="00EE58BA"/>
    <w:rsid w:val="00EF40E0"/>
    <w:rsid w:val="00EF5B41"/>
    <w:rsid w:val="00EF670C"/>
    <w:rsid w:val="00F01FF7"/>
    <w:rsid w:val="00F02C45"/>
    <w:rsid w:val="00F3227D"/>
    <w:rsid w:val="00F346DF"/>
    <w:rsid w:val="00F4210E"/>
    <w:rsid w:val="00F507BD"/>
    <w:rsid w:val="00F53C5E"/>
    <w:rsid w:val="00F56F3E"/>
    <w:rsid w:val="00F7000F"/>
    <w:rsid w:val="00F700DA"/>
    <w:rsid w:val="00F772A1"/>
    <w:rsid w:val="00F879DF"/>
    <w:rsid w:val="00FA7F95"/>
    <w:rsid w:val="00FD090C"/>
    <w:rsid w:val="00FE539D"/>
    <w:rsid w:val="00FE6270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EFC24"/>
  <w14:defaultImageDpi w14:val="0"/>
  <w15:chartTrackingRefBased/>
  <w15:docId w15:val="{1A9A2EAA-9383-4BD0-B179-E5245282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D43CEF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D4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R-GRF\CORRECTIONEEL\ROLLEN-RK-BIS\AC7B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AC7B Blanco.dotx</Template>
  <TotalTime>0</TotalTime>
  <Pages>1</Pages>
  <Words>50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Lise</dc:creator>
  <cp:keywords/>
  <cp:lastModifiedBy>Rosseau Patricia</cp:lastModifiedBy>
  <cp:revision>2</cp:revision>
  <cp:lastPrinted>2023-06-01T14:15:00Z</cp:lastPrinted>
  <dcterms:created xsi:type="dcterms:W3CDTF">2023-06-01T14:16:00Z</dcterms:created>
  <dcterms:modified xsi:type="dcterms:W3CDTF">2023-06-01T14:16:00Z</dcterms:modified>
</cp:coreProperties>
</file>