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1280"/>
        <w:gridCol w:w="2127"/>
        <w:gridCol w:w="3685"/>
        <w:gridCol w:w="1843"/>
        <w:gridCol w:w="4252"/>
        <w:gridCol w:w="1701"/>
      </w:tblGrid>
      <w:tr w:rsidR="00746B6C" w14:paraId="1559CA00" w14:textId="77777777" w:rsidTr="00746B6C">
        <w:trPr>
          <w:trHeight w:val="70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3FA1" w14:textId="35974543" w:rsidR="00746B6C" w:rsidRPr="00AD488A" w:rsidRDefault="00746B6C" w:rsidP="00596D64">
            <w:pPr>
              <w:pStyle w:val="CellBody"/>
              <w:tabs>
                <w:tab w:val="right" w:pos="3120"/>
              </w:tabs>
              <w:spacing w:line="360" w:lineRule="auto"/>
              <w:ind w:right="120"/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  <w:u w:val="single"/>
              </w:rPr>
            </w:pPr>
            <w:r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 xml:space="preserve">Raadkamer </w:t>
            </w:r>
            <w:r w:rsidR="00365CCC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08/06</w:t>
            </w:r>
            <w:r w:rsidR="00596D64"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/20</w:t>
            </w:r>
            <w:r w:rsidR="00D6750F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2</w:t>
            </w:r>
            <w:r w:rsidR="00365CCC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3</w:t>
            </w:r>
          </w:p>
        </w:tc>
      </w:tr>
      <w:tr w:rsidR="00EA2F20" w:rsidRPr="004012D6" w14:paraId="2D03E589" w14:textId="77777777" w:rsidTr="00746B6C">
        <w:trPr>
          <w:trHeight w:val="48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18CA" w14:textId="1EFF8FE1" w:rsidR="00EA2F20" w:rsidRPr="00AD488A" w:rsidRDefault="00596D64" w:rsidP="00596D6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 w:rsidR="002C443F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MELIS (1)</w:t>
            </w:r>
          </w:p>
        </w:tc>
      </w:tr>
      <w:tr w:rsidR="00EA2F20" w:rsidRPr="00A734FA" w14:paraId="68CE8206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7EAE" w14:textId="40604AA4" w:rsidR="00EA2F20" w:rsidRPr="00AD488A" w:rsidRDefault="00D64177" w:rsidP="00EA2F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9EBE" w14:textId="6C3E800D" w:rsidR="00EA2F20" w:rsidRPr="00AD488A" w:rsidRDefault="006878F1" w:rsidP="00EA2F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2022/141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CE71" w14:textId="36A16C1E" w:rsidR="006878F1" w:rsidRPr="00AD488A" w:rsidRDefault="006878F1" w:rsidP="00EA2F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A2C9" w14:textId="182AA24F" w:rsidR="006878F1" w:rsidRPr="00772B1F" w:rsidRDefault="006878F1" w:rsidP="00772B1F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DBC7" w14:textId="77777777" w:rsidR="00EA2F20" w:rsidRPr="00AD488A" w:rsidRDefault="00EA2F20" w:rsidP="00EA2F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2435" w14:textId="415FED97" w:rsidR="00EA2F20" w:rsidRPr="00AD488A" w:rsidRDefault="00EA2F20" w:rsidP="006878F1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C098" w14:textId="431CC28A" w:rsidR="006878F1" w:rsidRPr="00AD488A" w:rsidRDefault="006878F1" w:rsidP="00EA2F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517D2F" w:rsidRPr="00A734FA" w14:paraId="212C88C6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AD42" w14:textId="491C5749" w:rsidR="00517D2F" w:rsidRPr="00AD488A" w:rsidRDefault="00D64177" w:rsidP="00517D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9206" w14:textId="376EBE41" w:rsidR="00517D2F" w:rsidRDefault="00517D2F" w:rsidP="00517D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7A6B3B">
              <w:rPr>
                <w:rFonts w:ascii="Calibri" w:hAnsi="Calibri" w:cs="Calibri"/>
                <w:noProof/>
                <w:szCs w:val="24"/>
              </w:rPr>
              <w:t>2023/069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A9E0" w14:textId="08478DFA" w:rsidR="00517D2F" w:rsidRDefault="00517D2F" w:rsidP="00517D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CAF9" w14:textId="293C459E" w:rsidR="00517D2F" w:rsidRPr="00517D2F" w:rsidRDefault="00517D2F" w:rsidP="00517D2F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68B5" w14:textId="77777777" w:rsidR="00517D2F" w:rsidRPr="00AD488A" w:rsidRDefault="00517D2F" w:rsidP="00517D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AEB7" w14:textId="77777777" w:rsidR="00517D2F" w:rsidRDefault="00517D2F" w:rsidP="00517D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567B" w14:textId="69BD964F" w:rsidR="00517D2F" w:rsidRDefault="00517D2F" w:rsidP="00517D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517D2F" w:rsidRPr="00A734FA" w14:paraId="4F97F272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BF15" w14:textId="5F4D5FF6" w:rsidR="00517D2F" w:rsidRPr="00AD488A" w:rsidRDefault="00D64177" w:rsidP="00517D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671E" w14:textId="32CE015F" w:rsidR="00517D2F" w:rsidRDefault="00517D2F" w:rsidP="00517D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627E4E">
              <w:rPr>
                <w:rFonts w:ascii="Calibri" w:hAnsi="Calibri" w:cs="Calibri"/>
                <w:noProof/>
                <w:szCs w:val="24"/>
              </w:rPr>
              <w:t>2021/180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9F52" w14:textId="00F2F104" w:rsidR="00517D2F" w:rsidRPr="00627224" w:rsidRDefault="00517D2F" w:rsidP="00517D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FA2F" w14:textId="744472BF" w:rsidR="00517D2F" w:rsidRPr="00627224" w:rsidRDefault="00517D2F" w:rsidP="00517D2F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BE69" w14:textId="24A8EA96" w:rsidR="00517D2F" w:rsidRPr="00AD488A" w:rsidRDefault="00517D2F" w:rsidP="00517D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73BF" w14:textId="77777777" w:rsidR="00517D2F" w:rsidRDefault="00517D2F" w:rsidP="00517D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49AB" w14:textId="3C1E5F8D" w:rsidR="00517D2F" w:rsidRDefault="00517D2F" w:rsidP="00517D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517D2F" w:rsidRPr="00A734FA" w14:paraId="122F500F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A93F" w14:textId="36675568" w:rsidR="00517D2F" w:rsidRPr="00AD488A" w:rsidRDefault="00D64177" w:rsidP="00517D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79C6" w14:textId="26E4C947" w:rsidR="00517D2F" w:rsidRPr="00627E4E" w:rsidRDefault="00517D2F" w:rsidP="00517D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C42F41">
              <w:rPr>
                <w:rFonts w:ascii="Calibri" w:hAnsi="Calibri" w:cs="Calibri"/>
                <w:noProof/>
                <w:szCs w:val="24"/>
              </w:rPr>
              <w:t>2022/164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A15B" w14:textId="6A5F166E" w:rsidR="00517D2F" w:rsidRPr="00627224" w:rsidRDefault="00517D2F" w:rsidP="00517D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1DB6" w14:textId="532FC32A" w:rsidR="00517D2F" w:rsidRPr="00627224" w:rsidRDefault="00517D2F" w:rsidP="00517D2F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C07C" w14:textId="670FE335" w:rsidR="00517D2F" w:rsidRPr="00AD488A" w:rsidRDefault="00517D2F" w:rsidP="00517D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2812" w14:textId="77777777" w:rsidR="00517D2F" w:rsidRDefault="00517D2F" w:rsidP="00517D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F7E9" w14:textId="0314E206" w:rsidR="00517D2F" w:rsidRDefault="00517D2F" w:rsidP="00517D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517D2F" w:rsidRPr="00A734FA" w14:paraId="48629498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2689" w14:textId="354445FB" w:rsidR="00517D2F" w:rsidRPr="00AD488A" w:rsidRDefault="00D64177" w:rsidP="00517D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5E4A" w14:textId="3FBE228D" w:rsidR="00517D2F" w:rsidRPr="00C42F41" w:rsidRDefault="00517D2F" w:rsidP="00517D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A138E1">
              <w:rPr>
                <w:rFonts w:ascii="Calibri" w:hAnsi="Calibri" w:cs="Calibri"/>
                <w:noProof/>
                <w:szCs w:val="24"/>
              </w:rPr>
              <w:t>2023/013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14ED" w14:textId="539107DF" w:rsidR="00517D2F" w:rsidRPr="00C42F41" w:rsidRDefault="00517D2F" w:rsidP="00517D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8BFC" w14:textId="746B4DB5" w:rsidR="00517D2F" w:rsidRDefault="00517D2F" w:rsidP="00517D2F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0BC1" w14:textId="77777777" w:rsidR="00517D2F" w:rsidRPr="00AD488A" w:rsidRDefault="00517D2F" w:rsidP="00517D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B058" w14:textId="77777777" w:rsidR="00517D2F" w:rsidRDefault="00517D2F" w:rsidP="00517D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19E1" w14:textId="5CEC6854" w:rsidR="00517D2F" w:rsidRDefault="00517D2F" w:rsidP="00517D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517D2F" w:rsidRPr="00A734FA" w14:paraId="7FD2D288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0732" w14:textId="173D87CD" w:rsidR="00517D2F" w:rsidRPr="00AD488A" w:rsidRDefault="00D64177" w:rsidP="00517D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DAEA" w14:textId="03BFB2D5" w:rsidR="00517D2F" w:rsidRPr="00A138E1" w:rsidRDefault="00517D2F" w:rsidP="00517D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D51C39">
              <w:rPr>
                <w:rFonts w:ascii="Calibri" w:hAnsi="Calibri" w:cs="Calibri"/>
                <w:noProof/>
                <w:szCs w:val="24"/>
              </w:rPr>
              <w:t>2023/027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FD00" w14:textId="68068187" w:rsidR="00517D2F" w:rsidRPr="00A138E1" w:rsidRDefault="00517D2F" w:rsidP="00517D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D977" w14:textId="5FC01C32" w:rsidR="00517D2F" w:rsidRDefault="00517D2F" w:rsidP="00517D2F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9CB8" w14:textId="43459709" w:rsidR="00206956" w:rsidRPr="00AD488A" w:rsidRDefault="00206956" w:rsidP="00517D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2DAB" w14:textId="77777777" w:rsidR="00517D2F" w:rsidRDefault="00517D2F" w:rsidP="00517D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9F1D" w14:textId="7DE7DE3C" w:rsidR="00517D2F" w:rsidRPr="00A138E1" w:rsidRDefault="00517D2F" w:rsidP="00517D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517D2F" w:rsidRPr="00A734FA" w14:paraId="6079894F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14A3" w14:textId="2E8F803E" w:rsidR="00517D2F" w:rsidRPr="00AD488A" w:rsidRDefault="00D64177" w:rsidP="00517D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7CE5" w14:textId="2D65EE17" w:rsidR="00517D2F" w:rsidRPr="00D51C39" w:rsidRDefault="00517D2F" w:rsidP="00517D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38462B">
              <w:rPr>
                <w:rFonts w:ascii="Calibri" w:hAnsi="Calibri" w:cs="Calibri"/>
                <w:noProof/>
                <w:szCs w:val="24"/>
              </w:rPr>
              <w:t>2023/028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2233" w14:textId="1DAAF316" w:rsidR="00517D2F" w:rsidRPr="00E91E1A" w:rsidRDefault="00517D2F" w:rsidP="00517D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E387" w14:textId="60E3C935" w:rsidR="00517D2F" w:rsidRPr="00E91E1A" w:rsidRDefault="00517D2F" w:rsidP="00517D2F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AC8D" w14:textId="30455ECC" w:rsidR="00517D2F" w:rsidRPr="00AD488A" w:rsidRDefault="00517D2F" w:rsidP="00517D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7677" w14:textId="77777777" w:rsidR="00517D2F" w:rsidRDefault="00517D2F" w:rsidP="00517D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7384" w14:textId="5D5354A9" w:rsidR="00517D2F" w:rsidRPr="00D51C39" w:rsidRDefault="00517D2F" w:rsidP="00517D2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E83FA9" w:rsidRPr="00A734FA" w14:paraId="63DB1D4C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74E0" w14:textId="523789E9" w:rsidR="00E83FA9" w:rsidRPr="00AD488A" w:rsidRDefault="00D64177" w:rsidP="00E83FA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61CF" w14:textId="414E62FD" w:rsidR="00E83FA9" w:rsidRPr="0038462B" w:rsidRDefault="00E83FA9" w:rsidP="00E83FA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133B70">
              <w:rPr>
                <w:rFonts w:ascii="Calibri" w:hAnsi="Calibri" w:cs="Calibri"/>
                <w:noProof/>
                <w:szCs w:val="24"/>
              </w:rPr>
              <w:t>2023/030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1107" w14:textId="78EABB9C" w:rsidR="00E83FA9" w:rsidRPr="00E91E1A" w:rsidRDefault="00E83FA9" w:rsidP="00E83FA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0752" w14:textId="05145AC4" w:rsidR="00E83FA9" w:rsidRDefault="00E83FA9" w:rsidP="00E83FA9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9D18" w14:textId="20EED2A9" w:rsidR="00BB5648" w:rsidRPr="00AD488A" w:rsidRDefault="00BB5648" w:rsidP="00E83FA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866D" w14:textId="77777777" w:rsidR="00E83FA9" w:rsidRDefault="00E83FA9" w:rsidP="00E83FA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BBDE" w14:textId="423C5DFF" w:rsidR="00E83FA9" w:rsidRPr="0038462B" w:rsidRDefault="00E83FA9" w:rsidP="00E83FA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2F4836" w:rsidRPr="00A734FA" w14:paraId="6F4FB99F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7084" w14:textId="37B2A31C" w:rsidR="002F4836" w:rsidRPr="00AD488A" w:rsidRDefault="00D64177" w:rsidP="002F483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53F8" w14:textId="0E3D6035" w:rsidR="002F4836" w:rsidRPr="00133B70" w:rsidRDefault="002F4836" w:rsidP="002F483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E10E86">
              <w:rPr>
                <w:rFonts w:ascii="Calibri" w:hAnsi="Calibri" w:cs="Calibri"/>
                <w:noProof/>
                <w:szCs w:val="24"/>
              </w:rPr>
              <w:t>2023/065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06AB" w14:textId="50C5FA55" w:rsidR="002F4836" w:rsidRPr="00133B70" w:rsidRDefault="002F4836" w:rsidP="002F483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A317" w14:textId="1DE762CC" w:rsidR="002F4836" w:rsidRDefault="002F4836" w:rsidP="002F4836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8272" w14:textId="77777777" w:rsidR="002F4836" w:rsidRPr="00133B70" w:rsidRDefault="002F4836" w:rsidP="002F483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2820" w14:textId="77777777" w:rsidR="002F4836" w:rsidRDefault="002F4836" w:rsidP="002F483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5639" w14:textId="602C4888" w:rsidR="002F4836" w:rsidRDefault="002F4836" w:rsidP="002F483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33371F" w:rsidRPr="00A734FA" w14:paraId="064E8F86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9921" w14:textId="321881D7" w:rsidR="0033371F" w:rsidRPr="00AD488A" w:rsidRDefault="00D64177" w:rsidP="0033371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7235" w14:textId="0CC0988D" w:rsidR="0033371F" w:rsidRPr="00E10E86" w:rsidRDefault="0033371F" w:rsidP="0033371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935397">
              <w:rPr>
                <w:rFonts w:ascii="Calibri" w:hAnsi="Calibri" w:cs="Calibri"/>
                <w:noProof/>
                <w:szCs w:val="24"/>
              </w:rPr>
              <w:t>2023/073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58B0" w14:textId="3AE188E4" w:rsidR="0033371F" w:rsidRPr="00E10E86" w:rsidRDefault="0033371F" w:rsidP="0033371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0E1C" w14:textId="6AC5A1EA" w:rsidR="0033371F" w:rsidRDefault="0033371F" w:rsidP="0033371F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2E87" w14:textId="5E5E829D" w:rsidR="0033371F" w:rsidRPr="00133B70" w:rsidRDefault="0033371F" w:rsidP="0033371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929" w14:textId="77777777" w:rsidR="0033371F" w:rsidRDefault="0033371F" w:rsidP="0033371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8BF8" w14:textId="562180FE" w:rsidR="0033371F" w:rsidRDefault="0033371F" w:rsidP="0033371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781BE0" w:rsidRPr="00A734FA" w14:paraId="3C35DAF5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1DA8" w14:textId="56C72921" w:rsidR="00781BE0" w:rsidRPr="00AD488A" w:rsidRDefault="00D64177" w:rsidP="00781BE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9A83" w14:textId="45244086" w:rsidR="00781BE0" w:rsidRPr="00935397" w:rsidRDefault="00781BE0" w:rsidP="00781BE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8C176F">
              <w:rPr>
                <w:rFonts w:ascii="Calibri" w:hAnsi="Calibri" w:cs="Calibri"/>
                <w:noProof/>
                <w:szCs w:val="24"/>
              </w:rPr>
              <w:t>2023/081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5D52" w14:textId="0806F469" w:rsidR="00781BE0" w:rsidRPr="00935397" w:rsidRDefault="00781BE0" w:rsidP="00781BE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E270" w14:textId="29ADB509" w:rsidR="00781BE0" w:rsidRDefault="00781BE0" w:rsidP="00781BE0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BFC0" w14:textId="3FEB8E15" w:rsidR="00781BE0" w:rsidRPr="00935397" w:rsidRDefault="00781BE0" w:rsidP="00781BE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F327" w14:textId="77777777" w:rsidR="00781BE0" w:rsidRDefault="00781BE0" w:rsidP="00781BE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072B" w14:textId="794D6878" w:rsidR="00781BE0" w:rsidRDefault="00781BE0" w:rsidP="00781BE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947124" w:rsidRPr="00A734FA" w14:paraId="4A16B3EA" w14:textId="77777777" w:rsidTr="000D351E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B717" w14:textId="571ECA0D" w:rsidR="00947124" w:rsidRPr="00AD488A" w:rsidRDefault="00D64177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32D2BC" w14:textId="01349E84" w:rsidR="00947124" w:rsidRPr="008C176F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>
              <w:rPr>
                <w:rFonts w:ascii="Calibri" w:hAnsi="Calibri" w:cs="Calibri"/>
              </w:rPr>
              <w:t>2023/095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CB46EC" w14:textId="7D4B20F4" w:rsidR="00947124" w:rsidRPr="008C176F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6C904B" w14:textId="2B808A6C" w:rsidR="00947124" w:rsidRDefault="00947124" w:rsidP="00947124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E86ECE" w14:textId="77777777" w:rsidR="00947124" w:rsidRPr="00935397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EF9B59" w14:textId="77777777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2755E3" w14:textId="0DDB2754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947124" w:rsidRPr="00A734FA" w14:paraId="2216E1AF" w14:textId="77777777" w:rsidTr="00FF3723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CC56" w14:textId="78D72A77" w:rsidR="00947124" w:rsidRPr="00AD488A" w:rsidRDefault="00D64177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52F33C" w14:textId="698A2278" w:rsidR="00947124" w:rsidRPr="008C176F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>
              <w:rPr>
                <w:rFonts w:ascii="Calibri" w:hAnsi="Calibri" w:cs="Calibri"/>
              </w:rPr>
              <w:t>2023/096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49FF2A" w14:textId="29B97F78" w:rsidR="00947124" w:rsidRPr="008C176F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CEDB34" w14:textId="0FB18EA1" w:rsidR="00947124" w:rsidRDefault="00947124" w:rsidP="00947124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BC37EE" w14:textId="77777777" w:rsidR="00947124" w:rsidRPr="00935397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BA575C" w14:textId="77777777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B66393" w14:textId="463C3B08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947124" w:rsidRPr="00A734FA" w14:paraId="75B8A6D1" w14:textId="77777777" w:rsidTr="00ED576C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FF4E" w14:textId="19FD8DC8" w:rsidR="00947124" w:rsidRPr="00AD488A" w:rsidRDefault="00D64177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BD011E" w14:textId="7FC42E13" w:rsidR="00947124" w:rsidRPr="008C176F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>
              <w:rPr>
                <w:rFonts w:ascii="Calibri" w:hAnsi="Calibri" w:cs="Calibri"/>
              </w:rPr>
              <w:t>2023/098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E0B511" w14:textId="1EB82F9F" w:rsidR="00947124" w:rsidRPr="008C176F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8F0680" w14:textId="7EDDD16D" w:rsidR="00947124" w:rsidRDefault="00947124" w:rsidP="00947124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F90E40" w14:textId="77777777" w:rsidR="00947124" w:rsidRPr="00935397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A49E77" w14:textId="77777777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6026AE" w14:textId="4C5BF549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947124" w:rsidRPr="00A734FA" w14:paraId="4540EAB8" w14:textId="77777777" w:rsidTr="00ED576C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9FA3" w14:textId="1BD6D48F" w:rsidR="00947124" w:rsidRPr="00AD488A" w:rsidRDefault="00D64177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72179D" w14:textId="3B1E5428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2023/099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00D55A" w14:textId="30E3E796" w:rsidR="00947124" w:rsidRPr="00D10CD9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05A626" w14:textId="0F5E54B2" w:rsidR="00947124" w:rsidRPr="00D10CD9" w:rsidRDefault="00947124" w:rsidP="00947124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C3F272" w14:textId="77777777" w:rsidR="00947124" w:rsidRPr="00935397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38D5F5" w14:textId="77777777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74E9F9" w14:textId="1B07A554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947124" w:rsidRPr="00A734FA" w14:paraId="3701B0C8" w14:textId="77777777" w:rsidTr="00ED576C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8150" w14:textId="2D25EF67" w:rsidR="00947124" w:rsidRPr="00AD488A" w:rsidRDefault="00D64177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90A7C4" w14:textId="1C7D9901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2023/100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80CB8B" w14:textId="6292BF0F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0D55F5" w14:textId="263F39A2" w:rsidR="00947124" w:rsidRDefault="00947124" w:rsidP="00947124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A77644" w14:textId="33B4481C" w:rsidR="00947124" w:rsidRPr="00935397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70D582" w14:textId="77777777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BBCF04" w14:textId="323844CD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947124" w:rsidRPr="00A734FA" w14:paraId="3AD991B6" w14:textId="77777777" w:rsidTr="00ED576C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86BB" w14:textId="6CAE1ECD" w:rsidR="00947124" w:rsidRPr="00AD488A" w:rsidRDefault="00D64177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lastRenderedPageBreak/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498E39" w14:textId="2872C159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t>2023/101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E1F5D3" w14:textId="02DA12D3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A086AD" w14:textId="6FE016DD" w:rsidR="00947124" w:rsidRDefault="00947124" w:rsidP="00947124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5B91C2" w14:textId="77777777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F3A36E" w14:textId="77777777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D198A4" w14:textId="32B8A008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947124" w:rsidRPr="00A734FA" w14:paraId="0EC7C628" w14:textId="77777777" w:rsidTr="00ED576C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E9D3" w14:textId="380C3D6D" w:rsidR="00947124" w:rsidRPr="00AD488A" w:rsidRDefault="00D64177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7E1BD7" w14:textId="2653B489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>
              <w:t>2023/104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FEFF4B" w14:textId="54D0F2AA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94A136" w14:textId="3AEA97DE" w:rsidR="00947124" w:rsidRPr="007544F9" w:rsidRDefault="00947124" w:rsidP="00947124">
            <w:pPr>
              <w:widowControl w:val="0"/>
              <w:autoSpaceDE w:val="0"/>
              <w:autoSpaceDN w:val="0"/>
              <w:adjustRightInd w:val="0"/>
              <w:ind w:left="0" w:right="12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F95A9A" w14:textId="77777777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159272" w14:textId="77777777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A00AB6" w14:textId="0310E9EB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947124" w:rsidRPr="00A734FA" w14:paraId="552E369B" w14:textId="77777777" w:rsidTr="00A54593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1931" w14:textId="7CB2B014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VERHAEGEN (11) (wordt vervangen door OR MELIS)</w:t>
            </w:r>
          </w:p>
        </w:tc>
      </w:tr>
      <w:tr w:rsidR="00947124" w:rsidRPr="00A734FA" w14:paraId="2CF17703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B2DF" w14:textId="562B9FCF" w:rsidR="00947124" w:rsidRPr="00AD488A" w:rsidRDefault="00D64177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F8D2" w14:textId="6C00EC67" w:rsidR="00947124" w:rsidRPr="008C176F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E12973">
              <w:rPr>
                <w:rFonts w:ascii="Calibri" w:hAnsi="Calibri" w:cs="Calibri"/>
                <w:noProof/>
                <w:szCs w:val="24"/>
              </w:rPr>
              <w:t>2023/039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41AA" w14:textId="163047BA" w:rsidR="00947124" w:rsidRPr="008C176F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0B7F" w14:textId="11702461" w:rsidR="00947124" w:rsidRDefault="00947124" w:rsidP="00947124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EF36" w14:textId="77777777" w:rsidR="00947124" w:rsidRPr="00935397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CFEC" w14:textId="77777777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5A63" w14:textId="6EFA3FD8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947124" w:rsidRPr="004012D6" w14:paraId="53AD644D" w14:textId="77777777" w:rsidTr="00F15CBD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2446" w14:textId="7BA6E0B2" w:rsidR="00947124" w:rsidRPr="00AD488A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CAES (10)</w:t>
            </w:r>
          </w:p>
        </w:tc>
      </w:tr>
      <w:tr w:rsidR="00947124" w:rsidRPr="004012D6" w14:paraId="2CDAF79F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B3C4" w14:textId="468DE67F" w:rsidR="00947124" w:rsidRPr="00AD488A" w:rsidRDefault="00D64177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3F37" w14:textId="71711D83" w:rsidR="00947124" w:rsidRPr="00AD488A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B84972">
              <w:rPr>
                <w:rFonts w:cstheme="minorHAnsi"/>
                <w:noProof/>
              </w:rPr>
              <w:t>2022</w:t>
            </w:r>
            <w:r>
              <w:rPr>
                <w:rFonts w:cstheme="minorHAnsi"/>
                <w:noProof/>
              </w:rPr>
              <w:t>/076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1917" w14:textId="6F5D1266" w:rsidR="00947124" w:rsidRPr="00AD488A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67B6" w14:textId="133D2ED8" w:rsidR="00947124" w:rsidRPr="00772B1F" w:rsidRDefault="00947124" w:rsidP="00772B1F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A195" w14:textId="77777777" w:rsidR="00947124" w:rsidRPr="00AD488A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C39F" w14:textId="07E264AE" w:rsidR="00947124" w:rsidRPr="00AD488A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7338" w14:textId="553C5DAC" w:rsidR="00947124" w:rsidRPr="00AD488A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947124" w:rsidRPr="004012D6" w14:paraId="2B2A2FCC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FAB8" w14:textId="3533A2B3" w:rsidR="00947124" w:rsidRPr="00AD488A" w:rsidRDefault="00D64177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2B80" w14:textId="0703A08E" w:rsidR="00947124" w:rsidRPr="00B84972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2023/063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B25B" w14:textId="0FF636A6" w:rsidR="00947124" w:rsidRPr="00B84972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1344" w14:textId="29788795" w:rsidR="00947124" w:rsidRPr="000C6229" w:rsidRDefault="00947124" w:rsidP="00947124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F91C" w14:textId="46CFB5A6" w:rsidR="00947124" w:rsidRPr="00AD488A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861B" w14:textId="77777777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98F8" w14:textId="2D3AE0D2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947124" w:rsidRPr="004012D6" w14:paraId="768D7239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FD24" w14:textId="1A9AAE7C" w:rsidR="00947124" w:rsidRPr="00AD488A" w:rsidRDefault="00D64177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F378" w14:textId="7B2179F9" w:rsidR="00947124" w:rsidRPr="00B84972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2023/064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0E92" w14:textId="46D04478" w:rsidR="00947124" w:rsidRPr="00B84972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D7EB" w14:textId="30A8624F" w:rsidR="00947124" w:rsidRPr="000C6229" w:rsidRDefault="00947124" w:rsidP="00947124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4D41" w14:textId="24B78CFC" w:rsidR="00947124" w:rsidRPr="00AD488A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8C41" w14:textId="77777777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8B0E" w14:textId="739B37C6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08358D" w:rsidRPr="004012D6" w14:paraId="32F1C1A3" w14:textId="77777777" w:rsidTr="00A95800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5031" w14:textId="02222BD7" w:rsidR="0008358D" w:rsidRPr="00AD488A" w:rsidRDefault="00D64177" w:rsidP="00A9580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48AF" w14:textId="77777777" w:rsidR="0008358D" w:rsidRPr="00B84972" w:rsidRDefault="0008358D" w:rsidP="00A9580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A86B51">
              <w:rPr>
                <w:rFonts w:ascii="Calibri" w:hAnsi="Calibri" w:cs="Calibri"/>
                <w:noProof/>
                <w:szCs w:val="24"/>
              </w:rPr>
              <w:t>2023/058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3618" w14:textId="2BBA8A7A" w:rsidR="0008358D" w:rsidRPr="00B84972" w:rsidRDefault="0008358D" w:rsidP="00A9580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0C5C" w14:textId="4F131FDF" w:rsidR="0008358D" w:rsidRPr="00964561" w:rsidRDefault="0008358D" w:rsidP="00A95800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F647" w14:textId="21157415" w:rsidR="0008358D" w:rsidRPr="00AD488A" w:rsidRDefault="0008358D" w:rsidP="00A9580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BB0B" w14:textId="77777777" w:rsidR="0008358D" w:rsidRDefault="0008358D" w:rsidP="00A9580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3FC8" w14:textId="3EDF8C48" w:rsidR="0008358D" w:rsidRDefault="0008358D" w:rsidP="00A9580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08358D" w:rsidRPr="004012D6" w14:paraId="528C6B90" w14:textId="77777777" w:rsidTr="00A95800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B8F1" w14:textId="1E5FA508" w:rsidR="0008358D" w:rsidRPr="00AD488A" w:rsidRDefault="00D64177" w:rsidP="00A9580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A210" w14:textId="77777777" w:rsidR="0008358D" w:rsidRDefault="0008358D" w:rsidP="00A9580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D54ECF">
              <w:rPr>
                <w:rFonts w:ascii="Calibri" w:hAnsi="Calibri" w:cs="Calibri"/>
                <w:noProof/>
                <w:szCs w:val="24"/>
              </w:rPr>
              <w:t>2023/074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EF3E" w14:textId="0F1129F5" w:rsidR="0008358D" w:rsidRDefault="0008358D" w:rsidP="00A9580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F68A" w14:textId="12DBA337" w:rsidR="0008358D" w:rsidRDefault="0008358D" w:rsidP="00A95800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DDE1" w14:textId="77777777" w:rsidR="0008358D" w:rsidRDefault="0008358D" w:rsidP="00A9580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E118" w14:textId="77777777" w:rsidR="0008358D" w:rsidRDefault="0008358D" w:rsidP="00A9580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4630" w14:textId="2E5F2358" w:rsidR="0008358D" w:rsidRDefault="0008358D" w:rsidP="00A9580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947124" w:rsidRPr="004012D6" w14:paraId="37136FE8" w14:textId="77777777" w:rsidTr="004C06AE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1D29" w14:textId="4CE026E8" w:rsidR="00947124" w:rsidRPr="00AD488A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STRYDONCK (4)</w:t>
            </w:r>
          </w:p>
        </w:tc>
      </w:tr>
      <w:tr w:rsidR="00947124" w:rsidRPr="004012D6" w14:paraId="1DD91B52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B54B" w14:textId="5E08F58B" w:rsidR="00947124" w:rsidRPr="00AD488A" w:rsidRDefault="00D64177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C521" w14:textId="4DF98399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2023/099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5662" w14:textId="73665D8E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CDD0" w14:textId="5BC36E2B" w:rsidR="00947124" w:rsidRDefault="00947124" w:rsidP="00947124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60BC" w14:textId="21E7FC36" w:rsidR="00947124" w:rsidRPr="00AD488A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BA4E" w14:textId="77777777" w:rsidR="00947124" w:rsidRPr="00AD488A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0A0A" w14:textId="6BFE9D5D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947124" w:rsidRPr="004012D6" w14:paraId="0BD7683A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F217" w14:textId="35944B13" w:rsidR="00947124" w:rsidRPr="00AD488A" w:rsidRDefault="00D64177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6240" w14:textId="5CB48D9C" w:rsidR="00947124" w:rsidRPr="00AD488A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2023/079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21DE" w14:textId="4B5F0ED0" w:rsidR="00947124" w:rsidRPr="00AD488A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1BCA" w14:textId="1DA12D99" w:rsidR="00947124" w:rsidRPr="00AD488A" w:rsidRDefault="00947124" w:rsidP="00947124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DB91" w14:textId="77777777" w:rsidR="00947124" w:rsidRPr="00AD488A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1295" w14:textId="77777777" w:rsidR="00947124" w:rsidRPr="00AD488A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ADDB" w14:textId="39200D0B" w:rsidR="00947124" w:rsidRPr="00AD488A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947124" w:rsidRPr="004012D6" w14:paraId="51E64174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EA16" w14:textId="4647B57F" w:rsidR="00947124" w:rsidRPr="00AD488A" w:rsidRDefault="00D64177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2A74" w14:textId="69FC98E2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2023/080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8387" w14:textId="62539E0F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8E4A" w14:textId="5065895D" w:rsidR="00947124" w:rsidRDefault="00947124" w:rsidP="00947124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61DB" w14:textId="77777777" w:rsidR="00947124" w:rsidRPr="00AD488A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F882" w14:textId="77777777" w:rsidR="00947124" w:rsidRPr="00AD488A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66EC" w14:textId="18C81F4D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947124" w:rsidRPr="004012D6" w14:paraId="5EBB2315" w14:textId="77777777" w:rsidTr="00524997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D96E" w14:textId="62EF4EA3" w:rsidR="00947124" w:rsidRPr="00AD488A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FRANSSENS (7)</w:t>
            </w:r>
          </w:p>
        </w:tc>
      </w:tr>
      <w:tr w:rsidR="00947124" w:rsidRPr="004012D6" w14:paraId="5EAF59BF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B977" w14:textId="5C09B7C2" w:rsidR="00947124" w:rsidRPr="00AD488A" w:rsidRDefault="00D64177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E617" w14:textId="275064F0" w:rsidR="00947124" w:rsidRPr="00AD488A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2023/051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F4B7" w14:textId="7E5B6D7B" w:rsidR="00947124" w:rsidRPr="00AD488A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1422" w14:textId="3E848E7F" w:rsidR="00947124" w:rsidRPr="00AD488A" w:rsidRDefault="00947124" w:rsidP="00947124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1560" w14:textId="77777777" w:rsidR="00947124" w:rsidRPr="00AD488A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C01F" w14:textId="7FC4DDF9" w:rsidR="00947124" w:rsidRPr="00AD488A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1A3C" w14:textId="3CE38728" w:rsidR="00947124" w:rsidRPr="00AD488A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947124" w:rsidRPr="004012D6" w14:paraId="20422237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4235" w14:textId="2B81BB50" w:rsidR="00947124" w:rsidRPr="00AD488A" w:rsidRDefault="00D64177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B2F5" w14:textId="3A29390B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CA03CF">
              <w:rPr>
                <w:rFonts w:ascii="Calibri" w:hAnsi="Calibri" w:cs="Calibri"/>
                <w:noProof/>
                <w:szCs w:val="24"/>
              </w:rPr>
              <w:t>2023/063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5AB0" w14:textId="3F1DE3EC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EB2E" w14:textId="1109C6D7" w:rsidR="006F32B1" w:rsidRPr="006F32B1" w:rsidRDefault="006F32B1" w:rsidP="006F32B1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0400" w14:textId="2A3D699F" w:rsidR="00947124" w:rsidRPr="00AD488A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47FE" w14:textId="77777777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CCDD" w14:textId="1484159A" w:rsidR="006F32B1" w:rsidRDefault="006F32B1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947124" w:rsidRPr="004012D6" w14:paraId="405C2D7C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4C88" w14:textId="17FAFF8F" w:rsidR="00947124" w:rsidRPr="00AD488A" w:rsidRDefault="00D64177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CF74" w14:textId="51AB2946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0D6D44">
              <w:rPr>
                <w:rFonts w:ascii="Calibri" w:hAnsi="Calibri" w:cs="Calibri"/>
                <w:noProof/>
                <w:szCs w:val="24"/>
              </w:rPr>
              <w:t>2023/054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6B03" w14:textId="3214DD23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0BB7" w14:textId="7CB11F90" w:rsidR="00947124" w:rsidRDefault="00947124" w:rsidP="00947124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12BF" w14:textId="1F0778C7" w:rsidR="00947124" w:rsidRPr="00AD488A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E3C1" w14:textId="77777777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500F" w14:textId="78BDA8F3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947124" w:rsidRPr="004012D6" w14:paraId="49524FBE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B676" w14:textId="6B7C12BB" w:rsidR="00947124" w:rsidRPr="00AD488A" w:rsidRDefault="00D64177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lastRenderedPageBreak/>
              <w:t>31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77F4" w14:textId="494ABA7C" w:rsidR="00947124" w:rsidRPr="000D6D4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E22204">
              <w:rPr>
                <w:rFonts w:ascii="Calibri" w:hAnsi="Calibri" w:cs="Calibri"/>
                <w:noProof/>
                <w:szCs w:val="24"/>
              </w:rPr>
              <w:t>2023/055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901F" w14:textId="3EA8E42B" w:rsidR="00947124" w:rsidRPr="000D6D4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F636" w14:textId="3970FD0E" w:rsidR="00947124" w:rsidRPr="000343FB" w:rsidRDefault="00947124" w:rsidP="00947124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66AF" w14:textId="3CD8FAE1" w:rsidR="00947124" w:rsidRPr="000D6D4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2516" w14:textId="77777777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8AD8" w14:textId="65744B13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947124" w:rsidRPr="004012D6" w14:paraId="3F283ADE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2B98" w14:textId="7AFBE72F" w:rsidR="00947124" w:rsidRPr="00AD488A" w:rsidRDefault="00D64177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2215" w14:textId="6931B25C" w:rsidR="00947124" w:rsidRPr="00E2220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EF4C1C">
              <w:rPr>
                <w:rFonts w:ascii="Calibri" w:hAnsi="Calibri" w:cs="Calibri"/>
                <w:noProof/>
                <w:szCs w:val="24"/>
              </w:rPr>
              <w:t>2023/056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84D9" w14:textId="3DEBA0A6" w:rsidR="00947124" w:rsidRPr="00E2220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778A" w14:textId="466C259C" w:rsidR="00947124" w:rsidRPr="00A70630" w:rsidRDefault="00947124" w:rsidP="00947124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A29A" w14:textId="4BDBB2EE" w:rsidR="00947124" w:rsidRPr="000D6D4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D3FF" w14:textId="77777777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C69D" w14:textId="7046168B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947124" w:rsidRPr="004012D6" w14:paraId="0FD178B6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E6DA" w14:textId="4BED83C8" w:rsidR="00947124" w:rsidRPr="00AD488A" w:rsidRDefault="00D64177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1E92" w14:textId="6ABC4E1D" w:rsidR="00947124" w:rsidRPr="00EF4C1C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257FC0">
              <w:rPr>
                <w:rFonts w:ascii="Calibri" w:hAnsi="Calibri" w:cs="Calibri"/>
                <w:noProof/>
                <w:szCs w:val="24"/>
              </w:rPr>
              <w:t>2023/057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BE19" w14:textId="38830D25" w:rsidR="00947124" w:rsidRPr="00EF4C1C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B6F8" w14:textId="4C857FC2" w:rsidR="00947124" w:rsidRPr="006F32B1" w:rsidRDefault="00947124" w:rsidP="00947124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4BE5" w14:textId="0158F396" w:rsidR="00947124" w:rsidRPr="00EF4C1C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5726" w14:textId="77777777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272B" w14:textId="137EC504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947124" w:rsidRPr="004012D6" w14:paraId="24AC1AC4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B126" w14:textId="07C82D6D" w:rsidR="00947124" w:rsidRPr="00AD488A" w:rsidRDefault="00D64177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FB4F" w14:textId="2A123ABB" w:rsidR="00947124" w:rsidRPr="00257FC0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D25FA9">
              <w:rPr>
                <w:rFonts w:ascii="Calibri" w:hAnsi="Calibri" w:cs="Calibri"/>
                <w:noProof/>
                <w:szCs w:val="24"/>
              </w:rPr>
              <w:t>2023/060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D3D9" w14:textId="48E70393" w:rsidR="00947124" w:rsidRPr="00257FC0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16FC" w14:textId="7D372DDA" w:rsidR="00947124" w:rsidRPr="00772B1F" w:rsidRDefault="00947124" w:rsidP="00772B1F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6B6E" w14:textId="6A76C0C0" w:rsidR="00947124" w:rsidRPr="00257FC0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4968" w14:textId="77777777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EA95" w14:textId="169C1751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947124" w:rsidRPr="004012D6" w14:paraId="62A8ED67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B7A9" w14:textId="3D13FC0A" w:rsidR="00947124" w:rsidRPr="00AD488A" w:rsidRDefault="00D64177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8517" w14:textId="285D1EAF" w:rsidR="00947124" w:rsidRPr="00CA03CF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776E8B">
              <w:rPr>
                <w:rFonts w:ascii="Calibri" w:hAnsi="Calibri" w:cs="Calibri"/>
                <w:noProof/>
                <w:szCs w:val="24"/>
              </w:rPr>
              <w:t>2023/076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B41F" w14:textId="4AD537D7" w:rsidR="00947124" w:rsidRPr="00CA03CF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F143" w14:textId="6DA76B88" w:rsidR="00947124" w:rsidRDefault="00947124" w:rsidP="00947124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75AC" w14:textId="1741E201" w:rsidR="00947124" w:rsidRPr="00CA03CF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3BA0" w14:textId="77777777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3195" w14:textId="27D691E3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947124" w:rsidRPr="004012D6" w14:paraId="1CA19877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A677" w14:textId="49B2AB5B" w:rsidR="00947124" w:rsidRPr="00AD488A" w:rsidRDefault="00D64177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18F2" w14:textId="763630DD" w:rsidR="00947124" w:rsidRPr="00776E8B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6B1C88">
              <w:rPr>
                <w:rFonts w:ascii="Calibri" w:hAnsi="Calibri" w:cs="Calibri"/>
                <w:noProof/>
                <w:szCs w:val="24"/>
              </w:rPr>
              <w:t>2023/077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BD1A" w14:textId="0608C409" w:rsidR="00947124" w:rsidRPr="00776E8B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6956" w14:textId="52118ADB" w:rsidR="00947124" w:rsidRDefault="00947124" w:rsidP="00947124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C862" w14:textId="6232CDE4" w:rsidR="00947124" w:rsidRPr="00CA03CF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1DA9" w14:textId="77777777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AFDD" w14:textId="70CC219F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947124" w:rsidRPr="004012D6" w14:paraId="34509F06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8DEA" w14:textId="3A4AF46C" w:rsidR="00947124" w:rsidRPr="00AD488A" w:rsidRDefault="00D64177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F577" w14:textId="3B7EFB04" w:rsidR="00947124" w:rsidRPr="006B1C88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1C7290">
              <w:rPr>
                <w:rFonts w:ascii="Calibri" w:hAnsi="Calibri" w:cs="Calibri"/>
                <w:noProof/>
                <w:szCs w:val="24"/>
              </w:rPr>
              <w:t>2023/081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BD8E" w14:textId="4B9FC53F" w:rsidR="00947124" w:rsidRPr="006B1C88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E88C" w14:textId="771A6BA0" w:rsidR="00947124" w:rsidRDefault="00947124" w:rsidP="00947124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1548" w14:textId="79485CF9" w:rsidR="00947124" w:rsidRPr="006B1C88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3D81" w14:textId="77777777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493F" w14:textId="195543E5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947124" w:rsidRPr="004012D6" w14:paraId="5A5430B9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FD31" w14:textId="6785AAE3" w:rsidR="00947124" w:rsidRPr="00AD488A" w:rsidRDefault="00D64177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40B5" w14:textId="66E16044" w:rsidR="00947124" w:rsidRPr="001C7290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963FB5">
              <w:rPr>
                <w:rFonts w:ascii="Calibri" w:hAnsi="Calibri" w:cs="Calibri"/>
                <w:noProof/>
                <w:szCs w:val="24"/>
              </w:rPr>
              <w:t>2023/082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158E" w14:textId="3CB48DCA" w:rsidR="00947124" w:rsidRPr="001C7290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AC18" w14:textId="11C13901" w:rsidR="00947124" w:rsidRDefault="00947124" w:rsidP="00947124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07D0" w14:textId="459B68C6" w:rsidR="00947124" w:rsidRPr="006B1C88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6A09" w14:textId="77777777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D34E" w14:textId="4B5EDFEC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947124" w:rsidRPr="004012D6" w14:paraId="273AD1E2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2995" w14:textId="403C3755" w:rsidR="00947124" w:rsidRPr="00AD488A" w:rsidRDefault="00D64177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29F9" w14:textId="1DF5BD99" w:rsidR="00947124" w:rsidRPr="00963FB5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A97B0C">
              <w:rPr>
                <w:rFonts w:ascii="Calibri" w:hAnsi="Calibri" w:cs="Calibri"/>
                <w:noProof/>
                <w:szCs w:val="24"/>
              </w:rPr>
              <w:t>2023/083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FE10" w14:textId="36549B09" w:rsidR="00947124" w:rsidRPr="00963FB5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8607" w14:textId="0A9CA437" w:rsidR="00947124" w:rsidRDefault="00947124" w:rsidP="00947124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88B2" w14:textId="52DE5268" w:rsidR="00947124" w:rsidRPr="006B1C88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D973" w14:textId="77777777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E0E1" w14:textId="75B06196" w:rsidR="00947124" w:rsidRDefault="00947124" w:rsidP="0094712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</w:tbl>
    <w:p w14:paraId="78B00E6C" w14:textId="77777777" w:rsidR="00F61AF8" w:rsidRPr="00B40880" w:rsidRDefault="00F61AF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/>
          <w:sz w:val="24"/>
          <w:szCs w:val="24"/>
          <w:lang w:val="de-DE"/>
        </w:rPr>
      </w:pPr>
    </w:p>
    <w:sectPr w:rsidR="00F61AF8" w:rsidRPr="00B40880" w:rsidSect="009A2443">
      <w:footerReference w:type="default" r:id="rId8"/>
      <w:pgSz w:w="16838" w:h="11906" w:orient="landscape"/>
      <w:pgMar w:top="720" w:right="720" w:bottom="720" w:left="720" w:header="708" w:footer="708" w:gutter="0"/>
      <w:cols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638D1" w14:textId="77777777" w:rsidR="00365CCC" w:rsidRDefault="00365CCC" w:rsidP="009A2443">
      <w:pPr>
        <w:spacing w:line="240" w:lineRule="auto"/>
      </w:pPr>
      <w:r>
        <w:separator/>
      </w:r>
    </w:p>
  </w:endnote>
  <w:endnote w:type="continuationSeparator" w:id="0">
    <w:p w14:paraId="47AE3BDD" w14:textId="77777777" w:rsidR="00365CCC" w:rsidRDefault="00365CCC" w:rsidP="009A2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9570649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CECFCEB" w14:textId="77777777" w:rsidR="00B47556" w:rsidRPr="005D2274" w:rsidRDefault="00B47556">
        <w:pPr>
          <w:pStyle w:val="Voettekst"/>
          <w:jc w:val="right"/>
          <w:rPr>
            <w:rFonts w:cstheme="minorHAnsi"/>
          </w:rPr>
        </w:pPr>
        <w:r w:rsidRPr="005D2274">
          <w:rPr>
            <w:rFonts w:cstheme="minorHAnsi"/>
          </w:rPr>
          <w:fldChar w:fldCharType="begin"/>
        </w:r>
        <w:r w:rsidRPr="005D2274">
          <w:rPr>
            <w:rFonts w:cstheme="minorHAnsi"/>
          </w:rPr>
          <w:instrText>PAGE   \* MERGEFORMAT</w:instrText>
        </w:r>
        <w:r w:rsidRPr="005D2274">
          <w:rPr>
            <w:rFonts w:cstheme="minorHAnsi"/>
          </w:rPr>
          <w:fldChar w:fldCharType="separate"/>
        </w:r>
        <w:r w:rsidR="00D6750F" w:rsidRPr="00D6750F">
          <w:rPr>
            <w:rFonts w:cstheme="minorHAnsi"/>
            <w:noProof/>
            <w:lang w:val="nl-NL"/>
          </w:rPr>
          <w:t>1</w:t>
        </w:r>
        <w:r w:rsidRPr="005D2274">
          <w:rPr>
            <w:rFonts w:cstheme="minorHAnsi"/>
          </w:rPr>
          <w:fldChar w:fldCharType="end"/>
        </w:r>
      </w:p>
    </w:sdtContent>
  </w:sdt>
  <w:p w14:paraId="6AAF8B61" w14:textId="77777777" w:rsidR="00096A6F" w:rsidRDefault="00096A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64AE9" w14:textId="77777777" w:rsidR="00365CCC" w:rsidRDefault="00365CCC" w:rsidP="009A2443">
      <w:pPr>
        <w:spacing w:line="240" w:lineRule="auto"/>
      </w:pPr>
      <w:r>
        <w:separator/>
      </w:r>
    </w:p>
  </w:footnote>
  <w:footnote w:type="continuationSeparator" w:id="0">
    <w:p w14:paraId="22C8F3D5" w14:textId="77777777" w:rsidR="00365CCC" w:rsidRDefault="00365CCC" w:rsidP="009A24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76A"/>
    <w:multiLevelType w:val="hybridMultilevel"/>
    <w:tmpl w:val="7AFA3038"/>
    <w:lvl w:ilvl="0" w:tplc="C756E24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03C70CF2"/>
    <w:multiLevelType w:val="hybridMultilevel"/>
    <w:tmpl w:val="696E242A"/>
    <w:lvl w:ilvl="0" w:tplc="AEE2C4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E42751E"/>
    <w:multiLevelType w:val="hybridMultilevel"/>
    <w:tmpl w:val="FDC05E14"/>
    <w:lvl w:ilvl="0" w:tplc="A2C4A29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20EF1CAA"/>
    <w:multiLevelType w:val="hybridMultilevel"/>
    <w:tmpl w:val="E79AA574"/>
    <w:lvl w:ilvl="0" w:tplc="0DD8603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12A0EC4"/>
    <w:multiLevelType w:val="hybridMultilevel"/>
    <w:tmpl w:val="F0BE346C"/>
    <w:lvl w:ilvl="0" w:tplc="E272E14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93" w:hanging="360"/>
      </w:pPr>
    </w:lvl>
    <w:lvl w:ilvl="2" w:tplc="0813001B" w:tentative="1">
      <w:start w:val="1"/>
      <w:numFmt w:val="lowerRoman"/>
      <w:lvlText w:val="%3."/>
      <w:lvlJc w:val="right"/>
      <w:pPr>
        <w:ind w:left="1913" w:hanging="180"/>
      </w:pPr>
    </w:lvl>
    <w:lvl w:ilvl="3" w:tplc="0813000F" w:tentative="1">
      <w:start w:val="1"/>
      <w:numFmt w:val="decimal"/>
      <w:lvlText w:val="%4."/>
      <w:lvlJc w:val="left"/>
      <w:pPr>
        <w:ind w:left="2633" w:hanging="360"/>
      </w:pPr>
    </w:lvl>
    <w:lvl w:ilvl="4" w:tplc="08130019" w:tentative="1">
      <w:start w:val="1"/>
      <w:numFmt w:val="lowerLetter"/>
      <w:lvlText w:val="%5."/>
      <w:lvlJc w:val="left"/>
      <w:pPr>
        <w:ind w:left="3353" w:hanging="360"/>
      </w:pPr>
    </w:lvl>
    <w:lvl w:ilvl="5" w:tplc="0813001B" w:tentative="1">
      <w:start w:val="1"/>
      <w:numFmt w:val="lowerRoman"/>
      <w:lvlText w:val="%6."/>
      <w:lvlJc w:val="right"/>
      <w:pPr>
        <w:ind w:left="4073" w:hanging="180"/>
      </w:pPr>
    </w:lvl>
    <w:lvl w:ilvl="6" w:tplc="0813000F" w:tentative="1">
      <w:start w:val="1"/>
      <w:numFmt w:val="decimal"/>
      <w:lvlText w:val="%7."/>
      <w:lvlJc w:val="left"/>
      <w:pPr>
        <w:ind w:left="4793" w:hanging="360"/>
      </w:pPr>
    </w:lvl>
    <w:lvl w:ilvl="7" w:tplc="08130019" w:tentative="1">
      <w:start w:val="1"/>
      <w:numFmt w:val="lowerLetter"/>
      <w:lvlText w:val="%8."/>
      <w:lvlJc w:val="left"/>
      <w:pPr>
        <w:ind w:left="5513" w:hanging="360"/>
      </w:pPr>
    </w:lvl>
    <w:lvl w:ilvl="8" w:tplc="08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299C0CFD"/>
    <w:multiLevelType w:val="hybridMultilevel"/>
    <w:tmpl w:val="CDF862BE"/>
    <w:lvl w:ilvl="0" w:tplc="46929D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55D7D3F"/>
    <w:multiLevelType w:val="hybridMultilevel"/>
    <w:tmpl w:val="49162C04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3DEA75D4"/>
    <w:multiLevelType w:val="hybridMultilevel"/>
    <w:tmpl w:val="CABE8776"/>
    <w:lvl w:ilvl="0" w:tplc="F1A8703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" w15:restartNumberingAfterBreak="0">
    <w:nsid w:val="3F9F7E04"/>
    <w:multiLevelType w:val="hybridMultilevel"/>
    <w:tmpl w:val="BCB4FCD6"/>
    <w:lvl w:ilvl="0" w:tplc="EBDE48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47B6BEE"/>
    <w:multiLevelType w:val="hybridMultilevel"/>
    <w:tmpl w:val="23EA2E72"/>
    <w:lvl w:ilvl="0" w:tplc="919C7B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6D63852"/>
    <w:multiLevelType w:val="hybridMultilevel"/>
    <w:tmpl w:val="C3980FE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52527"/>
    <w:multiLevelType w:val="hybridMultilevel"/>
    <w:tmpl w:val="9C48ED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84701"/>
    <w:multiLevelType w:val="hybridMultilevel"/>
    <w:tmpl w:val="01F8BEE4"/>
    <w:lvl w:ilvl="0" w:tplc="CF16F9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575473DA"/>
    <w:multiLevelType w:val="hybridMultilevel"/>
    <w:tmpl w:val="6C8E1644"/>
    <w:lvl w:ilvl="0" w:tplc="96D2787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5C0E50A6"/>
    <w:multiLevelType w:val="hybridMultilevel"/>
    <w:tmpl w:val="65422EFA"/>
    <w:lvl w:ilvl="0" w:tplc="4E8824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5C585457"/>
    <w:multiLevelType w:val="hybridMultilevel"/>
    <w:tmpl w:val="E60E4BCC"/>
    <w:lvl w:ilvl="0" w:tplc="451829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32078"/>
    <w:multiLevelType w:val="hybridMultilevel"/>
    <w:tmpl w:val="F93AE3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47A24"/>
    <w:multiLevelType w:val="hybridMultilevel"/>
    <w:tmpl w:val="8B780F86"/>
    <w:lvl w:ilvl="0" w:tplc="C634529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00" w:hanging="360"/>
      </w:pPr>
    </w:lvl>
    <w:lvl w:ilvl="2" w:tplc="0813001B" w:tentative="1">
      <w:start w:val="1"/>
      <w:numFmt w:val="lowerRoman"/>
      <w:lvlText w:val="%3."/>
      <w:lvlJc w:val="right"/>
      <w:pPr>
        <w:ind w:left="1920" w:hanging="180"/>
      </w:pPr>
    </w:lvl>
    <w:lvl w:ilvl="3" w:tplc="0813000F" w:tentative="1">
      <w:start w:val="1"/>
      <w:numFmt w:val="decimal"/>
      <w:lvlText w:val="%4."/>
      <w:lvlJc w:val="left"/>
      <w:pPr>
        <w:ind w:left="2640" w:hanging="360"/>
      </w:pPr>
    </w:lvl>
    <w:lvl w:ilvl="4" w:tplc="08130019" w:tentative="1">
      <w:start w:val="1"/>
      <w:numFmt w:val="lowerLetter"/>
      <w:lvlText w:val="%5."/>
      <w:lvlJc w:val="left"/>
      <w:pPr>
        <w:ind w:left="3360" w:hanging="360"/>
      </w:pPr>
    </w:lvl>
    <w:lvl w:ilvl="5" w:tplc="0813001B" w:tentative="1">
      <w:start w:val="1"/>
      <w:numFmt w:val="lowerRoman"/>
      <w:lvlText w:val="%6."/>
      <w:lvlJc w:val="right"/>
      <w:pPr>
        <w:ind w:left="4080" w:hanging="180"/>
      </w:pPr>
    </w:lvl>
    <w:lvl w:ilvl="6" w:tplc="0813000F" w:tentative="1">
      <w:start w:val="1"/>
      <w:numFmt w:val="decimal"/>
      <w:lvlText w:val="%7."/>
      <w:lvlJc w:val="left"/>
      <w:pPr>
        <w:ind w:left="4800" w:hanging="360"/>
      </w:pPr>
    </w:lvl>
    <w:lvl w:ilvl="7" w:tplc="08130019" w:tentative="1">
      <w:start w:val="1"/>
      <w:numFmt w:val="lowerLetter"/>
      <w:lvlText w:val="%8."/>
      <w:lvlJc w:val="left"/>
      <w:pPr>
        <w:ind w:left="5520" w:hanging="360"/>
      </w:pPr>
    </w:lvl>
    <w:lvl w:ilvl="8" w:tplc="0813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733869BA"/>
    <w:multiLevelType w:val="hybridMultilevel"/>
    <w:tmpl w:val="2CDA10B8"/>
    <w:lvl w:ilvl="0" w:tplc="D700C1B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583297351">
    <w:abstractNumId w:val="1"/>
  </w:num>
  <w:num w:numId="2" w16cid:durableId="301885168">
    <w:abstractNumId w:val="11"/>
  </w:num>
  <w:num w:numId="3" w16cid:durableId="774326595">
    <w:abstractNumId w:val="9"/>
  </w:num>
  <w:num w:numId="4" w16cid:durableId="496383879">
    <w:abstractNumId w:val="3"/>
  </w:num>
  <w:num w:numId="5" w16cid:durableId="1288271526">
    <w:abstractNumId w:val="13"/>
  </w:num>
  <w:num w:numId="6" w16cid:durableId="1449661886">
    <w:abstractNumId w:val="7"/>
  </w:num>
  <w:num w:numId="7" w16cid:durableId="1448351944">
    <w:abstractNumId w:val="0"/>
  </w:num>
  <w:num w:numId="8" w16cid:durableId="1273976350">
    <w:abstractNumId w:val="14"/>
  </w:num>
  <w:num w:numId="9" w16cid:durableId="352655278">
    <w:abstractNumId w:val="12"/>
  </w:num>
  <w:num w:numId="10" w16cid:durableId="397482848">
    <w:abstractNumId w:val="18"/>
  </w:num>
  <w:num w:numId="11" w16cid:durableId="495071843">
    <w:abstractNumId w:val="2"/>
  </w:num>
  <w:num w:numId="12" w16cid:durableId="651065769">
    <w:abstractNumId w:val="8"/>
  </w:num>
  <w:num w:numId="13" w16cid:durableId="1177891339">
    <w:abstractNumId w:val="10"/>
  </w:num>
  <w:num w:numId="14" w16cid:durableId="1651980303">
    <w:abstractNumId w:val="16"/>
  </w:num>
  <w:num w:numId="15" w16cid:durableId="1038168874">
    <w:abstractNumId w:val="15"/>
  </w:num>
  <w:num w:numId="16" w16cid:durableId="543566611">
    <w:abstractNumId w:val="5"/>
  </w:num>
  <w:num w:numId="17" w16cid:durableId="528834834">
    <w:abstractNumId w:val="6"/>
  </w:num>
  <w:num w:numId="18" w16cid:durableId="1437284461">
    <w:abstractNumId w:val="17"/>
  </w:num>
  <w:num w:numId="19" w16cid:durableId="15334177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CC"/>
    <w:rsid w:val="00011E43"/>
    <w:rsid w:val="00016D1F"/>
    <w:rsid w:val="000343FB"/>
    <w:rsid w:val="00044A59"/>
    <w:rsid w:val="00064658"/>
    <w:rsid w:val="0007484D"/>
    <w:rsid w:val="0007521E"/>
    <w:rsid w:val="0007556C"/>
    <w:rsid w:val="0008358D"/>
    <w:rsid w:val="0008598F"/>
    <w:rsid w:val="00096A6F"/>
    <w:rsid w:val="000C6229"/>
    <w:rsid w:val="000D14F4"/>
    <w:rsid w:val="000D36F5"/>
    <w:rsid w:val="000D4F32"/>
    <w:rsid w:val="000D5E82"/>
    <w:rsid w:val="000F27EE"/>
    <w:rsid w:val="000F7A27"/>
    <w:rsid w:val="00115360"/>
    <w:rsid w:val="001155A4"/>
    <w:rsid w:val="00122F4A"/>
    <w:rsid w:val="00124445"/>
    <w:rsid w:val="001254D7"/>
    <w:rsid w:val="00125B2C"/>
    <w:rsid w:val="00162136"/>
    <w:rsid w:val="00162457"/>
    <w:rsid w:val="00165878"/>
    <w:rsid w:val="001831DB"/>
    <w:rsid w:val="001B2937"/>
    <w:rsid w:val="001C1E1E"/>
    <w:rsid w:val="001D6F66"/>
    <w:rsid w:val="001E1687"/>
    <w:rsid w:val="00202F87"/>
    <w:rsid w:val="00206956"/>
    <w:rsid w:val="002168FB"/>
    <w:rsid w:val="00261D48"/>
    <w:rsid w:val="00265C49"/>
    <w:rsid w:val="002730AD"/>
    <w:rsid w:val="00282FDA"/>
    <w:rsid w:val="00291240"/>
    <w:rsid w:val="002B4136"/>
    <w:rsid w:val="002C443F"/>
    <w:rsid w:val="002D02BA"/>
    <w:rsid w:val="002D2750"/>
    <w:rsid w:val="002D5A04"/>
    <w:rsid w:val="002F4836"/>
    <w:rsid w:val="00313A48"/>
    <w:rsid w:val="00316A11"/>
    <w:rsid w:val="0033371F"/>
    <w:rsid w:val="00345D21"/>
    <w:rsid w:val="0034654C"/>
    <w:rsid w:val="00354582"/>
    <w:rsid w:val="00365CCC"/>
    <w:rsid w:val="003676CF"/>
    <w:rsid w:val="00370596"/>
    <w:rsid w:val="0038796D"/>
    <w:rsid w:val="0039132F"/>
    <w:rsid w:val="003916D0"/>
    <w:rsid w:val="003945B4"/>
    <w:rsid w:val="003C592D"/>
    <w:rsid w:val="003E036F"/>
    <w:rsid w:val="003E6965"/>
    <w:rsid w:val="003E6D95"/>
    <w:rsid w:val="0044660C"/>
    <w:rsid w:val="00446F7F"/>
    <w:rsid w:val="00447FD1"/>
    <w:rsid w:val="00455A1B"/>
    <w:rsid w:val="004930E0"/>
    <w:rsid w:val="004A7BC4"/>
    <w:rsid w:val="004B08FD"/>
    <w:rsid w:val="004C5114"/>
    <w:rsid w:val="005039DC"/>
    <w:rsid w:val="00506BFB"/>
    <w:rsid w:val="00517684"/>
    <w:rsid w:val="00517D2F"/>
    <w:rsid w:val="00526CC5"/>
    <w:rsid w:val="00530318"/>
    <w:rsid w:val="00532EDA"/>
    <w:rsid w:val="00533196"/>
    <w:rsid w:val="0054253C"/>
    <w:rsid w:val="00553017"/>
    <w:rsid w:val="005540D4"/>
    <w:rsid w:val="00560039"/>
    <w:rsid w:val="00580CF1"/>
    <w:rsid w:val="0058192A"/>
    <w:rsid w:val="00596D64"/>
    <w:rsid w:val="00597C9B"/>
    <w:rsid w:val="005D2274"/>
    <w:rsid w:val="005D419E"/>
    <w:rsid w:val="005E076B"/>
    <w:rsid w:val="005E447E"/>
    <w:rsid w:val="005E5A75"/>
    <w:rsid w:val="00613429"/>
    <w:rsid w:val="00624072"/>
    <w:rsid w:val="00627224"/>
    <w:rsid w:val="0062783F"/>
    <w:rsid w:val="00640B44"/>
    <w:rsid w:val="00684923"/>
    <w:rsid w:val="006878F1"/>
    <w:rsid w:val="00692BB9"/>
    <w:rsid w:val="006C031D"/>
    <w:rsid w:val="006C3084"/>
    <w:rsid w:val="006D1341"/>
    <w:rsid w:val="006D2463"/>
    <w:rsid w:val="006D2A1C"/>
    <w:rsid w:val="006E7563"/>
    <w:rsid w:val="006F32B1"/>
    <w:rsid w:val="006F7522"/>
    <w:rsid w:val="007023D6"/>
    <w:rsid w:val="007041CC"/>
    <w:rsid w:val="00715B01"/>
    <w:rsid w:val="00735BD7"/>
    <w:rsid w:val="00746B6C"/>
    <w:rsid w:val="007544F9"/>
    <w:rsid w:val="00754A1E"/>
    <w:rsid w:val="007727B5"/>
    <w:rsid w:val="00772B1F"/>
    <w:rsid w:val="00774236"/>
    <w:rsid w:val="00775146"/>
    <w:rsid w:val="00781BE0"/>
    <w:rsid w:val="007C443B"/>
    <w:rsid w:val="007C5DF3"/>
    <w:rsid w:val="007D55F3"/>
    <w:rsid w:val="007E1F1D"/>
    <w:rsid w:val="007F2912"/>
    <w:rsid w:val="00801E0F"/>
    <w:rsid w:val="0085223A"/>
    <w:rsid w:val="00854471"/>
    <w:rsid w:val="00862ADC"/>
    <w:rsid w:val="00884CC5"/>
    <w:rsid w:val="008D5F44"/>
    <w:rsid w:val="00915758"/>
    <w:rsid w:val="00940D3C"/>
    <w:rsid w:val="0094429A"/>
    <w:rsid w:val="00947124"/>
    <w:rsid w:val="00955E0F"/>
    <w:rsid w:val="00957ECD"/>
    <w:rsid w:val="00962516"/>
    <w:rsid w:val="00964561"/>
    <w:rsid w:val="009746EA"/>
    <w:rsid w:val="009A2443"/>
    <w:rsid w:val="009B1376"/>
    <w:rsid w:val="009B2396"/>
    <w:rsid w:val="009D05E0"/>
    <w:rsid w:val="009D7053"/>
    <w:rsid w:val="009E3B7F"/>
    <w:rsid w:val="009F004A"/>
    <w:rsid w:val="00A30F39"/>
    <w:rsid w:val="00A429AB"/>
    <w:rsid w:val="00A461AA"/>
    <w:rsid w:val="00A61013"/>
    <w:rsid w:val="00A651BE"/>
    <w:rsid w:val="00A676FD"/>
    <w:rsid w:val="00A70630"/>
    <w:rsid w:val="00A70B58"/>
    <w:rsid w:val="00A7122A"/>
    <w:rsid w:val="00A734FA"/>
    <w:rsid w:val="00A96787"/>
    <w:rsid w:val="00AA6DAF"/>
    <w:rsid w:val="00AD27C4"/>
    <w:rsid w:val="00AD3266"/>
    <w:rsid w:val="00AD488A"/>
    <w:rsid w:val="00AF73F4"/>
    <w:rsid w:val="00B00B00"/>
    <w:rsid w:val="00B40880"/>
    <w:rsid w:val="00B47556"/>
    <w:rsid w:val="00B55CB6"/>
    <w:rsid w:val="00B640EC"/>
    <w:rsid w:val="00B72E2F"/>
    <w:rsid w:val="00B81F83"/>
    <w:rsid w:val="00B84972"/>
    <w:rsid w:val="00B85010"/>
    <w:rsid w:val="00B87E7D"/>
    <w:rsid w:val="00B9402E"/>
    <w:rsid w:val="00BA7150"/>
    <w:rsid w:val="00BB5648"/>
    <w:rsid w:val="00BC375A"/>
    <w:rsid w:val="00BD2015"/>
    <w:rsid w:val="00BF1DC1"/>
    <w:rsid w:val="00C065C5"/>
    <w:rsid w:val="00C328E6"/>
    <w:rsid w:val="00C503DC"/>
    <w:rsid w:val="00C50F94"/>
    <w:rsid w:val="00C84659"/>
    <w:rsid w:val="00C86819"/>
    <w:rsid w:val="00C90904"/>
    <w:rsid w:val="00C95385"/>
    <w:rsid w:val="00CA3676"/>
    <w:rsid w:val="00CC0BE4"/>
    <w:rsid w:val="00CC21AA"/>
    <w:rsid w:val="00D02E89"/>
    <w:rsid w:val="00D10CD9"/>
    <w:rsid w:val="00D15B8B"/>
    <w:rsid w:val="00D1767B"/>
    <w:rsid w:val="00D17C2C"/>
    <w:rsid w:val="00D330EE"/>
    <w:rsid w:val="00D42549"/>
    <w:rsid w:val="00D477FF"/>
    <w:rsid w:val="00D64177"/>
    <w:rsid w:val="00D6750F"/>
    <w:rsid w:val="00D752E0"/>
    <w:rsid w:val="00D8056E"/>
    <w:rsid w:val="00D9728C"/>
    <w:rsid w:val="00DB4EB7"/>
    <w:rsid w:val="00DB608F"/>
    <w:rsid w:val="00DC3B88"/>
    <w:rsid w:val="00DF632A"/>
    <w:rsid w:val="00DF6C40"/>
    <w:rsid w:val="00E14C60"/>
    <w:rsid w:val="00E22B63"/>
    <w:rsid w:val="00E272F8"/>
    <w:rsid w:val="00E36385"/>
    <w:rsid w:val="00E443B4"/>
    <w:rsid w:val="00E47F58"/>
    <w:rsid w:val="00E55ED6"/>
    <w:rsid w:val="00E65BF8"/>
    <w:rsid w:val="00E83FA9"/>
    <w:rsid w:val="00E85A35"/>
    <w:rsid w:val="00E910F1"/>
    <w:rsid w:val="00E91E1A"/>
    <w:rsid w:val="00EA2F20"/>
    <w:rsid w:val="00EA5B89"/>
    <w:rsid w:val="00EA684E"/>
    <w:rsid w:val="00EB6D2C"/>
    <w:rsid w:val="00EB7BE5"/>
    <w:rsid w:val="00EC3F80"/>
    <w:rsid w:val="00EC7899"/>
    <w:rsid w:val="00EE0508"/>
    <w:rsid w:val="00F35D56"/>
    <w:rsid w:val="00F533E9"/>
    <w:rsid w:val="00F61AF8"/>
    <w:rsid w:val="00F63016"/>
    <w:rsid w:val="00F63075"/>
    <w:rsid w:val="00F6332A"/>
    <w:rsid w:val="00F64515"/>
    <w:rsid w:val="00F80CF7"/>
    <w:rsid w:val="00F838B5"/>
    <w:rsid w:val="00F854D3"/>
    <w:rsid w:val="00FB19EE"/>
    <w:rsid w:val="00FB5A8D"/>
    <w:rsid w:val="00FB7FE2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615F3"/>
  <w14:defaultImageDpi w14:val="0"/>
  <w15:docId w15:val="{7D9621DE-7A4E-46FF-A733-8D3CEDDD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>
      <w:pPr>
        <w:spacing w:line="360" w:lineRule="auto"/>
        <w:ind w:left="113" w:right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07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 w:line="240" w:lineRule="auto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3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01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2783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443"/>
  </w:style>
  <w:style w:type="paragraph" w:styleId="Voettekst">
    <w:name w:val="footer"/>
    <w:basedOn w:val="Standaard"/>
    <w:link w:val="Voet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R-GRF\CORRECTIONEEL\ROLLEN-RK\Raadkamer%20AC7A%20-%20Blanco_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FD80-109B-4306-A377-1B614110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Raadkamer AC7A - Blanco_v2.dotx</Template>
  <TotalTime>0</TotalTime>
  <Pages>3</Pages>
  <Words>101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Matthee Lopke</dc:creator>
  <cp:lastModifiedBy>Matthee Lopke</cp:lastModifiedBy>
  <cp:revision>60</cp:revision>
  <cp:lastPrinted>2023-06-07T05:55:00Z</cp:lastPrinted>
  <dcterms:created xsi:type="dcterms:W3CDTF">2023-05-04T09:40:00Z</dcterms:created>
  <dcterms:modified xsi:type="dcterms:W3CDTF">2023-06-07T06:20:00Z</dcterms:modified>
</cp:coreProperties>
</file>