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EC7E" w14:textId="77777777" w:rsidR="003F5BC2" w:rsidRDefault="009658EE">
      <w:pPr>
        <w:pStyle w:val="Body"/>
        <w:spacing w:line="280" w:lineRule="exact"/>
      </w:pPr>
      <w: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E6ECC63" wp14:editId="5BA3D8C4">
                <wp:simplePos x="0" y="0"/>
                <wp:positionH relativeFrom="column">
                  <wp:posOffset>1028700</wp:posOffset>
                </wp:positionH>
                <wp:positionV relativeFrom="paragraph">
                  <wp:posOffset>-228600</wp:posOffset>
                </wp:positionV>
                <wp:extent cx="4801235" cy="2546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12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559B3" w14:textId="039D1DB4" w:rsidR="00F772A1" w:rsidRPr="00DC1544" w:rsidRDefault="00F772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C1544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Raadkamer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BIS</w:t>
                            </w:r>
                            <w:r w:rsidR="00AB6D78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007AF5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="00DC7F9C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/0</w:t>
                            </w:r>
                            <w:r w:rsidR="00007AF5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="00DC7F9C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ECC63" id="Rectangle 2" o:spid="_x0000_s1026" style="position:absolute;left:0;text-align:left;margin-left:81pt;margin-top:-18pt;width:378.05pt;height:2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" o:allowincell="f" stroked="f" strokeweight="0">
                <v:textbox inset="0,0,0,0">
                  <w:txbxContent>
                    <w:p w14:paraId="74F559B3" w14:textId="039D1DB4" w:rsidR="00F772A1" w:rsidRPr="00DC1544" w:rsidRDefault="00F772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rPr>
                          <w:rFonts w:ascii="Times New Roman" w:hAnsi="Times New Roman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DC1544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Raadkamer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BIS</w:t>
                      </w:r>
                      <w:r w:rsidR="00AB6D78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  <w:r w:rsidR="00007AF5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7</w:t>
                      </w:r>
                      <w:r w:rsidR="00DC7F9C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/0</w:t>
                      </w:r>
                      <w:r w:rsidR="00007AF5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6</w:t>
                      </w:r>
                      <w:r w:rsidR="00DC7F9C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/2023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7BFB923" wp14:editId="512E36B3">
                <wp:simplePos x="0" y="0"/>
                <wp:positionH relativeFrom="column">
                  <wp:posOffset>-342265</wp:posOffset>
                </wp:positionH>
                <wp:positionV relativeFrom="paragraph">
                  <wp:posOffset>-114300</wp:posOffset>
                </wp:positionV>
                <wp:extent cx="114935" cy="114935"/>
                <wp:effectExtent l="0" t="0" r="0" b="0"/>
                <wp:wrapNone/>
                <wp:docPr id="1" name="Ar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14935" cy="11493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9D572" id="Arc 3" o:spid="_x0000_s1026" style="position:absolute;margin-left:-26.95pt;margin-top:-9pt;width:9.05pt;height:9.0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" o:allowincell="f" path="m,nfc11929,,21600,9670,21600,21600em,nsc11929,,21600,9670,21600,21600l,21600,,xe" strokeweight=".5pt">
                <v:path arrowok="t" o:extrusionok="f" o:connecttype="custom" o:connectlocs="0,0;114935,114935;0,114935" o:connectangles="0,0,0"/>
              </v:shape>
            </w:pict>
          </mc:Fallback>
        </mc:AlternateContent>
      </w:r>
    </w:p>
    <w:p w14:paraId="58FF50CC" w14:textId="77777777" w:rsidR="003F5BC2" w:rsidRDefault="003F5B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noProof/>
          <w:sz w:val="24"/>
          <w:szCs w:val="24"/>
        </w:rPr>
      </w:pPr>
    </w:p>
    <w:tbl>
      <w:tblPr>
        <w:tblW w:w="1106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960"/>
        <w:gridCol w:w="630"/>
        <w:gridCol w:w="4087"/>
        <w:gridCol w:w="1169"/>
        <w:gridCol w:w="1113"/>
        <w:gridCol w:w="1094"/>
        <w:gridCol w:w="6"/>
      </w:tblGrid>
      <w:tr w:rsidR="00C441BB" w:rsidRPr="008E7F5A" w14:paraId="7E611CC7" w14:textId="77777777" w:rsidTr="00C20430">
        <w:trPr>
          <w:trHeight w:val="440"/>
        </w:trPr>
        <w:tc>
          <w:tcPr>
            <w:tcW w:w="110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96B2" w14:textId="474A7AD0" w:rsidR="00C441BB" w:rsidRPr="008E7F5A" w:rsidRDefault="00291DD6" w:rsidP="006C1AE3">
            <w:pPr>
              <w:pStyle w:val="CellBody"/>
              <w:spacing w:before="96" w:after="64" w:line="402" w:lineRule="atLeast"/>
              <w:ind w:left="120" w:right="120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OR</w:t>
            </w:r>
            <w:r w:rsidR="00C16DA5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</w:t>
            </w:r>
            <w:r w:rsidR="00DC7F9C">
              <w:rPr>
                <w:rFonts w:ascii="Times New Roman" w:hAnsi="Times New Roman" w:cs="Times New Roman"/>
                <w:b/>
                <w:color w:val="auto"/>
                <w:u w:val="single"/>
              </w:rPr>
              <w:t>VAN SANTVLIET</w:t>
            </w:r>
            <w:r w:rsidR="00415606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</w:t>
            </w:r>
            <w:r w:rsidR="00DC7F9C">
              <w:rPr>
                <w:rFonts w:ascii="Times New Roman" w:hAnsi="Times New Roman" w:cs="Times New Roman"/>
                <w:b/>
                <w:color w:val="auto"/>
                <w:u w:val="single"/>
              </w:rPr>
              <w:t>(6)</w:t>
            </w:r>
          </w:p>
        </w:tc>
      </w:tr>
      <w:tr w:rsidR="00D424D1" w:rsidRPr="0094569B" w14:paraId="7D478CA9" w14:textId="77777777" w:rsidTr="00C20430">
        <w:trPr>
          <w:gridAfter w:val="1"/>
          <w:wAfter w:w="6" w:type="dxa"/>
          <w:trHeight w:val="50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EA26" w14:textId="14FCE678" w:rsidR="00D424D1" w:rsidRDefault="00D424D1" w:rsidP="002E72F4">
            <w:pPr>
              <w:pStyle w:val="CellBody"/>
              <w:spacing w:line="420" w:lineRule="atLeast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  <w:bookmarkStart w:id="0" w:name="_Hlk130464060"/>
            <w:bookmarkStart w:id="1" w:name="_Hlk131687022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980E" w14:textId="275CAC35" w:rsidR="00D424D1" w:rsidRDefault="00C20430" w:rsidP="002E72F4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424D1">
              <w:rPr>
                <w:rFonts w:ascii="Times New Roman" w:hAnsi="Times New Roman" w:cs="Times New Roman"/>
                <w:color w:val="auto"/>
              </w:rPr>
              <w:t>53/23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52A3" w14:textId="55FCF7BC" w:rsidR="00D424D1" w:rsidRPr="000406F6" w:rsidRDefault="008857E1" w:rsidP="002E72F4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1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1339" w14:textId="7ACFE8BC" w:rsidR="00D424D1" w:rsidRDefault="00D424D1" w:rsidP="00A656EF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7401" w14:textId="77777777" w:rsidR="00D424D1" w:rsidRPr="005B3FE6" w:rsidRDefault="00D424D1" w:rsidP="00A656EF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45C5" w14:textId="77777777" w:rsidR="00D424D1" w:rsidRPr="005B3FE6" w:rsidRDefault="00D424D1" w:rsidP="00A656EF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76B4" w14:textId="4B2A741E" w:rsidR="00D424D1" w:rsidRDefault="00D424D1" w:rsidP="00A656EF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4876" w:rsidRPr="0094569B" w14:paraId="388C1C47" w14:textId="77777777" w:rsidTr="00C20430">
        <w:trPr>
          <w:gridAfter w:val="1"/>
          <w:wAfter w:w="6" w:type="dxa"/>
          <w:trHeight w:val="50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7B70" w14:textId="45223A26" w:rsidR="00264876" w:rsidRDefault="00264876" w:rsidP="002E72F4">
            <w:pPr>
              <w:pStyle w:val="CellBody"/>
              <w:spacing w:line="420" w:lineRule="atLeast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  <w:bookmarkStart w:id="2" w:name="_Hlk136602777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5846" w14:textId="73F55F79" w:rsidR="00264876" w:rsidRDefault="00C20430" w:rsidP="002E72F4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64876">
              <w:rPr>
                <w:rFonts w:ascii="Times New Roman" w:hAnsi="Times New Roman" w:cs="Times New Roman"/>
                <w:color w:val="auto"/>
              </w:rPr>
              <w:t>47/23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2E13" w14:textId="3FD3F19B" w:rsidR="00264876" w:rsidRPr="000406F6" w:rsidRDefault="008857E1" w:rsidP="002E72F4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2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7508" w14:textId="15207627" w:rsidR="00264876" w:rsidRDefault="00264876" w:rsidP="00A656EF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7D7C" w14:textId="77777777" w:rsidR="00264876" w:rsidRPr="005B3FE6" w:rsidRDefault="00264876" w:rsidP="00A656EF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E61F" w14:textId="77777777" w:rsidR="00264876" w:rsidRPr="005B3FE6" w:rsidRDefault="00264876" w:rsidP="00A656EF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18A5" w14:textId="36B57CD0" w:rsidR="00264876" w:rsidRDefault="00264876" w:rsidP="00A656EF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bookmarkEnd w:id="2"/>
      <w:tr w:rsidR="00D424D1" w:rsidRPr="0094569B" w14:paraId="4BED462F" w14:textId="77777777" w:rsidTr="00C20430">
        <w:trPr>
          <w:gridAfter w:val="1"/>
          <w:wAfter w:w="6" w:type="dxa"/>
          <w:trHeight w:val="50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58A1" w14:textId="1CC4450C" w:rsidR="00D424D1" w:rsidRDefault="00D424D1" w:rsidP="002E72F4">
            <w:pPr>
              <w:pStyle w:val="CellBody"/>
              <w:spacing w:line="420" w:lineRule="atLeast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FEC4" w14:textId="016AA981" w:rsidR="00D424D1" w:rsidRDefault="00C20430" w:rsidP="002E72F4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424D1">
              <w:rPr>
                <w:rFonts w:ascii="Times New Roman" w:hAnsi="Times New Roman" w:cs="Times New Roman"/>
                <w:color w:val="auto"/>
              </w:rPr>
              <w:t>137/22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7CB7" w14:textId="0161C1F9" w:rsidR="00D424D1" w:rsidRPr="000406F6" w:rsidRDefault="008857E1" w:rsidP="002E72F4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3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7EAD" w14:textId="5728D073" w:rsidR="008E7332" w:rsidRPr="00F56909" w:rsidRDefault="008E7332" w:rsidP="00A656EF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98FA" w14:textId="77777777" w:rsidR="00D424D1" w:rsidRPr="00F56909" w:rsidRDefault="00D424D1" w:rsidP="00A656EF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787B" w14:textId="77777777" w:rsidR="00D424D1" w:rsidRPr="00F56909" w:rsidRDefault="00D424D1" w:rsidP="00A656EF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A900" w14:textId="0475C730" w:rsidR="008E7332" w:rsidRDefault="008E7332" w:rsidP="00A656EF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6909" w:rsidRPr="0094569B" w14:paraId="034D8435" w14:textId="77777777" w:rsidTr="00C20430">
        <w:trPr>
          <w:gridAfter w:val="1"/>
          <w:wAfter w:w="6" w:type="dxa"/>
          <w:trHeight w:val="50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00AD" w14:textId="30999902" w:rsidR="00F56909" w:rsidRDefault="00F56909" w:rsidP="002E72F4">
            <w:pPr>
              <w:pStyle w:val="CellBody"/>
              <w:spacing w:line="420" w:lineRule="atLeast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EE66" w14:textId="52221ACA" w:rsidR="00F56909" w:rsidRDefault="00C20430" w:rsidP="002E72F4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56909">
              <w:rPr>
                <w:rFonts w:ascii="Times New Roman" w:hAnsi="Times New Roman" w:cs="Times New Roman"/>
                <w:color w:val="auto"/>
              </w:rPr>
              <w:t>230/21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9B24" w14:textId="2C7EBF5E" w:rsidR="00F56909" w:rsidRPr="000406F6" w:rsidRDefault="008857E1" w:rsidP="002E72F4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4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96FD" w14:textId="53D1BD85" w:rsidR="00F56909" w:rsidRDefault="00F56909" w:rsidP="00A656EF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1266" w14:textId="77777777" w:rsidR="00F56909" w:rsidRPr="005B3FE6" w:rsidRDefault="00F56909" w:rsidP="00A656EF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8629" w14:textId="77777777" w:rsidR="00F56909" w:rsidRPr="005B3FE6" w:rsidRDefault="00F56909" w:rsidP="00A656EF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81BA" w14:textId="35673289" w:rsidR="00E650B7" w:rsidRDefault="00E650B7" w:rsidP="00A656EF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E72F4" w:rsidRPr="0094569B" w14:paraId="14B193AD" w14:textId="77777777" w:rsidTr="00C20430">
        <w:trPr>
          <w:gridAfter w:val="1"/>
          <w:wAfter w:w="6" w:type="dxa"/>
          <w:trHeight w:val="50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DA5A" w14:textId="0F8F9C53" w:rsidR="001929B1" w:rsidRDefault="001929B1" w:rsidP="002E72F4">
            <w:pPr>
              <w:pStyle w:val="CellBody"/>
              <w:spacing w:line="420" w:lineRule="atLeast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8B89" w14:textId="68EC73C4" w:rsidR="002E72F4" w:rsidRDefault="00C20430" w:rsidP="002E72F4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929B1">
              <w:rPr>
                <w:rFonts w:ascii="Times New Roman" w:hAnsi="Times New Roman" w:cs="Times New Roman"/>
                <w:color w:val="auto"/>
              </w:rPr>
              <w:t>209/21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BC44" w14:textId="3559622D" w:rsidR="002E72F4" w:rsidRPr="000406F6" w:rsidRDefault="008857E1" w:rsidP="002E72F4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5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7110" w14:textId="306066D1" w:rsidR="001929B1" w:rsidRPr="00C20430" w:rsidRDefault="001929B1" w:rsidP="00A656EF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7662" w14:textId="77777777" w:rsidR="002E72F4" w:rsidRPr="00C20430" w:rsidRDefault="002E72F4" w:rsidP="00A656EF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8C4E" w14:textId="77777777" w:rsidR="002E72F4" w:rsidRPr="00C20430" w:rsidRDefault="002E72F4" w:rsidP="00A656EF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6C2B" w14:textId="530A9127" w:rsidR="001929B1" w:rsidRDefault="001929B1" w:rsidP="00A656EF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F58D3" w:rsidRPr="0094569B" w14:paraId="68F17850" w14:textId="77777777" w:rsidTr="00C20430">
        <w:trPr>
          <w:gridAfter w:val="1"/>
          <w:wAfter w:w="6" w:type="dxa"/>
          <w:trHeight w:val="50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24E2" w14:textId="136CD148" w:rsidR="00E129C7" w:rsidRDefault="00E129C7" w:rsidP="002E72F4">
            <w:pPr>
              <w:pStyle w:val="CellBody"/>
              <w:spacing w:line="420" w:lineRule="atLeast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  <w:bookmarkStart w:id="3" w:name="_Hlk136602879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CF3C" w14:textId="05693E3E" w:rsidR="004F58D3" w:rsidRDefault="00C20430" w:rsidP="002E72F4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9C7">
              <w:rPr>
                <w:rFonts w:ascii="Times New Roman" w:hAnsi="Times New Roman" w:cs="Times New Roman"/>
                <w:color w:val="auto"/>
              </w:rPr>
              <w:t>42/21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2889" w14:textId="56A19006" w:rsidR="004F58D3" w:rsidRPr="000406F6" w:rsidRDefault="008857E1" w:rsidP="002E72F4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="00901035">
              <w:rPr>
                <w:rFonts w:ascii="Times New Roman" w:hAnsi="Times New Roman" w:cs="Times New Roman"/>
                <w:color w:val="auto"/>
              </w:rPr>
              <w:t>6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CD70" w14:textId="7D552F0C" w:rsidR="004F58D3" w:rsidRDefault="004F58D3" w:rsidP="00A656EF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07F9" w14:textId="77777777" w:rsidR="004F58D3" w:rsidRPr="005B3FE6" w:rsidRDefault="004F58D3" w:rsidP="00A656EF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9D78" w14:textId="77777777" w:rsidR="004F58D3" w:rsidRPr="005B3FE6" w:rsidRDefault="004F58D3" w:rsidP="00A656EF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DF69" w14:textId="576F67C6" w:rsidR="004F58D3" w:rsidRDefault="004F58D3" w:rsidP="00A656EF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bookmarkEnd w:id="3"/>
      <w:tr w:rsidR="00C20430" w:rsidRPr="0094569B" w14:paraId="0EC34122" w14:textId="77777777" w:rsidTr="00C42DB3">
        <w:trPr>
          <w:gridAfter w:val="1"/>
          <w:wAfter w:w="6" w:type="dxa"/>
          <w:trHeight w:val="508"/>
        </w:trPr>
        <w:tc>
          <w:tcPr>
            <w:tcW w:w="11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B890" w14:textId="32214A38" w:rsidR="00C20430" w:rsidRPr="00C20430" w:rsidRDefault="00C20430" w:rsidP="00A656EF">
            <w:pPr>
              <w:pStyle w:val="CellBody"/>
              <w:spacing w:line="402" w:lineRule="atLeas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20430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OR FRANSSENS (7)</w:t>
            </w:r>
          </w:p>
        </w:tc>
      </w:tr>
      <w:tr w:rsidR="00C20430" w:rsidRPr="0094569B" w14:paraId="25747B32" w14:textId="77777777" w:rsidTr="00C20430">
        <w:trPr>
          <w:gridAfter w:val="1"/>
          <w:wAfter w:w="6" w:type="dxa"/>
          <w:trHeight w:val="50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6D7E" w14:textId="50A56250" w:rsidR="00C20430" w:rsidRDefault="00C20430" w:rsidP="00C20430">
            <w:pPr>
              <w:pStyle w:val="CellBody"/>
              <w:spacing w:line="420" w:lineRule="atLeast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3571" w14:textId="31857BD5" w:rsidR="00C20430" w:rsidRDefault="00C20430" w:rsidP="00C20430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11/23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1282" w14:textId="3AA69D71" w:rsidR="00C20430" w:rsidRPr="000406F6" w:rsidRDefault="00901035" w:rsidP="00C20430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7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D2A2" w14:textId="52E68F4D" w:rsidR="00C20430" w:rsidRDefault="00C20430" w:rsidP="00C20430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3650" w14:textId="77777777" w:rsidR="00C20430" w:rsidRPr="005B3FE6" w:rsidRDefault="00C20430" w:rsidP="00C20430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945F" w14:textId="7D4B7579" w:rsidR="00C20430" w:rsidRPr="005B3FE6" w:rsidRDefault="00C20430" w:rsidP="00C20430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DD5A" w14:textId="47FAD85E" w:rsidR="00C20430" w:rsidRDefault="00C20430" w:rsidP="00C20430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20430" w:rsidRPr="0094569B" w14:paraId="45727088" w14:textId="77777777" w:rsidTr="00C20430">
        <w:trPr>
          <w:gridAfter w:val="1"/>
          <w:wAfter w:w="6" w:type="dxa"/>
          <w:trHeight w:val="50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2F15" w14:textId="73B988E0" w:rsidR="00C20430" w:rsidRDefault="00C20430" w:rsidP="00C20430">
            <w:pPr>
              <w:pStyle w:val="CellBody"/>
              <w:spacing w:line="420" w:lineRule="atLeast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1F5C" w14:textId="6696AE7F" w:rsidR="00C20430" w:rsidRDefault="00C20430" w:rsidP="00C20430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183/22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C106" w14:textId="17498A0A" w:rsidR="00C20430" w:rsidRPr="000406F6" w:rsidRDefault="00901035" w:rsidP="00C20430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8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CA4A" w14:textId="15190FC9" w:rsidR="00C20430" w:rsidRDefault="00C20430" w:rsidP="00C20430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3AD1" w14:textId="77777777" w:rsidR="00C20430" w:rsidRPr="005B3FE6" w:rsidRDefault="00C20430" w:rsidP="00C20430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5E23" w14:textId="72146FFC" w:rsidR="00C20430" w:rsidRPr="005B3FE6" w:rsidRDefault="00C20430" w:rsidP="00C20430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2202" w14:textId="5C4223C6" w:rsidR="00C20430" w:rsidRDefault="00C20430" w:rsidP="00C20430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20430" w:rsidRPr="0094569B" w14:paraId="4064ECF4" w14:textId="77777777" w:rsidTr="00C20430">
        <w:trPr>
          <w:gridAfter w:val="1"/>
          <w:wAfter w:w="6" w:type="dxa"/>
          <w:trHeight w:val="50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D6AF" w14:textId="2FC4F635" w:rsidR="00C20430" w:rsidRDefault="00C20430" w:rsidP="00C20430">
            <w:pPr>
              <w:pStyle w:val="CellBody"/>
              <w:spacing w:line="420" w:lineRule="atLeast"/>
              <w:rPr>
                <w:rFonts w:ascii="Times New Roman" w:hAnsi="Times New Roman" w:cs="Times New Roman"/>
                <w:b/>
                <w:color w:val="auto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BAC9" w14:textId="444001ED" w:rsidR="00C20430" w:rsidRDefault="00C20430" w:rsidP="00C20430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48/22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883D" w14:textId="38E503DC" w:rsidR="00C20430" w:rsidRPr="000406F6" w:rsidRDefault="00901035" w:rsidP="00C20430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9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501E" w14:textId="16047189" w:rsidR="00C20430" w:rsidRDefault="00C20430" w:rsidP="00CD2474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8570" w14:textId="77777777" w:rsidR="00C20430" w:rsidRPr="005B3FE6" w:rsidRDefault="00C20430" w:rsidP="00C20430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DACC" w14:textId="7D7F4198" w:rsidR="00C20430" w:rsidRPr="005B3FE6" w:rsidRDefault="00C20430" w:rsidP="00C20430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BE64" w14:textId="1B3760C8" w:rsidR="00C20430" w:rsidRDefault="00C20430" w:rsidP="00C20430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20430" w:rsidRPr="0094569B" w14:paraId="5591F363" w14:textId="77777777" w:rsidTr="00C20430">
        <w:trPr>
          <w:gridAfter w:val="1"/>
          <w:wAfter w:w="6" w:type="dxa"/>
          <w:trHeight w:val="50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F9FB" w14:textId="32261A68" w:rsidR="00C20430" w:rsidRPr="00C20430" w:rsidRDefault="00C20430" w:rsidP="00C20430">
            <w:pPr>
              <w:pStyle w:val="CellBody"/>
              <w:spacing w:line="420" w:lineRule="atLeast"/>
              <w:rPr>
                <w:rFonts w:ascii="Times New Roman" w:hAnsi="Times New Roman" w:cs="Times New Roman"/>
                <w:b/>
                <w:color w:val="auto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0A5E" w14:textId="7D65C4E8" w:rsidR="00C20430" w:rsidRDefault="00C20430" w:rsidP="00C20430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160/21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9F79" w14:textId="2D1B18D9" w:rsidR="00C20430" w:rsidRDefault="00901035" w:rsidP="00C20430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D14E" w14:textId="257338FA" w:rsidR="00C20430" w:rsidRDefault="00C20430" w:rsidP="00CD2474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69D7" w14:textId="77777777" w:rsidR="00C20430" w:rsidRPr="005B3FE6" w:rsidRDefault="00C20430" w:rsidP="00C20430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220B" w14:textId="48274447" w:rsidR="00C20430" w:rsidRDefault="00C20430" w:rsidP="00C20430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B7AB" w14:textId="43845E6D" w:rsidR="00C20430" w:rsidRDefault="00C20430" w:rsidP="00C20430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3687E" w:rsidRPr="0094569B" w14:paraId="3022CA45" w14:textId="77777777" w:rsidTr="00013654">
        <w:trPr>
          <w:gridAfter w:val="1"/>
          <w:wAfter w:w="6" w:type="dxa"/>
          <w:trHeight w:val="508"/>
        </w:trPr>
        <w:tc>
          <w:tcPr>
            <w:tcW w:w="11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7B37" w14:textId="18730A43" w:rsidR="00C3687E" w:rsidRPr="00C3687E" w:rsidRDefault="00C3687E" w:rsidP="00C20430">
            <w:pPr>
              <w:pStyle w:val="CellBody"/>
              <w:spacing w:line="402" w:lineRule="atLeas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3687E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OR VAN STRYDONCK (4)</w:t>
            </w:r>
          </w:p>
        </w:tc>
      </w:tr>
      <w:tr w:rsidR="00C3687E" w:rsidRPr="0094569B" w14:paraId="2F22EDF8" w14:textId="77777777" w:rsidTr="00C20430">
        <w:trPr>
          <w:gridAfter w:val="1"/>
          <w:wAfter w:w="6" w:type="dxa"/>
          <w:trHeight w:val="50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2769" w14:textId="77777777" w:rsidR="00C3687E" w:rsidRDefault="00C3687E" w:rsidP="00CD2474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BF7D" w14:textId="30546B84" w:rsidR="00C3687E" w:rsidRDefault="00C3687E" w:rsidP="00C3687E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48/21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D7CD" w14:textId="592D6129" w:rsidR="00C3687E" w:rsidRDefault="00901035" w:rsidP="00C3687E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11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D8EC" w14:textId="53F077A2" w:rsidR="00C3687E" w:rsidRDefault="00C3687E" w:rsidP="00C3687E">
            <w:pPr>
              <w:pStyle w:val="CellHeading"/>
              <w:spacing w:line="402" w:lineRule="atLeast"/>
              <w:ind w:left="42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9C8B" w14:textId="77777777" w:rsidR="00C3687E" w:rsidRPr="005B3FE6" w:rsidRDefault="00C3687E" w:rsidP="00C3687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4CEC" w14:textId="31BDA85B" w:rsidR="00C3687E" w:rsidRDefault="00C3687E" w:rsidP="00C3687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DE11" w14:textId="505D98D9" w:rsidR="00C3687E" w:rsidRDefault="00C3687E" w:rsidP="00C3687E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bookmarkEnd w:id="0"/>
      <w:bookmarkEnd w:id="1"/>
    </w:tbl>
    <w:p w14:paraId="585F633C" w14:textId="77777777" w:rsidR="003F5BC2" w:rsidRPr="005B3FE6" w:rsidRDefault="003F5BC2">
      <w:pPr>
        <w:pStyle w:val="Body"/>
        <w:spacing w:line="280" w:lineRule="exact"/>
        <w:rPr>
          <w:rFonts w:ascii="Times New Roman" w:hAnsi="Times New Roman" w:cs="Times New Roman"/>
          <w:color w:val="auto"/>
        </w:rPr>
      </w:pPr>
    </w:p>
    <w:sectPr w:rsidR="003F5BC2" w:rsidRPr="005B3FE6" w:rsidSect="003A2394">
      <w:pgSz w:w="12240" w:h="15840" w:code="1"/>
      <w:pgMar w:top="720" w:right="1797" w:bottom="720" w:left="357" w:header="709" w:footer="709" w:gutter="0"/>
      <w:pgNumType w:start="1"/>
      <w:cols w:space="36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95E"/>
    <w:multiLevelType w:val="hybridMultilevel"/>
    <w:tmpl w:val="D8BA1618"/>
    <w:lvl w:ilvl="0" w:tplc="0809000F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 w15:restartNumberingAfterBreak="0">
    <w:nsid w:val="01CA512E"/>
    <w:multiLevelType w:val="hybridMultilevel"/>
    <w:tmpl w:val="6C2C3FBA"/>
    <w:lvl w:ilvl="0" w:tplc="5130FF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4F974CB"/>
    <w:multiLevelType w:val="hybridMultilevel"/>
    <w:tmpl w:val="86B8B828"/>
    <w:lvl w:ilvl="0" w:tplc="8C2E42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5071117"/>
    <w:multiLevelType w:val="hybridMultilevel"/>
    <w:tmpl w:val="C5E0C5AC"/>
    <w:lvl w:ilvl="0" w:tplc="E9A065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5606576"/>
    <w:multiLevelType w:val="hybridMultilevel"/>
    <w:tmpl w:val="35EADBCE"/>
    <w:lvl w:ilvl="0" w:tplc="10864C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8CE002D"/>
    <w:multiLevelType w:val="hybridMultilevel"/>
    <w:tmpl w:val="2D045D68"/>
    <w:lvl w:ilvl="0" w:tplc="E1DC6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DCE45C1"/>
    <w:multiLevelType w:val="hybridMultilevel"/>
    <w:tmpl w:val="10BEA586"/>
    <w:lvl w:ilvl="0" w:tplc="44BEB7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C523072"/>
    <w:multiLevelType w:val="hybridMultilevel"/>
    <w:tmpl w:val="4CFCEE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92702"/>
    <w:multiLevelType w:val="hybridMultilevel"/>
    <w:tmpl w:val="110C45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51AE"/>
    <w:multiLevelType w:val="hybridMultilevel"/>
    <w:tmpl w:val="A97C65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81D8D"/>
    <w:multiLevelType w:val="hybridMultilevel"/>
    <w:tmpl w:val="97A64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7703B"/>
    <w:multiLevelType w:val="hybridMultilevel"/>
    <w:tmpl w:val="8BC6D766"/>
    <w:lvl w:ilvl="0" w:tplc="6BB43F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99E294B"/>
    <w:multiLevelType w:val="hybridMultilevel"/>
    <w:tmpl w:val="578AA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E2FDA"/>
    <w:multiLevelType w:val="hybridMultilevel"/>
    <w:tmpl w:val="7BEEF600"/>
    <w:lvl w:ilvl="0" w:tplc="F89654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8D9657C"/>
    <w:multiLevelType w:val="hybridMultilevel"/>
    <w:tmpl w:val="A528777E"/>
    <w:lvl w:ilvl="0" w:tplc="5E844E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B926BBD"/>
    <w:multiLevelType w:val="hybridMultilevel"/>
    <w:tmpl w:val="DE1EA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429E8"/>
    <w:multiLevelType w:val="hybridMultilevel"/>
    <w:tmpl w:val="919EBC78"/>
    <w:lvl w:ilvl="0" w:tplc="A518FF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093546C"/>
    <w:multiLevelType w:val="hybridMultilevel"/>
    <w:tmpl w:val="429A896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783D28"/>
    <w:multiLevelType w:val="hybridMultilevel"/>
    <w:tmpl w:val="E9C49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B6242"/>
    <w:multiLevelType w:val="hybridMultilevel"/>
    <w:tmpl w:val="CBD66546"/>
    <w:lvl w:ilvl="0" w:tplc="778229FA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9" w:hanging="360"/>
      </w:pPr>
    </w:lvl>
    <w:lvl w:ilvl="2" w:tplc="0809001B" w:tentative="1">
      <w:start w:val="1"/>
      <w:numFmt w:val="lowerRoman"/>
      <w:lvlText w:val="%3."/>
      <w:lvlJc w:val="right"/>
      <w:pPr>
        <w:ind w:left="1929" w:hanging="180"/>
      </w:pPr>
    </w:lvl>
    <w:lvl w:ilvl="3" w:tplc="0809000F" w:tentative="1">
      <w:start w:val="1"/>
      <w:numFmt w:val="decimal"/>
      <w:lvlText w:val="%4."/>
      <w:lvlJc w:val="left"/>
      <w:pPr>
        <w:ind w:left="2649" w:hanging="360"/>
      </w:pPr>
    </w:lvl>
    <w:lvl w:ilvl="4" w:tplc="08090019" w:tentative="1">
      <w:start w:val="1"/>
      <w:numFmt w:val="lowerLetter"/>
      <w:lvlText w:val="%5."/>
      <w:lvlJc w:val="left"/>
      <w:pPr>
        <w:ind w:left="3369" w:hanging="360"/>
      </w:pPr>
    </w:lvl>
    <w:lvl w:ilvl="5" w:tplc="0809001B" w:tentative="1">
      <w:start w:val="1"/>
      <w:numFmt w:val="lowerRoman"/>
      <w:lvlText w:val="%6."/>
      <w:lvlJc w:val="right"/>
      <w:pPr>
        <w:ind w:left="4089" w:hanging="180"/>
      </w:pPr>
    </w:lvl>
    <w:lvl w:ilvl="6" w:tplc="0809000F" w:tentative="1">
      <w:start w:val="1"/>
      <w:numFmt w:val="decimal"/>
      <w:lvlText w:val="%7."/>
      <w:lvlJc w:val="left"/>
      <w:pPr>
        <w:ind w:left="4809" w:hanging="360"/>
      </w:pPr>
    </w:lvl>
    <w:lvl w:ilvl="7" w:tplc="08090019" w:tentative="1">
      <w:start w:val="1"/>
      <w:numFmt w:val="lowerLetter"/>
      <w:lvlText w:val="%8."/>
      <w:lvlJc w:val="left"/>
      <w:pPr>
        <w:ind w:left="5529" w:hanging="360"/>
      </w:pPr>
    </w:lvl>
    <w:lvl w:ilvl="8" w:tplc="080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0" w15:restartNumberingAfterBreak="0">
    <w:nsid w:val="57E82E2B"/>
    <w:multiLevelType w:val="hybridMultilevel"/>
    <w:tmpl w:val="FFD4F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B0794"/>
    <w:multiLevelType w:val="hybridMultilevel"/>
    <w:tmpl w:val="92149A6E"/>
    <w:lvl w:ilvl="0" w:tplc="35044C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05B46BB"/>
    <w:multiLevelType w:val="hybridMultilevel"/>
    <w:tmpl w:val="F70C17E4"/>
    <w:lvl w:ilvl="0" w:tplc="7C6EE3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37F58DA"/>
    <w:multiLevelType w:val="hybridMultilevel"/>
    <w:tmpl w:val="A86CA41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A79C9"/>
    <w:multiLevelType w:val="hybridMultilevel"/>
    <w:tmpl w:val="F2AE91F6"/>
    <w:lvl w:ilvl="0" w:tplc="5DBED0C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5" w15:restartNumberingAfterBreak="0">
    <w:nsid w:val="6E864995"/>
    <w:multiLevelType w:val="hybridMultilevel"/>
    <w:tmpl w:val="3DBE2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77E50"/>
    <w:multiLevelType w:val="hybridMultilevel"/>
    <w:tmpl w:val="0332F060"/>
    <w:lvl w:ilvl="0" w:tplc="95DEE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5C730AA"/>
    <w:multiLevelType w:val="hybridMultilevel"/>
    <w:tmpl w:val="4F46B30E"/>
    <w:lvl w:ilvl="0" w:tplc="51048F9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76305108"/>
    <w:multiLevelType w:val="hybridMultilevel"/>
    <w:tmpl w:val="B6E0262C"/>
    <w:lvl w:ilvl="0" w:tplc="C4A816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B473918"/>
    <w:multiLevelType w:val="hybridMultilevel"/>
    <w:tmpl w:val="A99C48C6"/>
    <w:lvl w:ilvl="0" w:tplc="5AAC08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C115E99"/>
    <w:multiLevelType w:val="hybridMultilevel"/>
    <w:tmpl w:val="D89445AE"/>
    <w:lvl w:ilvl="0" w:tplc="67F0C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C8C5CB0"/>
    <w:multiLevelType w:val="hybridMultilevel"/>
    <w:tmpl w:val="AB4AE0A0"/>
    <w:lvl w:ilvl="0" w:tplc="20E41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232687"/>
    <w:multiLevelType w:val="hybridMultilevel"/>
    <w:tmpl w:val="BCF48604"/>
    <w:lvl w:ilvl="0" w:tplc="80D256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77219906">
    <w:abstractNumId w:val="24"/>
  </w:num>
  <w:num w:numId="2" w16cid:durableId="545001">
    <w:abstractNumId w:val="27"/>
  </w:num>
  <w:num w:numId="3" w16cid:durableId="214203992">
    <w:abstractNumId w:val="20"/>
  </w:num>
  <w:num w:numId="4" w16cid:durableId="413824175">
    <w:abstractNumId w:val="10"/>
  </w:num>
  <w:num w:numId="5" w16cid:durableId="210961185">
    <w:abstractNumId w:val="31"/>
  </w:num>
  <w:num w:numId="6" w16cid:durableId="1552494324">
    <w:abstractNumId w:val="29"/>
  </w:num>
  <w:num w:numId="7" w16cid:durableId="56558487">
    <w:abstractNumId w:val="22"/>
  </w:num>
  <w:num w:numId="8" w16cid:durableId="2091927102">
    <w:abstractNumId w:val="13"/>
  </w:num>
  <w:num w:numId="9" w16cid:durableId="1679893306">
    <w:abstractNumId w:val="11"/>
  </w:num>
  <w:num w:numId="10" w16cid:durableId="1892811517">
    <w:abstractNumId w:val="2"/>
  </w:num>
  <w:num w:numId="11" w16cid:durableId="581451743">
    <w:abstractNumId w:val="18"/>
  </w:num>
  <w:num w:numId="12" w16cid:durableId="269557254">
    <w:abstractNumId w:val="32"/>
  </w:num>
  <w:num w:numId="13" w16cid:durableId="1144351804">
    <w:abstractNumId w:val="16"/>
  </w:num>
  <w:num w:numId="14" w16cid:durableId="706567484">
    <w:abstractNumId w:val="6"/>
  </w:num>
  <w:num w:numId="15" w16cid:durableId="869218910">
    <w:abstractNumId w:val="19"/>
  </w:num>
  <w:num w:numId="16" w16cid:durableId="932471566">
    <w:abstractNumId w:val="0"/>
  </w:num>
  <w:num w:numId="17" w16cid:durableId="708186337">
    <w:abstractNumId w:val="15"/>
  </w:num>
  <w:num w:numId="18" w16cid:durableId="1797141210">
    <w:abstractNumId w:val="12"/>
  </w:num>
  <w:num w:numId="19" w16cid:durableId="2025784585">
    <w:abstractNumId w:val="25"/>
  </w:num>
  <w:num w:numId="20" w16cid:durableId="559024700">
    <w:abstractNumId w:val="17"/>
  </w:num>
  <w:num w:numId="21" w16cid:durableId="1520659860">
    <w:abstractNumId w:val="23"/>
  </w:num>
  <w:num w:numId="22" w16cid:durableId="408231913">
    <w:abstractNumId w:val="7"/>
  </w:num>
  <w:num w:numId="23" w16cid:durableId="995187044">
    <w:abstractNumId w:val="8"/>
  </w:num>
  <w:num w:numId="24" w16cid:durableId="50736123">
    <w:abstractNumId w:val="9"/>
  </w:num>
  <w:num w:numId="25" w16cid:durableId="1264147391">
    <w:abstractNumId w:val="28"/>
  </w:num>
  <w:num w:numId="26" w16cid:durableId="1312832439">
    <w:abstractNumId w:val="14"/>
  </w:num>
  <w:num w:numId="27" w16cid:durableId="2084984320">
    <w:abstractNumId w:val="30"/>
  </w:num>
  <w:num w:numId="28" w16cid:durableId="663168021">
    <w:abstractNumId w:val="21"/>
  </w:num>
  <w:num w:numId="29" w16cid:durableId="990134626">
    <w:abstractNumId w:val="26"/>
  </w:num>
  <w:num w:numId="30" w16cid:durableId="180164104">
    <w:abstractNumId w:val="1"/>
  </w:num>
  <w:num w:numId="31" w16cid:durableId="944071640">
    <w:abstractNumId w:val="3"/>
  </w:num>
  <w:num w:numId="32" w16cid:durableId="1634947633">
    <w:abstractNumId w:val="4"/>
  </w:num>
  <w:num w:numId="33" w16cid:durableId="3654510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16"/>
    <w:rsid w:val="00007AF5"/>
    <w:rsid w:val="000406F6"/>
    <w:rsid w:val="00052373"/>
    <w:rsid w:val="00057CB3"/>
    <w:rsid w:val="0007454E"/>
    <w:rsid w:val="000842BF"/>
    <w:rsid w:val="00086CBE"/>
    <w:rsid w:val="00087653"/>
    <w:rsid w:val="00097347"/>
    <w:rsid w:val="000A36F1"/>
    <w:rsid w:val="000A7A34"/>
    <w:rsid w:val="000C0B4F"/>
    <w:rsid w:val="000E5DF3"/>
    <w:rsid w:val="000F1B89"/>
    <w:rsid w:val="0012246A"/>
    <w:rsid w:val="00125B71"/>
    <w:rsid w:val="00136C77"/>
    <w:rsid w:val="001374D8"/>
    <w:rsid w:val="00147F27"/>
    <w:rsid w:val="0015171B"/>
    <w:rsid w:val="00153B80"/>
    <w:rsid w:val="00157590"/>
    <w:rsid w:val="00177134"/>
    <w:rsid w:val="00182E38"/>
    <w:rsid w:val="00191997"/>
    <w:rsid w:val="001929B1"/>
    <w:rsid w:val="0019558F"/>
    <w:rsid w:val="0019766F"/>
    <w:rsid w:val="001B7D56"/>
    <w:rsid w:val="001C655E"/>
    <w:rsid w:val="001D1EDA"/>
    <w:rsid w:val="001E5E36"/>
    <w:rsid w:val="001F772D"/>
    <w:rsid w:val="00212C2C"/>
    <w:rsid w:val="0021473C"/>
    <w:rsid w:val="00225A09"/>
    <w:rsid w:val="00225F65"/>
    <w:rsid w:val="00240DAF"/>
    <w:rsid w:val="00256E95"/>
    <w:rsid w:val="002636E7"/>
    <w:rsid w:val="00264876"/>
    <w:rsid w:val="002666E6"/>
    <w:rsid w:val="00274D5B"/>
    <w:rsid w:val="0028082A"/>
    <w:rsid w:val="00291DD6"/>
    <w:rsid w:val="0029331A"/>
    <w:rsid w:val="002A520D"/>
    <w:rsid w:val="002B4756"/>
    <w:rsid w:val="002E09FE"/>
    <w:rsid w:val="002E72F4"/>
    <w:rsid w:val="0030256B"/>
    <w:rsid w:val="00303E93"/>
    <w:rsid w:val="0031257D"/>
    <w:rsid w:val="00331A85"/>
    <w:rsid w:val="00345C59"/>
    <w:rsid w:val="00353F69"/>
    <w:rsid w:val="00362A51"/>
    <w:rsid w:val="00362D3F"/>
    <w:rsid w:val="00375E55"/>
    <w:rsid w:val="003818FF"/>
    <w:rsid w:val="00383C3F"/>
    <w:rsid w:val="00384AEB"/>
    <w:rsid w:val="0038795C"/>
    <w:rsid w:val="0039248A"/>
    <w:rsid w:val="00397F11"/>
    <w:rsid w:val="003A2394"/>
    <w:rsid w:val="003A6474"/>
    <w:rsid w:val="003C5380"/>
    <w:rsid w:val="003D27B0"/>
    <w:rsid w:val="003D2F01"/>
    <w:rsid w:val="003D3804"/>
    <w:rsid w:val="003D3D7A"/>
    <w:rsid w:val="003E2206"/>
    <w:rsid w:val="003F5BC2"/>
    <w:rsid w:val="0040690D"/>
    <w:rsid w:val="00413B88"/>
    <w:rsid w:val="00415606"/>
    <w:rsid w:val="0041588A"/>
    <w:rsid w:val="004215BC"/>
    <w:rsid w:val="0042572F"/>
    <w:rsid w:val="00431AFE"/>
    <w:rsid w:val="004354ED"/>
    <w:rsid w:val="004355E6"/>
    <w:rsid w:val="00440776"/>
    <w:rsid w:val="0044324B"/>
    <w:rsid w:val="004471F2"/>
    <w:rsid w:val="00454B75"/>
    <w:rsid w:val="00465269"/>
    <w:rsid w:val="00465B11"/>
    <w:rsid w:val="00467844"/>
    <w:rsid w:val="00471F35"/>
    <w:rsid w:val="004760CF"/>
    <w:rsid w:val="0048283D"/>
    <w:rsid w:val="0048364C"/>
    <w:rsid w:val="00490D19"/>
    <w:rsid w:val="004974C0"/>
    <w:rsid w:val="004B4D41"/>
    <w:rsid w:val="004D070D"/>
    <w:rsid w:val="004D5DA0"/>
    <w:rsid w:val="004E0842"/>
    <w:rsid w:val="004E40BF"/>
    <w:rsid w:val="004F58D3"/>
    <w:rsid w:val="005118B1"/>
    <w:rsid w:val="00531A54"/>
    <w:rsid w:val="005452E1"/>
    <w:rsid w:val="0054730B"/>
    <w:rsid w:val="0055372D"/>
    <w:rsid w:val="00563900"/>
    <w:rsid w:val="00575C2D"/>
    <w:rsid w:val="00594577"/>
    <w:rsid w:val="005B3FE6"/>
    <w:rsid w:val="005C1B72"/>
    <w:rsid w:val="005C5277"/>
    <w:rsid w:val="005C61B4"/>
    <w:rsid w:val="005D5D5D"/>
    <w:rsid w:val="00602FC9"/>
    <w:rsid w:val="00612CA3"/>
    <w:rsid w:val="00616491"/>
    <w:rsid w:val="006165AA"/>
    <w:rsid w:val="00635225"/>
    <w:rsid w:val="00635D6D"/>
    <w:rsid w:val="00657215"/>
    <w:rsid w:val="00662040"/>
    <w:rsid w:val="006629E6"/>
    <w:rsid w:val="00663DBE"/>
    <w:rsid w:val="00680200"/>
    <w:rsid w:val="00686832"/>
    <w:rsid w:val="00694306"/>
    <w:rsid w:val="006A50DE"/>
    <w:rsid w:val="006C1AE3"/>
    <w:rsid w:val="006C535A"/>
    <w:rsid w:val="006E60F9"/>
    <w:rsid w:val="006F1AF0"/>
    <w:rsid w:val="006F591B"/>
    <w:rsid w:val="006F7078"/>
    <w:rsid w:val="0070294C"/>
    <w:rsid w:val="00713181"/>
    <w:rsid w:val="00716560"/>
    <w:rsid w:val="00743831"/>
    <w:rsid w:val="00751B9B"/>
    <w:rsid w:val="00755E1D"/>
    <w:rsid w:val="0076335E"/>
    <w:rsid w:val="00777AF9"/>
    <w:rsid w:val="007A42A9"/>
    <w:rsid w:val="007A4451"/>
    <w:rsid w:val="007B0CA5"/>
    <w:rsid w:val="007B4D4E"/>
    <w:rsid w:val="007B6DCD"/>
    <w:rsid w:val="007C350C"/>
    <w:rsid w:val="007C4870"/>
    <w:rsid w:val="007C7A5A"/>
    <w:rsid w:val="007D1455"/>
    <w:rsid w:val="007D3A35"/>
    <w:rsid w:val="007D6B71"/>
    <w:rsid w:val="008041FC"/>
    <w:rsid w:val="00813AB9"/>
    <w:rsid w:val="00820D14"/>
    <w:rsid w:val="00850E70"/>
    <w:rsid w:val="0085178B"/>
    <w:rsid w:val="00851AA9"/>
    <w:rsid w:val="00854F16"/>
    <w:rsid w:val="008857E1"/>
    <w:rsid w:val="00892F84"/>
    <w:rsid w:val="00897104"/>
    <w:rsid w:val="008B2706"/>
    <w:rsid w:val="008D2B36"/>
    <w:rsid w:val="008E7332"/>
    <w:rsid w:val="008E7D99"/>
    <w:rsid w:val="008E7F5A"/>
    <w:rsid w:val="008F03F2"/>
    <w:rsid w:val="00901035"/>
    <w:rsid w:val="009039E0"/>
    <w:rsid w:val="00904BA7"/>
    <w:rsid w:val="00912B71"/>
    <w:rsid w:val="00922963"/>
    <w:rsid w:val="0094569B"/>
    <w:rsid w:val="00945DA6"/>
    <w:rsid w:val="0095027E"/>
    <w:rsid w:val="009658EE"/>
    <w:rsid w:val="0097234C"/>
    <w:rsid w:val="00973C36"/>
    <w:rsid w:val="00980448"/>
    <w:rsid w:val="00983C21"/>
    <w:rsid w:val="009843E6"/>
    <w:rsid w:val="00991198"/>
    <w:rsid w:val="00992442"/>
    <w:rsid w:val="00995A8E"/>
    <w:rsid w:val="009A2F43"/>
    <w:rsid w:val="009C5753"/>
    <w:rsid w:val="00A0338B"/>
    <w:rsid w:val="00A1075F"/>
    <w:rsid w:val="00A210F9"/>
    <w:rsid w:val="00A23270"/>
    <w:rsid w:val="00A266F7"/>
    <w:rsid w:val="00A30E9F"/>
    <w:rsid w:val="00A3163D"/>
    <w:rsid w:val="00A460B6"/>
    <w:rsid w:val="00A527D1"/>
    <w:rsid w:val="00A5690E"/>
    <w:rsid w:val="00A62512"/>
    <w:rsid w:val="00A656EF"/>
    <w:rsid w:val="00AA48AB"/>
    <w:rsid w:val="00AA4BF6"/>
    <w:rsid w:val="00AB675E"/>
    <w:rsid w:val="00AB6D78"/>
    <w:rsid w:val="00AC2D80"/>
    <w:rsid w:val="00AC4192"/>
    <w:rsid w:val="00AE18C2"/>
    <w:rsid w:val="00B31FC3"/>
    <w:rsid w:val="00B425CD"/>
    <w:rsid w:val="00B44843"/>
    <w:rsid w:val="00B5546D"/>
    <w:rsid w:val="00B708E2"/>
    <w:rsid w:val="00B71EC9"/>
    <w:rsid w:val="00B73240"/>
    <w:rsid w:val="00B83509"/>
    <w:rsid w:val="00B97A02"/>
    <w:rsid w:val="00BA22E2"/>
    <w:rsid w:val="00BA759E"/>
    <w:rsid w:val="00BB3612"/>
    <w:rsid w:val="00BB580B"/>
    <w:rsid w:val="00BE0245"/>
    <w:rsid w:val="00BE19D9"/>
    <w:rsid w:val="00BE2A13"/>
    <w:rsid w:val="00BE7CF6"/>
    <w:rsid w:val="00C03151"/>
    <w:rsid w:val="00C16B0B"/>
    <w:rsid w:val="00C16DA5"/>
    <w:rsid w:val="00C20430"/>
    <w:rsid w:val="00C24B62"/>
    <w:rsid w:val="00C27AAA"/>
    <w:rsid w:val="00C34BF2"/>
    <w:rsid w:val="00C3687E"/>
    <w:rsid w:val="00C441BB"/>
    <w:rsid w:val="00C55B4D"/>
    <w:rsid w:val="00C62274"/>
    <w:rsid w:val="00C6474A"/>
    <w:rsid w:val="00C66BEA"/>
    <w:rsid w:val="00C75B68"/>
    <w:rsid w:val="00C82785"/>
    <w:rsid w:val="00C87FC5"/>
    <w:rsid w:val="00C93530"/>
    <w:rsid w:val="00CB229E"/>
    <w:rsid w:val="00CB2AE4"/>
    <w:rsid w:val="00CD037F"/>
    <w:rsid w:val="00CD2474"/>
    <w:rsid w:val="00CD618F"/>
    <w:rsid w:val="00CF6E6A"/>
    <w:rsid w:val="00D026CF"/>
    <w:rsid w:val="00D06F96"/>
    <w:rsid w:val="00D12A5A"/>
    <w:rsid w:val="00D424D1"/>
    <w:rsid w:val="00D457C3"/>
    <w:rsid w:val="00D46015"/>
    <w:rsid w:val="00D71C79"/>
    <w:rsid w:val="00D7580F"/>
    <w:rsid w:val="00D82427"/>
    <w:rsid w:val="00D85BB5"/>
    <w:rsid w:val="00D90A71"/>
    <w:rsid w:val="00D96200"/>
    <w:rsid w:val="00DA1977"/>
    <w:rsid w:val="00DB2A08"/>
    <w:rsid w:val="00DB3ED7"/>
    <w:rsid w:val="00DC1544"/>
    <w:rsid w:val="00DC32EC"/>
    <w:rsid w:val="00DC41E0"/>
    <w:rsid w:val="00DC7F9C"/>
    <w:rsid w:val="00DE3A52"/>
    <w:rsid w:val="00DF55B2"/>
    <w:rsid w:val="00DF57A8"/>
    <w:rsid w:val="00E0591B"/>
    <w:rsid w:val="00E10388"/>
    <w:rsid w:val="00E129C7"/>
    <w:rsid w:val="00E1471A"/>
    <w:rsid w:val="00E33284"/>
    <w:rsid w:val="00E5002E"/>
    <w:rsid w:val="00E55263"/>
    <w:rsid w:val="00E55613"/>
    <w:rsid w:val="00E61963"/>
    <w:rsid w:val="00E650B7"/>
    <w:rsid w:val="00E73461"/>
    <w:rsid w:val="00E83D47"/>
    <w:rsid w:val="00E93062"/>
    <w:rsid w:val="00E97D87"/>
    <w:rsid w:val="00ED30DE"/>
    <w:rsid w:val="00ED3D18"/>
    <w:rsid w:val="00EE3D89"/>
    <w:rsid w:val="00EE58BA"/>
    <w:rsid w:val="00EF40E0"/>
    <w:rsid w:val="00EF5B41"/>
    <w:rsid w:val="00EF670C"/>
    <w:rsid w:val="00F01FF7"/>
    <w:rsid w:val="00F02C45"/>
    <w:rsid w:val="00F3227D"/>
    <w:rsid w:val="00F346DF"/>
    <w:rsid w:val="00F4210E"/>
    <w:rsid w:val="00F507BD"/>
    <w:rsid w:val="00F53C5E"/>
    <w:rsid w:val="00F56909"/>
    <w:rsid w:val="00F56F3E"/>
    <w:rsid w:val="00F57AFA"/>
    <w:rsid w:val="00F7000F"/>
    <w:rsid w:val="00F700DA"/>
    <w:rsid w:val="00F772A1"/>
    <w:rsid w:val="00F879DF"/>
    <w:rsid w:val="00FD090C"/>
    <w:rsid w:val="00FE539D"/>
    <w:rsid w:val="00FE6270"/>
    <w:rsid w:val="00FF294E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C5301"/>
  <w14:defaultImageDpi w14:val="0"/>
  <w15:chartTrackingRefBased/>
  <w15:docId w15:val="{222EC4AE-E2EC-4193-9EE9-E051554E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3F69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jc w:val="both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tabs>
        <w:tab w:val="right" w:pos="3120"/>
      </w:tabs>
      <w:autoSpaceDE w:val="0"/>
      <w:autoSpaceDN w:val="0"/>
      <w:adjustRightInd w:val="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600"/>
      </w:tabs>
      <w:autoSpaceDE w:val="0"/>
      <w:autoSpaceDN w:val="0"/>
      <w:adjustRightInd w:val="0"/>
      <w:ind w:left="600" w:right="360"/>
    </w:pPr>
    <w:rPr>
      <w:rFonts w:ascii="Times" w:hAnsi="Times" w:cs="Times"/>
      <w:noProof/>
      <w:color w:val="00000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600"/>
      </w:tabs>
      <w:autoSpaceDE w:val="0"/>
      <w:autoSpaceDN w:val="0"/>
      <w:adjustRightInd w:val="0"/>
      <w:ind w:left="600" w:right="360"/>
    </w:pPr>
    <w:rPr>
      <w:rFonts w:ascii="Times" w:hAnsi="Times" w:cs="Times"/>
      <w:noProof/>
      <w:color w:val="00000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elChar">
    <w:name w:val="Titel Char"/>
    <w:link w:val="Tite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Geenafstand">
    <w:name w:val="No Spacing"/>
    <w:uiPriority w:val="1"/>
    <w:qFormat/>
    <w:rsid w:val="008D2B36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R-GRF\CORRECTIONEEL\ROLLEN-RK-BIS\AC7B%20Blanc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AC7B Blanco.dotx</Template>
  <TotalTime>0</TotalTime>
  <Pages>1</Pages>
  <Words>33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Azirar Rajaa</dc:creator>
  <cp:keywords/>
  <cp:lastModifiedBy>Azirar Rajaa</cp:lastModifiedBy>
  <cp:revision>2</cp:revision>
  <cp:lastPrinted>2023-06-05T07:17:00Z</cp:lastPrinted>
  <dcterms:created xsi:type="dcterms:W3CDTF">2023-06-05T07:26:00Z</dcterms:created>
  <dcterms:modified xsi:type="dcterms:W3CDTF">2023-06-05T07:26:00Z</dcterms:modified>
</cp:coreProperties>
</file>