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5A574EAB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76D" w14:textId="6F218DC8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E27055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</w:t>
            </w:r>
            <w:r w:rsidR="002D2E3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7</w:t>
            </w:r>
            <w:r w:rsidR="00E27055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/06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90725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EA2F20" w:rsidRPr="004012D6" w14:paraId="73791476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8549" w14:textId="54476A79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D77EA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  <w:r w:rsidR="005D2CB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(wordt vervangen door OR VAN SANTVLIET)</w:t>
            </w:r>
          </w:p>
        </w:tc>
      </w:tr>
      <w:tr w:rsidR="00CF28D8" w:rsidRPr="00A734FA" w14:paraId="254F32E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5FF" w14:textId="30A43C70" w:rsidR="00CF28D8" w:rsidRPr="00AD488A" w:rsidRDefault="005344C7" w:rsidP="00CF28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650" w14:textId="62EE076A" w:rsidR="00CF28D8" w:rsidRPr="00AD488A" w:rsidRDefault="00CF28D8" w:rsidP="00CF28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F710DF">
              <w:rPr>
                <w:rFonts w:ascii="Calibri" w:hAnsi="Calibri" w:cs="Calibri"/>
                <w:noProof/>
                <w:szCs w:val="24"/>
              </w:rPr>
              <w:t>2023/085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917B" w14:textId="4B64E97E" w:rsidR="00CF28D8" w:rsidRPr="00AD488A" w:rsidRDefault="00CF28D8" w:rsidP="00CF28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6CA" w14:textId="12D33354" w:rsidR="00CF28D8" w:rsidRPr="0044660C" w:rsidRDefault="00CF28D8" w:rsidP="00CF28D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2DEF" w14:textId="77777777" w:rsidR="00CF28D8" w:rsidRPr="00AD488A" w:rsidRDefault="00CF28D8" w:rsidP="00CF28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88B" w14:textId="77777777" w:rsidR="00CF28D8" w:rsidRPr="00AD488A" w:rsidRDefault="00CF28D8" w:rsidP="00CF28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D13F" w14:textId="197E06AF" w:rsidR="00CF28D8" w:rsidRPr="00AD488A" w:rsidRDefault="00CF28D8" w:rsidP="00CF28D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22DC0" w:rsidRPr="00A734FA" w14:paraId="63DA500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914F" w14:textId="27AF6430" w:rsidR="00322DC0" w:rsidRPr="00AD488A" w:rsidRDefault="005344C7" w:rsidP="00322D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2E7D" w14:textId="68555EBC" w:rsidR="00322DC0" w:rsidRPr="00F710DF" w:rsidRDefault="00322DC0" w:rsidP="00322D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F86383">
              <w:rPr>
                <w:rFonts w:ascii="Calibri" w:hAnsi="Calibri" w:cs="Calibri"/>
                <w:noProof/>
                <w:szCs w:val="24"/>
              </w:rPr>
              <w:t>2023/087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1A07" w14:textId="23EC39BB" w:rsidR="00322DC0" w:rsidRPr="00F710DF" w:rsidRDefault="00322DC0" w:rsidP="00322D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1CE3" w14:textId="724032DD" w:rsidR="00322DC0" w:rsidRPr="00E00F8E" w:rsidRDefault="00322DC0" w:rsidP="00E00F8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1FF6" w14:textId="35BB6C8D" w:rsidR="000F5971" w:rsidRPr="00AD488A" w:rsidRDefault="000F5971" w:rsidP="00322D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F5B6" w14:textId="77777777" w:rsidR="00322DC0" w:rsidRPr="00AD488A" w:rsidRDefault="00322DC0" w:rsidP="00322D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CAF" w14:textId="795E67A7" w:rsidR="00322DC0" w:rsidRDefault="00322DC0" w:rsidP="00322DC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F42CF" w:rsidRPr="00A734FA" w14:paraId="13D19F4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63D" w14:textId="0EA35491" w:rsidR="00FF42CF" w:rsidRPr="00AD488A" w:rsidRDefault="005344C7" w:rsidP="00FF42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A91D" w14:textId="036889A8" w:rsidR="00FF42CF" w:rsidRPr="00F86383" w:rsidRDefault="00FF42CF" w:rsidP="00FF42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B34046">
              <w:rPr>
                <w:rFonts w:ascii="Calibri" w:hAnsi="Calibri" w:cs="Calibri"/>
                <w:noProof/>
                <w:szCs w:val="24"/>
              </w:rPr>
              <w:t>2023/088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70B" w14:textId="7858AC75" w:rsidR="00FF42CF" w:rsidRPr="00FF42CF" w:rsidRDefault="00FF42CF" w:rsidP="00FF42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BBE" w14:textId="104669E2" w:rsidR="00FF42CF" w:rsidRPr="00FF42CF" w:rsidRDefault="00FF42CF" w:rsidP="00FF42C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1B16" w14:textId="25F7034D" w:rsidR="00EA55B1" w:rsidRPr="00F86383" w:rsidRDefault="00EA55B1" w:rsidP="00FF42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E445" w14:textId="77777777" w:rsidR="00FF42CF" w:rsidRPr="00AD488A" w:rsidRDefault="00FF42CF" w:rsidP="00FF42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1DA1" w14:textId="386F6EB6" w:rsidR="00FF42CF" w:rsidRDefault="00FF42CF" w:rsidP="00FF42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</w:tbl>
    <w:p w14:paraId="34DD4A98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2616" w14:textId="77777777" w:rsidR="00E27055" w:rsidRDefault="00E27055" w:rsidP="009A2443">
      <w:pPr>
        <w:spacing w:line="240" w:lineRule="auto"/>
      </w:pPr>
      <w:r>
        <w:separator/>
      </w:r>
    </w:p>
  </w:endnote>
  <w:endnote w:type="continuationSeparator" w:id="0">
    <w:p w14:paraId="7C000100" w14:textId="77777777" w:rsidR="00E27055" w:rsidRDefault="00E27055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D64DB5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3700F96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8143" w14:textId="77777777" w:rsidR="00E27055" w:rsidRDefault="00E27055" w:rsidP="009A2443">
      <w:pPr>
        <w:spacing w:line="240" w:lineRule="auto"/>
      </w:pPr>
      <w:r>
        <w:separator/>
      </w:r>
    </w:p>
  </w:footnote>
  <w:footnote w:type="continuationSeparator" w:id="0">
    <w:p w14:paraId="796F9946" w14:textId="77777777" w:rsidR="00E27055" w:rsidRDefault="00E27055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4FE24F7"/>
    <w:multiLevelType w:val="hybridMultilevel"/>
    <w:tmpl w:val="E646A170"/>
    <w:lvl w:ilvl="0" w:tplc="48D0D3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AE37A88"/>
    <w:multiLevelType w:val="hybridMultilevel"/>
    <w:tmpl w:val="F9EC6558"/>
    <w:lvl w:ilvl="0" w:tplc="92D6C6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A56A2"/>
    <w:multiLevelType w:val="hybridMultilevel"/>
    <w:tmpl w:val="E620EDEE"/>
    <w:lvl w:ilvl="0" w:tplc="6234BE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B9A1E89"/>
    <w:multiLevelType w:val="hybridMultilevel"/>
    <w:tmpl w:val="5F2A3534"/>
    <w:lvl w:ilvl="0" w:tplc="F8D0D3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160542769">
    <w:abstractNumId w:val="1"/>
  </w:num>
  <w:num w:numId="2" w16cid:durableId="1862275840">
    <w:abstractNumId w:val="10"/>
  </w:num>
  <w:num w:numId="3" w16cid:durableId="1434789684">
    <w:abstractNumId w:val="8"/>
  </w:num>
  <w:num w:numId="4" w16cid:durableId="1473478512">
    <w:abstractNumId w:val="4"/>
  </w:num>
  <w:num w:numId="5" w16cid:durableId="962619511">
    <w:abstractNumId w:val="12"/>
  </w:num>
  <w:num w:numId="6" w16cid:durableId="1683776374">
    <w:abstractNumId w:val="6"/>
  </w:num>
  <w:num w:numId="7" w16cid:durableId="710688767">
    <w:abstractNumId w:val="0"/>
  </w:num>
  <w:num w:numId="8" w16cid:durableId="871188690">
    <w:abstractNumId w:val="14"/>
  </w:num>
  <w:num w:numId="9" w16cid:durableId="127864519">
    <w:abstractNumId w:val="11"/>
  </w:num>
  <w:num w:numId="10" w16cid:durableId="1488664539">
    <w:abstractNumId w:val="18"/>
  </w:num>
  <w:num w:numId="11" w16cid:durableId="584916778">
    <w:abstractNumId w:val="3"/>
  </w:num>
  <w:num w:numId="12" w16cid:durableId="979308717">
    <w:abstractNumId w:val="7"/>
  </w:num>
  <w:num w:numId="13" w16cid:durableId="1723169186">
    <w:abstractNumId w:val="9"/>
  </w:num>
  <w:num w:numId="14" w16cid:durableId="1713309593">
    <w:abstractNumId w:val="17"/>
  </w:num>
  <w:num w:numId="15" w16cid:durableId="1851799429">
    <w:abstractNumId w:val="15"/>
  </w:num>
  <w:num w:numId="16" w16cid:durableId="1777020386">
    <w:abstractNumId w:val="5"/>
  </w:num>
  <w:num w:numId="17" w16cid:durableId="1502358483">
    <w:abstractNumId w:val="19"/>
  </w:num>
  <w:num w:numId="18" w16cid:durableId="533083773">
    <w:abstractNumId w:val="2"/>
  </w:num>
  <w:num w:numId="19" w16cid:durableId="1324165871">
    <w:abstractNumId w:val="13"/>
  </w:num>
  <w:num w:numId="20" w16cid:durableId="705257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55"/>
    <w:rsid w:val="00016D1F"/>
    <w:rsid w:val="00021ACB"/>
    <w:rsid w:val="00044A59"/>
    <w:rsid w:val="00054136"/>
    <w:rsid w:val="00064658"/>
    <w:rsid w:val="0007521E"/>
    <w:rsid w:val="0007556C"/>
    <w:rsid w:val="0008598F"/>
    <w:rsid w:val="00096A6F"/>
    <w:rsid w:val="000D14F4"/>
    <w:rsid w:val="000D36F5"/>
    <w:rsid w:val="000D5E82"/>
    <w:rsid w:val="000E356F"/>
    <w:rsid w:val="000F5971"/>
    <w:rsid w:val="000F7A27"/>
    <w:rsid w:val="00122F4A"/>
    <w:rsid w:val="00124445"/>
    <w:rsid w:val="001254D7"/>
    <w:rsid w:val="00125B2C"/>
    <w:rsid w:val="00141132"/>
    <w:rsid w:val="00162136"/>
    <w:rsid w:val="00162457"/>
    <w:rsid w:val="00165878"/>
    <w:rsid w:val="001831DB"/>
    <w:rsid w:val="001B2937"/>
    <w:rsid w:val="001C1E1E"/>
    <w:rsid w:val="001C1ED7"/>
    <w:rsid w:val="001D6F66"/>
    <w:rsid w:val="001E1687"/>
    <w:rsid w:val="00202F87"/>
    <w:rsid w:val="00261D48"/>
    <w:rsid w:val="00265C49"/>
    <w:rsid w:val="002730AD"/>
    <w:rsid w:val="00282FDA"/>
    <w:rsid w:val="00291240"/>
    <w:rsid w:val="002B4136"/>
    <w:rsid w:val="002D02BA"/>
    <w:rsid w:val="002D2750"/>
    <w:rsid w:val="002D2E36"/>
    <w:rsid w:val="002D49EC"/>
    <w:rsid w:val="00313A48"/>
    <w:rsid w:val="00316A11"/>
    <w:rsid w:val="00322DC0"/>
    <w:rsid w:val="00345D21"/>
    <w:rsid w:val="00347359"/>
    <w:rsid w:val="00354582"/>
    <w:rsid w:val="003676CF"/>
    <w:rsid w:val="0039132F"/>
    <w:rsid w:val="003916D0"/>
    <w:rsid w:val="003945B4"/>
    <w:rsid w:val="003C592D"/>
    <w:rsid w:val="003D5F26"/>
    <w:rsid w:val="003E036F"/>
    <w:rsid w:val="003E6D95"/>
    <w:rsid w:val="0044660C"/>
    <w:rsid w:val="00447FD1"/>
    <w:rsid w:val="00455A1B"/>
    <w:rsid w:val="004737E9"/>
    <w:rsid w:val="004930E0"/>
    <w:rsid w:val="004A7BC4"/>
    <w:rsid w:val="004B08FD"/>
    <w:rsid w:val="004C5114"/>
    <w:rsid w:val="005039DC"/>
    <w:rsid w:val="00506BFB"/>
    <w:rsid w:val="00530318"/>
    <w:rsid w:val="00532EDA"/>
    <w:rsid w:val="00533196"/>
    <w:rsid w:val="005344C7"/>
    <w:rsid w:val="00553017"/>
    <w:rsid w:val="005540D4"/>
    <w:rsid w:val="00560039"/>
    <w:rsid w:val="005639F0"/>
    <w:rsid w:val="00580CF1"/>
    <w:rsid w:val="0058192A"/>
    <w:rsid w:val="00596D64"/>
    <w:rsid w:val="00597C9B"/>
    <w:rsid w:val="005D2274"/>
    <w:rsid w:val="005D2CBD"/>
    <w:rsid w:val="005D419E"/>
    <w:rsid w:val="005E076B"/>
    <w:rsid w:val="005E5A75"/>
    <w:rsid w:val="00613429"/>
    <w:rsid w:val="0062783F"/>
    <w:rsid w:val="00640B44"/>
    <w:rsid w:val="00645977"/>
    <w:rsid w:val="00692BB9"/>
    <w:rsid w:val="006C031D"/>
    <w:rsid w:val="006C3084"/>
    <w:rsid w:val="006D1341"/>
    <w:rsid w:val="006E52F2"/>
    <w:rsid w:val="006E7563"/>
    <w:rsid w:val="006F7522"/>
    <w:rsid w:val="007023D6"/>
    <w:rsid w:val="007041CC"/>
    <w:rsid w:val="007126EA"/>
    <w:rsid w:val="00715B01"/>
    <w:rsid w:val="00734689"/>
    <w:rsid w:val="00735BD7"/>
    <w:rsid w:val="0073742B"/>
    <w:rsid w:val="00746B6C"/>
    <w:rsid w:val="00754A1E"/>
    <w:rsid w:val="007727B5"/>
    <w:rsid w:val="00774236"/>
    <w:rsid w:val="00774831"/>
    <w:rsid w:val="00775146"/>
    <w:rsid w:val="0078177E"/>
    <w:rsid w:val="0078509D"/>
    <w:rsid w:val="007C443B"/>
    <w:rsid w:val="007C5DF3"/>
    <w:rsid w:val="007D55F3"/>
    <w:rsid w:val="007E1E77"/>
    <w:rsid w:val="007F2912"/>
    <w:rsid w:val="00801E0F"/>
    <w:rsid w:val="0082067E"/>
    <w:rsid w:val="0085223A"/>
    <w:rsid w:val="00854471"/>
    <w:rsid w:val="00862ADC"/>
    <w:rsid w:val="00884CC5"/>
    <w:rsid w:val="008D5F44"/>
    <w:rsid w:val="008F75C8"/>
    <w:rsid w:val="00915758"/>
    <w:rsid w:val="00940D3C"/>
    <w:rsid w:val="00955E0F"/>
    <w:rsid w:val="00957ECD"/>
    <w:rsid w:val="00962516"/>
    <w:rsid w:val="009746EA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0725"/>
    <w:rsid w:val="00A92F99"/>
    <w:rsid w:val="00A96787"/>
    <w:rsid w:val="00AA6DAF"/>
    <w:rsid w:val="00AD27C4"/>
    <w:rsid w:val="00AD3266"/>
    <w:rsid w:val="00AD488A"/>
    <w:rsid w:val="00AF73F4"/>
    <w:rsid w:val="00B00B00"/>
    <w:rsid w:val="00B14F91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BD60D9"/>
    <w:rsid w:val="00C065C5"/>
    <w:rsid w:val="00C3026E"/>
    <w:rsid w:val="00C328E6"/>
    <w:rsid w:val="00C503DC"/>
    <w:rsid w:val="00C84659"/>
    <w:rsid w:val="00C901E2"/>
    <w:rsid w:val="00C95385"/>
    <w:rsid w:val="00CA3676"/>
    <w:rsid w:val="00CC21AA"/>
    <w:rsid w:val="00CF28D8"/>
    <w:rsid w:val="00D02E89"/>
    <w:rsid w:val="00D15B8B"/>
    <w:rsid w:val="00D1767B"/>
    <w:rsid w:val="00D17C2C"/>
    <w:rsid w:val="00D330EE"/>
    <w:rsid w:val="00D42549"/>
    <w:rsid w:val="00D6750F"/>
    <w:rsid w:val="00D6791D"/>
    <w:rsid w:val="00D752E0"/>
    <w:rsid w:val="00D7646B"/>
    <w:rsid w:val="00D77EA5"/>
    <w:rsid w:val="00D8056E"/>
    <w:rsid w:val="00D9728C"/>
    <w:rsid w:val="00DC3B88"/>
    <w:rsid w:val="00DF4947"/>
    <w:rsid w:val="00DF632A"/>
    <w:rsid w:val="00DF6C40"/>
    <w:rsid w:val="00E00F8E"/>
    <w:rsid w:val="00E22B63"/>
    <w:rsid w:val="00E27055"/>
    <w:rsid w:val="00E272F8"/>
    <w:rsid w:val="00E36385"/>
    <w:rsid w:val="00E443B4"/>
    <w:rsid w:val="00E47F58"/>
    <w:rsid w:val="00E55ED6"/>
    <w:rsid w:val="00E65BF8"/>
    <w:rsid w:val="00E85A35"/>
    <w:rsid w:val="00E862F2"/>
    <w:rsid w:val="00E910F1"/>
    <w:rsid w:val="00EA2F20"/>
    <w:rsid w:val="00EA55B1"/>
    <w:rsid w:val="00EA5B89"/>
    <w:rsid w:val="00EA684E"/>
    <w:rsid w:val="00EB6D2C"/>
    <w:rsid w:val="00EB7BE5"/>
    <w:rsid w:val="00EC3F80"/>
    <w:rsid w:val="00EC7899"/>
    <w:rsid w:val="00F533E9"/>
    <w:rsid w:val="00F61AF8"/>
    <w:rsid w:val="00F63075"/>
    <w:rsid w:val="00F6332A"/>
    <w:rsid w:val="00F64515"/>
    <w:rsid w:val="00F80CF7"/>
    <w:rsid w:val="00F838B5"/>
    <w:rsid w:val="00FB19EE"/>
    <w:rsid w:val="00FB5A8D"/>
    <w:rsid w:val="00FE46A1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922E4"/>
  <w14:defaultImageDpi w14:val="0"/>
  <w15:docId w15:val="{B78C9663-299A-4526-AFAE-D774CD0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Rosseau Patricia</dc:creator>
  <cp:lastModifiedBy>Matthee Lopke</cp:lastModifiedBy>
  <cp:revision>18</cp:revision>
  <cp:lastPrinted>2023-06-06T06:03:00Z</cp:lastPrinted>
  <dcterms:created xsi:type="dcterms:W3CDTF">2023-06-02T13:29:00Z</dcterms:created>
  <dcterms:modified xsi:type="dcterms:W3CDTF">2023-06-06T06:14:00Z</dcterms:modified>
</cp:coreProperties>
</file>