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B7" w:rsidRPr="00F529C1" w:rsidRDefault="00524BE5" w:rsidP="00524BE5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C11C" wp14:editId="2F551C59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44" w:rsidRDefault="00A32E44" w:rsidP="00524BE5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A32E44" w:rsidRPr="00185471" w:rsidRDefault="00A32E44" w:rsidP="00524BE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 w:rsidR="00CA24E1"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8C1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4pt;margin-top:26.55pt;width:323.5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Tz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" filled="f" stroked="f">
                <v:textbox>
                  <w:txbxContent>
                    <w:p w:rsidR="00A32E44" w:rsidRDefault="00A32E44" w:rsidP="00524BE5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A32E44" w:rsidRPr="00185471" w:rsidRDefault="00A32E44" w:rsidP="00524BE5">
                      <w:pPr>
                        <w:jc w:val="center"/>
                        <w:rPr>
                          <w:szCs w:val="22"/>
                        </w:rPr>
                      </w:pP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 w:rsidR="00CA24E1"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en-GB"/>
        </w:rPr>
        <w:drawing>
          <wp:inline distT="0" distB="0" distL="0" distR="0" wp14:anchorId="3D2A43E5" wp14:editId="197B6E07">
            <wp:extent cx="1939290" cy="723265"/>
            <wp:effectExtent l="0" t="0" r="3810" b="635"/>
            <wp:docPr id="1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71" w:rsidRPr="00F529C1" w:rsidRDefault="00185471" w:rsidP="0054141F">
      <w:pPr>
        <w:rPr>
          <w:rFonts w:cstheme="minorHAnsi"/>
          <w:szCs w:val="22"/>
        </w:rPr>
      </w:pPr>
    </w:p>
    <w:p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D105B7" w:rsidRPr="00F529C1" w:rsidRDefault="00D105B7" w:rsidP="00524BE5">
      <w:pPr>
        <w:ind w:right="-3"/>
        <w:jc w:val="center"/>
        <w:rPr>
          <w:rFonts w:cstheme="minorHAnsi"/>
          <w:szCs w:val="22"/>
        </w:rPr>
      </w:pPr>
    </w:p>
    <w:p w:rsidR="00D105B7" w:rsidRPr="00B51638" w:rsidRDefault="00803957" w:rsidP="00524BE5">
      <w:pPr>
        <w:ind w:right="-3"/>
        <w:jc w:val="center"/>
        <w:rPr>
          <w:rFonts w:cstheme="minorHAnsi"/>
          <w:b/>
          <w:bCs/>
          <w:sz w:val="24"/>
        </w:rPr>
      </w:pPr>
      <w:r w:rsidRPr="00B51638">
        <w:rPr>
          <w:rFonts w:cstheme="minorHAnsi"/>
          <w:b/>
          <w:bCs/>
          <w:sz w:val="24"/>
        </w:rPr>
        <w:t>REMISE</w:t>
      </w:r>
      <w:r w:rsidR="00386853">
        <w:rPr>
          <w:rFonts w:cstheme="minorHAnsi"/>
          <w:b/>
          <w:bCs/>
          <w:sz w:val="24"/>
        </w:rPr>
        <w:t xml:space="preserve"> CONTRADICTOIRE</w:t>
      </w:r>
    </w:p>
    <w:p w:rsidR="004D22E6" w:rsidRPr="002F3CD7" w:rsidRDefault="004D22E6" w:rsidP="004D22E6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D87EA8" w:rsidRPr="00F529C1" w:rsidRDefault="00D87EA8" w:rsidP="0054141F">
      <w:pPr>
        <w:rPr>
          <w:rFonts w:cstheme="minorHAnsi"/>
          <w:szCs w:val="22"/>
        </w:rPr>
      </w:pPr>
    </w:p>
    <w:p w:rsidR="00D105B7" w:rsidRPr="00F529C1" w:rsidRDefault="00584ECC" w:rsidP="00524BE5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</w:r>
      <w:r w:rsidR="00D105B7" w:rsidRPr="00F529C1">
        <w:rPr>
          <w:rFonts w:cstheme="minorHAnsi"/>
          <w:b/>
          <w:bCs/>
          <w:szCs w:val="22"/>
        </w:rPr>
        <w:t>R.G.</w:t>
      </w:r>
      <w:r w:rsidR="00A00E38" w:rsidRPr="00F529C1">
        <w:rPr>
          <w:rFonts w:cstheme="minorHAnsi"/>
          <w:b/>
          <w:bCs/>
          <w:szCs w:val="22"/>
        </w:rPr>
        <w:t xml:space="preserve"> </w:t>
      </w:r>
      <w:r w:rsidR="0007234D" w:rsidRPr="00F529C1">
        <w:rPr>
          <w:rFonts w:cstheme="minorHAnsi"/>
          <w:b/>
          <w:szCs w:val="22"/>
        </w:rPr>
        <w:t>A/………</w:t>
      </w:r>
      <w:r w:rsidR="00A00E38" w:rsidRPr="00F529C1">
        <w:rPr>
          <w:rFonts w:cstheme="minorHAnsi"/>
          <w:b/>
          <w:szCs w:val="22"/>
        </w:rPr>
        <w:t>/</w:t>
      </w:r>
      <w:r w:rsidR="00C64320">
        <w:rPr>
          <w:rFonts w:cstheme="minorHAnsi"/>
          <w:b/>
          <w:szCs w:val="22"/>
        </w:rPr>
        <w:t>……………..</w:t>
      </w:r>
    </w:p>
    <w:p w:rsidR="00D105B7" w:rsidRPr="00F529C1" w:rsidRDefault="00D105B7" w:rsidP="0054141F">
      <w:pPr>
        <w:rPr>
          <w:rFonts w:cstheme="minorHAnsi"/>
          <w:szCs w:val="22"/>
        </w:rPr>
      </w:pPr>
    </w:p>
    <w:p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:rsidR="00D105B7" w:rsidRPr="00F529C1" w:rsidRDefault="00D105B7" w:rsidP="0054141F">
      <w:pPr>
        <w:rPr>
          <w:rFonts w:cstheme="minorHAnsi"/>
          <w:szCs w:val="22"/>
        </w:rPr>
      </w:pPr>
    </w:p>
    <w:p w:rsidR="00F529C1" w:rsidRPr="005B3682" w:rsidRDefault="00F529C1" w:rsidP="00F529C1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:rsidR="00D105B7" w:rsidRPr="00F529C1" w:rsidRDefault="00D105B7" w:rsidP="0054141F">
      <w:pPr>
        <w:rPr>
          <w:rFonts w:cstheme="minorHAnsi"/>
          <w:bCs/>
          <w:szCs w:val="22"/>
        </w:rPr>
      </w:pPr>
    </w:p>
    <w:p w:rsidR="00D105B7" w:rsidRPr="00F529C1" w:rsidRDefault="00D105B7" w:rsidP="0054141F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:rsidR="00ED6D55" w:rsidRPr="00F529C1" w:rsidRDefault="00ED6D55" w:rsidP="00ED6D55">
      <w:pPr>
        <w:rPr>
          <w:rFonts w:cstheme="minorHAnsi"/>
          <w:szCs w:val="22"/>
        </w:rPr>
      </w:pPr>
    </w:p>
    <w:p w:rsidR="00F529C1" w:rsidRPr="005B3682" w:rsidRDefault="00950C5E" w:rsidP="00F529C1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="00F529C1" w:rsidRPr="005B3682">
        <w:rPr>
          <w:rFonts w:cstheme="minorHAnsi"/>
          <w:szCs w:val="22"/>
        </w:rPr>
        <w:t>nderesse : …………………………….……………</w:t>
      </w:r>
      <w:r w:rsidR="00F529C1">
        <w:rPr>
          <w:rFonts w:cstheme="minorHAnsi"/>
          <w:szCs w:val="22"/>
        </w:rPr>
        <w:t>……………………………………….</w:t>
      </w:r>
      <w:r w:rsidR="00C64320">
        <w:rPr>
          <w:rFonts w:cstheme="minorHAnsi"/>
          <w:szCs w:val="22"/>
        </w:rPr>
        <w:t>……………………</w:t>
      </w:r>
    </w:p>
    <w:p w:rsidR="00386853" w:rsidRDefault="00386853" w:rsidP="00ED6D55">
      <w:pPr>
        <w:rPr>
          <w:rFonts w:cstheme="minorHAnsi"/>
          <w:szCs w:val="22"/>
        </w:rPr>
      </w:pPr>
    </w:p>
    <w:p w:rsidR="00A32E44" w:rsidRDefault="00A32E44" w:rsidP="00ED6D55">
      <w:pPr>
        <w:rPr>
          <w:rFonts w:cstheme="minorHAnsi"/>
          <w:szCs w:val="22"/>
        </w:rPr>
      </w:pPr>
    </w:p>
    <w:p w:rsidR="00A32E44" w:rsidRDefault="00F44FAF" w:rsidP="00ED6D55">
      <w:pPr>
        <w:rPr>
          <w:rFonts w:cstheme="minorHAnsi"/>
          <w:szCs w:val="22"/>
        </w:rPr>
      </w:pPr>
      <w:r>
        <w:rPr>
          <w:rFonts w:cstheme="minorHAnsi"/>
          <w:szCs w:val="22"/>
        </w:rPr>
        <w:t>La caus</w:t>
      </w:r>
      <w:r w:rsidR="00B83607">
        <w:rPr>
          <w:rFonts w:cstheme="minorHAnsi"/>
          <w:szCs w:val="22"/>
        </w:rPr>
        <w:t>e</w:t>
      </w:r>
      <w:r w:rsidR="00386853">
        <w:rPr>
          <w:rFonts w:cstheme="minorHAnsi"/>
          <w:szCs w:val="22"/>
        </w:rPr>
        <w:t xml:space="preserve"> susdite a été </w:t>
      </w:r>
      <w:r w:rsidR="00386853" w:rsidRPr="00386853">
        <w:rPr>
          <w:rFonts w:cstheme="minorHAnsi"/>
          <w:b/>
          <w:caps/>
          <w:kern w:val="22"/>
          <w:szCs w:val="22"/>
        </w:rPr>
        <w:t>remise contradictoirement</w:t>
      </w:r>
      <w:r w:rsidR="00386853">
        <w:rPr>
          <w:rFonts w:cstheme="minorHAnsi"/>
          <w:szCs w:val="22"/>
        </w:rPr>
        <w:t xml:space="preserve"> </w:t>
      </w:r>
      <w:r w:rsidR="00803957" w:rsidRPr="00F529C1">
        <w:rPr>
          <w:rFonts w:cstheme="minorHAnsi"/>
          <w:szCs w:val="22"/>
        </w:rPr>
        <w:t xml:space="preserve">à l’audience </w:t>
      </w:r>
      <w:r w:rsidR="00DB5212">
        <w:rPr>
          <w:rFonts w:cstheme="minorHAnsi"/>
          <w:szCs w:val="22"/>
        </w:rPr>
        <w:t xml:space="preserve">publique </w:t>
      </w:r>
      <w:r w:rsidR="00803957" w:rsidRPr="00F529C1">
        <w:rPr>
          <w:rFonts w:cstheme="minorHAnsi"/>
          <w:szCs w:val="22"/>
        </w:rPr>
        <w:t xml:space="preserve">de la </w:t>
      </w:r>
      <w:r w:rsidR="00A32E44">
        <w:rPr>
          <w:rFonts w:cstheme="minorHAnsi"/>
          <w:szCs w:val="22"/>
        </w:rPr>
        <w:t>2</w:t>
      </w:r>
      <w:r w:rsidR="00A32E44" w:rsidRPr="00A32E44">
        <w:rPr>
          <w:rFonts w:cstheme="minorHAnsi"/>
          <w:szCs w:val="22"/>
          <w:vertAlign w:val="superscript"/>
        </w:rPr>
        <w:t>e</w:t>
      </w:r>
      <w:r w:rsidR="00A32E44">
        <w:rPr>
          <w:rFonts w:cstheme="minorHAnsi"/>
          <w:szCs w:val="22"/>
        </w:rPr>
        <w:t> c</w:t>
      </w:r>
      <w:r w:rsidR="009D6694" w:rsidRPr="00F529C1">
        <w:rPr>
          <w:rFonts w:cstheme="minorHAnsi"/>
          <w:szCs w:val="22"/>
        </w:rPr>
        <w:t xml:space="preserve">hambre - salle </w:t>
      </w:r>
      <w:r w:rsidR="00A32E44">
        <w:rPr>
          <w:rFonts w:cstheme="minorHAnsi"/>
          <w:szCs w:val="22"/>
        </w:rPr>
        <w:t>A</w:t>
      </w:r>
      <w:r w:rsidR="009D6694" w:rsidRPr="00F529C1">
        <w:rPr>
          <w:rFonts w:cstheme="minorHAnsi"/>
          <w:szCs w:val="22"/>
        </w:rPr>
        <w:t xml:space="preserve"> -</w:t>
      </w:r>
      <w:r w:rsidR="00803957" w:rsidRPr="00F529C1">
        <w:rPr>
          <w:rFonts w:cstheme="minorHAnsi"/>
          <w:szCs w:val="22"/>
        </w:rPr>
        <w:t xml:space="preserve"> du</w:t>
      </w:r>
      <w:r w:rsidR="00F5130B" w:rsidRPr="00F529C1">
        <w:rPr>
          <w:rFonts w:cstheme="minorHAnsi"/>
          <w:szCs w:val="22"/>
        </w:rPr>
        <w:t xml:space="preserve"> </w:t>
      </w:r>
      <w:r w:rsidR="00F04C80">
        <w:rPr>
          <w:rFonts w:cstheme="minorHAnsi"/>
          <w:szCs w:val="22"/>
        </w:rPr>
        <w:t>t</w:t>
      </w:r>
      <w:r w:rsidR="00F04C80">
        <w:t>ribunal de l’entre</w:t>
      </w:r>
      <w:r w:rsidR="00CA24E1">
        <w:t xml:space="preserve">prise francophone de Bruxelles </w:t>
      </w:r>
      <w:r w:rsidR="00A32E44">
        <w:rPr>
          <w:rFonts w:cstheme="minorHAnsi"/>
          <w:szCs w:val="22"/>
        </w:rPr>
        <w:t>du :</w:t>
      </w:r>
    </w:p>
    <w:p w:rsidR="00A32E44" w:rsidRDefault="00A32E44" w:rsidP="00ED6D55">
      <w:pPr>
        <w:rPr>
          <w:rFonts w:cstheme="minorHAnsi"/>
          <w:szCs w:val="22"/>
        </w:rPr>
      </w:pPr>
    </w:p>
    <w:p w:rsidR="00386853" w:rsidRDefault="004B5FD3" w:rsidP="00ED6D55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Mercredi  </w:t>
      </w:r>
      <w:r w:rsidR="00F5130B" w:rsidRPr="00F529C1">
        <w:rPr>
          <w:rFonts w:cstheme="minorHAnsi"/>
          <w:szCs w:val="22"/>
        </w:rPr>
        <w:t>…………………………………</w:t>
      </w:r>
      <w:r w:rsidR="00386853">
        <w:rPr>
          <w:rFonts w:cstheme="minorHAnsi"/>
          <w:szCs w:val="22"/>
        </w:rPr>
        <w:t xml:space="preserve"> à …</w:t>
      </w:r>
      <w:r w:rsidR="00A32E44">
        <w:rPr>
          <w:rFonts w:cstheme="minorHAnsi"/>
          <w:szCs w:val="22"/>
        </w:rPr>
        <w:t>…</w:t>
      </w:r>
      <w:r w:rsidR="00386853">
        <w:rPr>
          <w:rFonts w:cstheme="minorHAnsi"/>
          <w:szCs w:val="22"/>
        </w:rPr>
        <w:t>…h……..</w:t>
      </w:r>
    </w:p>
    <w:p w:rsidR="00386853" w:rsidRDefault="00386853" w:rsidP="00ED6D55">
      <w:pPr>
        <w:rPr>
          <w:rFonts w:cstheme="minorHAnsi"/>
          <w:szCs w:val="22"/>
        </w:rPr>
      </w:pPr>
    </w:p>
    <w:p w:rsidR="00ED6D55" w:rsidRPr="00F529C1" w:rsidRDefault="00386853" w:rsidP="00ED6D55">
      <w:pPr>
        <w:rPr>
          <w:rFonts w:cstheme="minorHAnsi"/>
          <w:szCs w:val="22"/>
        </w:rPr>
      </w:pPr>
      <w:r>
        <w:rPr>
          <w:rFonts w:cstheme="minorHAnsi"/>
          <w:szCs w:val="22"/>
        </w:rPr>
        <w:t>Vous ne recevrez pas d’autre confirmation écrite du tribunal.</w:t>
      </w:r>
    </w:p>
    <w:p w:rsidR="000951D6" w:rsidRDefault="000951D6" w:rsidP="00222DA8">
      <w:pPr>
        <w:tabs>
          <w:tab w:val="left" w:pos="5103"/>
        </w:tabs>
        <w:rPr>
          <w:rFonts w:cstheme="minorHAnsi"/>
          <w:szCs w:val="22"/>
        </w:rPr>
      </w:pPr>
    </w:p>
    <w:p w:rsidR="00DA43E2" w:rsidRDefault="00DA43E2" w:rsidP="00222DA8">
      <w:pPr>
        <w:tabs>
          <w:tab w:val="left" w:pos="5103"/>
        </w:tabs>
        <w:rPr>
          <w:rFonts w:cstheme="minorHAnsi"/>
          <w:szCs w:val="22"/>
        </w:rPr>
      </w:pPr>
    </w:p>
    <w:p w:rsidR="000951D6" w:rsidRDefault="000951D6" w:rsidP="00222DA8">
      <w:pPr>
        <w:tabs>
          <w:tab w:val="left" w:pos="5103"/>
        </w:tabs>
        <w:rPr>
          <w:rFonts w:cstheme="minorHAnsi"/>
          <w:szCs w:val="22"/>
        </w:rPr>
      </w:pPr>
    </w:p>
    <w:p w:rsidR="00A32E44" w:rsidRPr="00F529C1" w:rsidRDefault="00A32E44" w:rsidP="00A32E44">
      <w:pPr>
        <w:ind w:left="-1134"/>
        <w:rPr>
          <w:rFonts w:cstheme="minorHAnsi"/>
          <w:szCs w:val="22"/>
        </w:rPr>
      </w:pPr>
      <w:r w:rsidRPr="00F529C1">
        <w:rPr>
          <w:rFonts w:cstheme="minorHAnsi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8C0BB" wp14:editId="4EF6AA43">
                <wp:simplePos x="0" y="0"/>
                <wp:positionH relativeFrom="column">
                  <wp:posOffset>1198880</wp:posOffset>
                </wp:positionH>
                <wp:positionV relativeFrom="paragraph">
                  <wp:posOffset>337185</wp:posOffset>
                </wp:positionV>
                <wp:extent cx="4109085" cy="495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44" w:rsidRDefault="00A32E44" w:rsidP="00A32E44">
                            <w:pPr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CA24E1" w:rsidRPr="00185471" w:rsidRDefault="00CA24E1" w:rsidP="00CA24E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TRIBUNAL DE </w:t>
                            </w:r>
                            <w:r>
                              <w:rPr>
                                <w:b/>
                                <w:color w:val="333399"/>
                                <w:szCs w:val="22"/>
                              </w:rPr>
                              <w:t>L’ENTREPRISE</w:t>
                            </w:r>
                            <w:r w:rsidRPr="00185471">
                              <w:rPr>
                                <w:b/>
                                <w:color w:val="333399"/>
                                <w:szCs w:val="22"/>
                              </w:rPr>
                              <w:t xml:space="preserve"> FRANCOPHONE DE BRUXELLES</w:t>
                            </w:r>
                          </w:p>
                          <w:p w:rsidR="00A32E44" w:rsidRPr="00185471" w:rsidRDefault="00A32E44" w:rsidP="00CA24E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C0BB" id="_x0000_s1027" type="#_x0000_t202" style="position:absolute;left:0;text-align:left;margin-left:94.4pt;margin-top:26.55pt;width:323.5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/J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" filled="f" stroked="f">
                <v:textbox>
                  <w:txbxContent>
                    <w:p w:rsidR="00A32E44" w:rsidRDefault="00A32E44" w:rsidP="00A32E44">
                      <w:pPr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</w:p>
                    <w:p w:rsidR="00CA24E1" w:rsidRPr="00185471" w:rsidRDefault="00CA24E1" w:rsidP="00CA24E1">
                      <w:pPr>
                        <w:jc w:val="center"/>
                        <w:rPr>
                          <w:szCs w:val="22"/>
                        </w:rPr>
                      </w:pP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TRIBUNAL DE </w:t>
                      </w:r>
                      <w:r>
                        <w:rPr>
                          <w:b/>
                          <w:color w:val="333399"/>
                          <w:szCs w:val="22"/>
                        </w:rPr>
                        <w:t>L’ENTREPRISE</w:t>
                      </w:r>
                      <w:r w:rsidRPr="00185471">
                        <w:rPr>
                          <w:b/>
                          <w:color w:val="333399"/>
                          <w:szCs w:val="22"/>
                        </w:rPr>
                        <w:t xml:space="preserve"> FRANCOPHONE DE BRUXELLES</w:t>
                      </w:r>
                    </w:p>
                    <w:p w:rsidR="00A32E44" w:rsidRPr="00185471" w:rsidRDefault="00A32E44" w:rsidP="00CA24E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29C1">
        <w:rPr>
          <w:rFonts w:cstheme="minorHAnsi"/>
          <w:noProof/>
          <w:szCs w:val="22"/>
          <w:lang w:val="en-GB"/>
        </w:rPr>
        <w:drawing>
          <wp:inline distT="0" distB="0" distL="0" distR="0" wp14:anchorId="67EEAE92" wp14:editId="4AABF5E6">
            <wp:extent cx="1939290" cy="723265"/>
            <wp:effectExtent l="0" t="0" r="3810" b="635"/>
            <wp:docPr id="4" name="Picture 1" descr="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44" w:rsidRPr="00F529C1" w:rsidRDefault="00A32E44" w:rsidP="00A32E44">
      <w:pPr>
        <w:rPr>
          <w:rFonts w:cstheme="minorHAnsi"/>
          <w:szCs w:val="22"/>
        </w:rPr>
      </w:pPr>
    </w:p>
    <w:p w:rsidR="00A32E44" w:rsidRPr="002F3CD7" w:rsidRDefault="00A32E44" w:rsidP="00A32E44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A32E44" w:rsidRPr="00F529C1" w:rsidRDefault="00A32E44" w:rsidP="00A32E44">
      <w:pPr>
        <w:ind w:right="-3"/>
        <w:jc w:val="center"/>
        <w:rPr>
          <w:rFonts w:cstheme="minorHAnsi"/>
          <w:szCs w:val="22"/>
        </w:rPr>
      </w:pPr>
    </w:p>
    <w:p w:rsidR="00A32E44" w:rsidRPr="00B51638" w:rsidRDefault="00A32E44" w:rsidP="00A32E44">
      <w:pPr>
        <w:ind w:right="-3"/>
        <w:jc w:val="center"/>
        <w:rPr>
          <w:rFonts w:cstheme="minorHAnsi"/>
          <w:b/>
          <w:bCs/>
          <w:sz w:val="24"/>
        </w:rPr>
      </w:pPr>
      <w:r w:rsidRPr="00B51638">
        <w:rPr>
          <w:rFonts w:cstheme="minorHAnsi"/>
          <w:b/>
          <w:bCs/>
          <w:sz w:val="24"/>
        </w:rPr>
        <w:t>REMISE</w:t>
      </w:r>
      <w:r>
        <w:rPr>
          <w:rFonts w:cstheme="minorHAnsi"/>
          <w:b/>
          <w:bCs/>
          <w:sz w:val="24"/>
        </w:rPr>
        <w:t xml:space="preserve"> CONTRADICTOIRE</w:t>
      </w:r>
    </w:p>
    <w:p w:rsidR="00A32E44" w:rsidRPr="002F3CD7" w:rsidRDefault="00A32E44" w:rsidP="00A32E44">
      <w:pPr>
        <w:rPr>
          <w:rFonts w:cstheme="minorHAnsi"/>
          <w:b/>
          <w:bCs/>
          <w:szCs w:val="22"/>
        </w:rPr>
      </w:pPr>
      <w:r w:rsidRPr="002F3CD7">
        <w:rPr>
          <w:rFonts w:cstheme="minorHAnsi"/>
          <w:b/>
          <w:bCs/>
          <w:szCs w:val="22"/>
        </w:rPr>
        <w:t>______________________________________________</w:t>
      </w:r>
      <w:r>
        <w:rPr>
          <w:rFonts w:cstheme="minorHAnsi"/>
          <w:b/>
          <w:bCs/>
          <w:szCs w:val="22"/>
        </w:rPr>
        <w:t>________</w:t>
      </w:r>
      <w:r w:rsidRPr="002F3CD7">
        <w:rPr>
          <w:rFonts w:cstheme="minorHAnsi"/>
          <w:b/>
          <w:bCs/>
          <w:szCs w:val="22"/>
        </w:rPr>
        <w:t>_____________________</w:t>
      </w:r>
    </w:p>
    <w:p w:rsidR="00A32E44" w:rsidRPr="00F529C1" w:rsidRDefault="00A32E44" w:rsidP="00A32E44">
      <w:pPr>
        <w:rPr>
          <w:rFonts w:cstheme="minorHAnsi"/>
          <w:szCs w:val="22"/>
        </w:rPr>
      </w:pPr>
    </w:p>
    <w:p w:rsidR="00A32E44" w:rsidRPr="00F529C1" w:rsidRDefault="00A32E44" w:rsidP="00A32E44">
      <w:pPr>
        <w:tabs>
          <w:tab w:val="right" w:pos="8222"/>
        </w:tabs>
        <w:ind w:right="-3"/>
        <w:rPr>
          <w:rFonts w:cstheme="minorHAnsi"/>
          <w:b/>
          <w:bCs/>
          <w:szCs w:val="22"/>
        </w:rPr>
      </w:pPr>
      <w:r w:rsidRPr="00F529C1">
        <w:rPr>
          <w:rFonts w:cstheme="minorHAnsi"/>
          <w:b/>
          <w:bCs/>
          <w:szCs w:val="22"/>
        </w:rPr>
        <w:tab/>
        <w:t xml:space="preserve">R.G. </w:t>
      </w:r>
      <w:r w:rsidRPr="00F529C1">
        <w:rPr>
          <w:rFonts w:cstheme="minorHAnsi"/>
          <w:b/>
          <w:szCs w:val="22"/>
        </w:rPr>
        <w:t>A/………/</w:t>
      </w:r>
      <w:r>
        <w:rPr>
          <w:rFonts w:cstheme="minorHAnsi"/>
          <w:b/>
          <w:szCs w:val="22"/>
        </w:rPr>
        <w:t>……………..</w:t>
      </w:r>
    </w:p>
    <w:p w:rsidR="00A32E44" w:rsidRPr="00F529C1" w:rsidRDefault="00A32E44" w:rsidP="00A32E44">
      <w:pPr>
        <w:rPr>
          <w:rFonts w:cstheme="minorHAnsi"/>
          <w:szCs w:val="22"/>
        </w:rPr>
      </w:pPr>
    </w:p>
    <w:p w:rsidR="00A32E44" w:rsidRPr="00F529C1" w:rsidRDefault="00A32E44" w:rsidP="00A32E44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En cause</w:t>
      </w:r>
    </w:p>
    <w:p w:rsidR="00A32E44" w:rsidRPr="00F529C1" w:rsidRDefault="00A32E44" w:rsidP="00A32E44">
      <w:pPr>
        <w:rPr>
          <w:rFonts w:cstheme="minorHAnsi"/>
          <w:szCs w:val="22"/>
        </w:rPr>
      </w:pPr>
    </w:p>
    <w:p w:rsidR="00A32E44" w:rsidRPr="005B3682" w:rsidRDefault="00A32E44" w:rsidP="00A32E44">
      <w:pPr>
        <w:rPr>
          <w:rFonts w:cstheme="minorHAnsi"/>
          <w:szCs w:val="22"/>
        </w:rPr>
      </w:pPr>
      <w:r w:rsidRPr="005B3682">
        <w:rPr>
          <w:rFonts w:cstheme="minorHAnsi"/>
          <w:szCs w:val="22"/>
        </w:rPr>
        <w:t>Partie demanderesse : …………………………….……………</w:t>
      </w:r>
      <w:r>
        <w:rPr>
          <w:rFonts w:cstheme="minorHAnsi"/>
          <w:szCs w:val="22"/>
        </w:rPr>
        <w:t>……………………………………….……………………</w:t>
      </w:r>
    </w:p>
    <w:p w:rsidR="00A32E44" w:rsidRPr="00F529C1" w:rsidRDefault="00A32E44" w:rsidP="00A32E44">
      <w:pPr>
        <w:rPr>
          <w:rFonts w:cstheme="minorHAnsi"/>
          <w:bCs/>
          <w:szCs w:val="22"/>
        </w:rPr>
      </w:pPr>
    </w:p>
    <w:p w:rsidR="00A32E44" w:rsidRPr="00F529C1" w:rsidRDefault="00A32E44" w:rsidP="00A32E44">
      <w:pPr>
        <w:rPr>
          <w:rFonts w:cstheme="minorHAnsi"/>
          <w:szCs w:val="22"/>
          <w:u w:val="single"/>
        </w:rPr>
      </w:pPr>
      <w:r w:rsidRPr="00F529C1">
        <w:rPr>
          <w:rFonts w:cstheme="minorHAnsi"/>
          <w:szCs w:val="22"/>
          <w:u w:val="single"/>
        </w:rPr>
        <w:t>Contre</w:t>
      </w:r>
    </w:p>
    <w:p w:rsidR="00A32E44" w:rsidRPr="00F529C1" w:rsidRDefault="00A32E44" w:rsidP="00A32E44">
      <w:pPr>
        <w:rPr>
          <w:rFonts w:cstheme="minorHAnsi"/>
          <w:szCs w:val="22"/>
        </w:rPr>
      </w:pPr>
    </w:p>
    <w:p w:rsidR="00A32E44" w:rsidRPr="005B3682" w:rsidRDefault="00A32E44" w:rsidP="00A32E44">
      <w:pPr>
        <w:rPr>
          <w:rFonts w:cstheme="minorHAnsi"/>
          <w:szCs w:val="22"/>
        </w:rPr>
      </w:pPr>
      <w:r>
        <w:rPr>
          <w:rFonts w:cstheme="minorHAnsi"/>
          <w:szCs w:val="22"/>
        </w:rPr>
        <w:t>Partie défe</w:t>
      </w:r>
      <w:r w:rsidRPr="005B3682">
        <w:rPr>
          <w:rFonts w:cstheme="minorHAnsi"/>
          <w:szCs w:val="22"/>
        </w:rPr>
        <w:t>nderesse : …………………………….……………</w:t>
      </w:r>
      <w:r>
        <w:rPr>
          <w:rFonts w:cstheme="minorHAnsi"/>
          <w:szCs w:val="22"/>
        </w:rPr>
        <w:t>……………………………………….……………………</w:t>
      </w:r>
    </w:p>
    <w:p w:rsidR="00A32E44" w:rsidRDefault="00A32E44" w:rsidP="00A32E44">
      <w:pPr>
        <w:rPr>
          <w:rFonts w:cstheme="minorHAnsi"/>
          <w:szCs w:val="22"/>
        </w:rPr>
      </w:pPr>
    </w:p>
    <w:p w:rsidR="00A32E44" w:rsidRDefault="00A32E44" w:rsidP="00A32E44">
      <w:pPr>
        <w:rPr>
          <w:rFonts w:cstheme="minorHAnsi"/>
          <w:szCs w:val="22"/>
        </w:rPr>
      </w:pPr>
    </w:p>
    <w:p w:rsidR="00A32E44" w:rsidRDefault="00A32E44" w:rsidP="00A32E44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La cause susdite a été </w:t>
      </w:r>
      <w:r w:rsidRPr="00386853">
        <w:rPr>
          <w:rFonts w:cstheme="minorHAnsi"/>
          <w:b/>
          <w:caps/>
          <w:kern w:val="22"/>
          <w:szCs w:val="22"/>
        </w:rPr>
        <w:t>remise contradictoirement</w:t>
      </w:r>
      <w:r>
        <w:rPr>
          <w:rFonts w:cstheme="minorHAnsi"/>
          <w:szCs w:val="22"/>
        </w:rPr>
        <w:t xml:space="preserve"> </w:t>
      </w:r>
      <w:r w:rsidRPr="00F529C1">
        <w:rPr>
          <w:rFonts w:cstheme="minorHAnsi"/>
          <w:szCs w:val="22"/>
        </w:rPr>
        <w:t xml:space="preserve">à l’audience </w:t>
      </w:r>
      <w:r>
        <w:rPr>
          <w:rFonts w:cstheme="minorHAnsi"/>
          <w:szCs w:val="22"/>
        </w:rPr>
        <w:t xml:space="preserve">publique </w:t>
      </w:r>
      <w:r w:rsidRPr="00F529C1">
        <w:rPr>
          <w:rFonts w:cstheme="minorHAnsi"/>
          <w:szCs w:val="22"/>
        </w:rPr>
        <w:t xml:space="preserve">de la </w:t>
      </w:r>
      <w:r>
        <w:rPr>
          <w:rFonts w:cstheme="minorHAnsi"/>
          <w:szCs w:val="22"/>
        </w:rPr>
        <w:t>2</w:t>
      </w:r>
      <w:r w:rsidRPr="00A32E44">
        <w:rPr>
          <w:rFonts w:cstheme="minorHAnsi"/>
          <w:szCs w:val="22"/>
          <w:vertAlign w:val="superscript"/>
        </w:rPr>
        <w:t>e</w:t>
      </w:r>
      <w:r>
        <w:rPr>
          <w:rFonts w:cstheme="minorHAnsi"/>
          <w:szCs w:val="22"/>
        </w:rPr>
        <w:t> c</w:t>
      </w:r>
      <w:r w:rsidRPr="00F529C1">
        <w:rPr>
          <w:rFonts w:cstheme="minorHAnsi"/>
          <w:szCs w:val="22"/>
        </w:rPr>
        <w:t xml:space="preserve">hambre - salle </w:t>
      </w:r>
      <w:r>
        <w:rPr>
          <w:rFonts w:cstheme="minorHAnsi"/>
          <w:szCs w:val="22"/>
        </w:rPr>
        <w:t>A</w:t>
      </w:r>
      <w:r w:rsidRPr="00F529C1">
        <w:rPr>
          <w:rFonts w:cstheme="minorHAnsi"/>
          <w:szCs w:val="22"/>
        </w:rPr>
        <w:t xml:space="preserve"> - du </w:t>
      </w:r>
      <w:r w:rsidR="00F04C80">
        <w:t>tribunal de l’entreprise francophone de Bruxelles, dénommé jusqu’au 31/10/2018 tribunal de commerce francophone de Bruxelles </w:t>
      </w:r>
      <w:r>
        <w:rPr>
          <w:rFonts w:cstheme="minorHAnsi"/>
          <w:szCs w:val="22"/>
        </w:rPr>
        <w:t>du :</w:t>
      </w:r>
    </w:p>
    <w:p w:rsidR="00A32E44" w:rsidRDefault="00A32E44" w:rsidP="00A32E44">
      <w:pPr>
        <w:rPr>
          <w:rFonts w:cstheme="minorHAnsi"/>
          <w:szCs w:val="22"/>
        </w:rPr>
      </w:pPr>
    </w:p>
    <w:p w:rsidR="004B5FD3" w:rsidRDefault="004B5FD3" w:rsidP="004B5FD3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Mercredi  </w:t>
      </w:r>
      <w:r w:rsidRPr="00F529C1">
        <w:rPr>
          <w:rFonts w:cstheme="minorHAnsi"/>
          <w:szCs w:val="22"/>
        </w:rPr>
        <w:t>…………………………………</w:t>
      </w:r>
      <w:r>
        <w:rPr>
          <w:rFonts w:cstheme="minorHAnsi"/>
          <w:szCs w:val="22"/>
        </w:rPr>
        <w:t xml:space="preserve"> à ………h……..</w:t>
      </w:r>
    </w:p>
    <w:p w:rsidR="00A32E44" w:rsidRDefault="00A32E44" w:rsidP="00A32E44">
      <w:pPr>
        <w:rPr>
          <w:rFonts w:cstheme="minorHAnsi"/>
          <w:szCs w:val="22"/>
        </w:rPr>
      </w:pPr>
    </w:p>
    <w:p w:rsidR="00A32E44" w:rsidRPr="00F529C1" w:rsidRDefault="00A32E44" w:rsidP="00A32E44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Vous ne recevrez pas d’autre </w:t>
      </w:r>
      <w:r w:rsidR="002A09CE">
        <w:rPr>
          <w:rFonts w:cstheme="minorHAnsi"/>
          <w:szCs w:val="22"/>
        </w:rPr>
        <w:t>confirmation écrite du tribunal</w:t>
      </w:r>
      <w:r w:rsidR="00C62E2C">
        <w:rPr>
          <w:rFonts w:cstheme="minorHAnsi"/>
          <w:szCs w:val="22"/>
        </w:rPr>
        <w:t>.</w:t>
      </w:r>
      <w:bookmarkStart w:id="0" w:name="_GoBack"/>
      <w:bookmarkEnd w:id="0"/>
    </w:p>
    <w:sectPr w:rsidR="00A32E44" w:rsidRPr="00F529C1" w:rsidSect="000951D6">
      <w:footerReference w:type="even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0" w:right="1134" w:bottom="0" w:left="2552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44" w:rsidRDefault="00A32E44">
      <w:r>
        <w:separator/>
      </w:r>
    </w:p>
  </w:endnote>
  <w:endnote w:type="continuationSeparator" w:id="0">
    <w:p w:rsidR="00A32E44" w:rsidRDefault="00A3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44" w:rsidRDefault="00A32E44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E44" w:rsidRDefault="00A3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44" w:rsidRDefault="00A32E44" w:rsidP="00585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4C80">
      <w:rPr>
        <w:rStyle w:val="PageNumber"/>
        <w:noProof/>
      </w:rPr>
      <w:t>2</w:t>
    </w:r>
    <w:r>
      <w:rPr>
        <w:rStyle w:val="PageNumber"/>
      </w:rPr>
      <w:fldChar w:fldCharType="end"/>
    </w:r>
  </w:p>
  <w:p w:rsidR="00A32E44" w:rsidRDefault="00A3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44" w:rsidRDefault="00A32E44">
      <w:r>
        <w:separator/>
      </w:r>
    </w:p>
  </w:footnote>
  <w:footnote w:type="continuationSeparator" w:id="0">
    <w:p w:rsidR="00A32E44" w:rsidRDefault="00A32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44" w:rsidRPr="00F529C1" w:rsidRDefault="00A32E44" w:rsidP="00022031">
    <w:pPr>
      <w:pStyle w:val="Header"/>
      <w:jc w:val="right"/>
      <w:rPr>
        <w:rFonts w:cstheme="minorHAnsi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4A6F"/>
    <w:multiLevelType w:val="hybridMultilevel"/>
    <w:tmpl w:val="B81EF6F0"/>
    <w:lvl w:ilvl="0" w:tplc="38FA343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49E4"/>
    <w:multiLevelType w:val="hybridMultilevel"/>
    <w:tmpl w:val="C770ADEE"/>
    <w:lvl w:ilvl="0" w:tplc="C23E602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D18"/>
    <w:multiLevelType w:val="hybridMultilevel"/>
    <w:tmpl w:val="D9C28DF2"/>
    <w:lvl w:ilvl="0" w:tplc="B91A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439E9"/>
    <w:multiLevelType w:val="hybridMultilevel"/>
    <w:tmpl w:val="4F70F100"/>
    <w:lvl w:ilvl="0" w:tplc="2634DAD8">
      <w:start w:val="18"/>
      <w:numFmt w:val="bullet"/>
      <w:lvlText w:val="-"/>
      <w:lvlJc w:val="left"/>
      <w:pPr>
        <w:ind w:left="720" w:hanging="360"/>
      </w:pPr>
      <w:rPr>
        <w:rFonts w:ascii="Times New Roman" w:eastAsia="Albany A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37756"/>
    <w:multiLevelType w:val="hybridMultilevel"/>
    <w:tmpl w:val="183AE7AA"/>
    <w:lvl w:ilvl="0" w:tplc="0AAE2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476D6"/>
    <w:multiLevelType w:val="hybridMultilevel"/>
    <w:tmpl w:val="A94AFDFE"/>
    <w:lvl w:ilvl="0" w:tplc="538A5D1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8B7A0B"/>
    <w:multiLevelType w:val="hybridMultilevel"/>
    <w:tmpl w:val="302A428C"/>
    <w:lvl w:ilvl="0" w:tplc="F4C49A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D4"/>
    <w:rsid w:val="000012A8"/>
    <w:rsid w:val="000036AF"/>
    <w:rsid w:val="00022031"/>
    <w:rsid w:val="0007234D"/>
    <w:rsid w:val="000951D6"/>
    <w:rsid w:val="000A7AE0"/>
    <w:rsid w:val="000C4E71"/>
    <w:rsid w:val="000D2A14"/>
    <w:rsid w:val="000E2661"/>
    <w:rsid w:val="000E593B"/>
    <w:rsid w:val="00137355"/>
    <w:rsid w:val="0016077B"/>
    <w:rsid w:val="00185471"/>
    <w:rsid w:val="001D2608"/>
    <w:rsid w:val="001D6928"/>
    <w:rsid w:val="001E4B08"/>
    <w:rsid w:val="001F013A"/>
    <w:rsid w:val="001F15F5"/>
    <w:rsid w:val="001F5B9F"/>
    <w:rsid w:val="001F663C"/>
    <w:rsid w:val="00202245"/>
    <w:rsid w:val="00222DA8"/>
    <w:rsid w:val="00224241"/>
    <w:rsid w:val="00237189"/>
    <w:rsid w:val="002A09CE"/>
    <w:rsid w:val="002E0B2B"/>
    <w:rsid w:val="00300DFE"/>
    <w:rsid w:val="00303B1B"/>
    <w:rsid w:val="00323965"/>
    <w:rsid w:val="00386853"/>
    <w:rsid w:val="003929BC"/>
    <w:rsid w:val="003B33CF"/>
    <w:rsid w:val="003C6D89"/>
    <w:rsid w:val="004165C5"/>
    <w:rsid w:val="00420F4A"/>
    <w:rsid w:val="0042705E"/>
    <w:rsid w:val="004A73CD"/>
    <w:rsid w:val="004B5FD3"/>
    <w:rsid w:val="004D22E6"/>
    <w:rsid w:val="004D71D4"/>
    <w:rsid w:val="004E7945"/>
    <w:rsid w:val="004F4B43"/>
    <w:rsid w:val="005045DE"/>
    <w:rsid w:val="00522217"/>
    <w:rsid w:val="00524BE5"/>
    <w:rsid w:val="00535903"/>
    <w:rsid w:val="0054141F"/>
    <w:rsid w:val="005531CF"/>
    <w:rsid w:val="00584ECC"/>
    <w:rsid w:val="00585D7B"/>
    <w:rsid w:val="00623FE8"/>
    <w:rsid w:val="00635365"/>
    <w:rsid w:val="00674397"/>
    <w:rsid w:val="006A5A99"/>
    <w:rsid w:val="006E6A15"/>
    <w:rsid w:val="0077204C"/>
    <w:rsid w:val="00782F51"/>
    <w:rsid w:val="00786EED"/>
    <w:rsid w:val="0078736C"/>
    <w:rsid w:val="00800E13"/>
    <w:rsid w:val="00803957"/>
    <w:rsid w:val="0081765D"/>
    <w:rsid w:val="00856EE5"/>
    <w:rsid w:val="00863152"/>
    <w:rsid w:val="008946C9"/>
    <w:rsid w:val="008B46F9"/>
    <w:rsid w:val="008D16B0"/>
    <w:rsid w:val="008F1E05"/>
    <w:rsid w:val="00950C5E"/>
    <w:rsid w:val="009D6694"/>
    <w:rsid w:val="00A00E38"/>
    <w:rsid w:val="00A32C92"/>
    <w:rsid w:val="00A32E44"/>
    <w:rsid w:val="00A932F1"/>
    <w:rsid w:val="00B02B8F"/>
    <w:rsid w:val="00B03F0F"/>
    <w:rsid w:val="00B126EB"/>
    <w:rsid w:val="00B37044"/>
    <w:rsid w:val="00B51638"/>
    <w:rsid w:val="00B631EC"/>
    <w:rsid w:val="00B66B82"/>
    <w:rsid w:val="00B83607"/>
    <w:rsid w:val="00BA2283"/>
    <w:rsid w:val="00BD089B"/>
    <w:rsid w:val="00BE52C3"/>
    <w:rsid w:val="00C27202"/>
    <w:rsid w:val="00C62E2C"/>
    <w:rsid w:val="00C64320"/>
    <w:rsid w:val="00CA0EB5"/>
    <w:rsid w:val="00CA24E1"/>
    <w:rsid w:val="00CC4014"/>
    <w:rsid w:val="00CF3A76"/>
    <w:rsid w:val="00D105B7"/>
    <w:rsid w:val="00D45470"/>
    <w:rsid w:val="00D87EA8"/>
    <w:rsid w:val="00D97BBD"/>
    <w:rsid w:val="00D97E56"/>
    <w:rsid w:val="00DA43E2"/>
    <w:rsid w:val="00DB5212"/>
    <w:rsid w:val="00DC2925"/>
    <w:rsid w:val="00DD30B5"/>
    <w:rsid w:val="00DE4C03"/>
    <w:rsid w:val="00DE4DD4"/>
    <w:rsid w:val="00DE7885"/>
    <w:rsid w:val="00E33788"/>
    <w:rsid w:val="00E97218"/>
    <w:rsid w:val="00ED08A6"/>
    <w:rsid w:val="00ED1A68"/>
    <w:rsid w:val="00ED6D55"/>
    <w:rsid w:val="00EE3039"/>
    <w:rsid w:val="00EF4369"/>
    <w:rsid w:val="00F04C80"/>
    <w:rsid w:val="00F12FE6"/>
    <w:rsid w:val="00F2064C"/>
    <w:rsid w:val="00F44FAF"/>
    <w:rsid w:val="00F5130B"/>
    <w:rsid w:val="00F529C1"/>
    <w:rsid w:val="00F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AAC88-554F-4CD7-AE78-FF392706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65"/>
    <w:pPr>
      <w:widowControl w:val="0"/>
      <w:suppressAutoHyphens/>
      <w:jc w:val="both"/>
    </w:pPr>
    <w:rPr>
      <w:rFonts w:asciiTheme="minorHAnsi" w:eastAsia="Albany AMT" w:hAnsiTheme="minorHAnsi"/>
      <w:kern w:val="1"/>
      <w:sz w:val="22"/>
      <w:szCs w:val="24"/>
      <w:lang w:val="fr-BE"/>
    </w:rPr>
  </w:style>
  <w:style w:type="paragraph" w:styleId="Heading1">
    <w:name w:val="heading 1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noProof/>
      <w:kern w:val="32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/>
      <w:bCs/>
      <w:i/>
      <w:iCs/>
      <w:noProof/>
      <w:kern w:val="0"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bCs/>
      <w:noProof/>
      <w:kern w:val="0"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A00E38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Cs/>
      <w:noProof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rsid w:val="00DD30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30B5"/>
  </w:style>
  <w:style w:type="paragraph" w:styleId="ListParagraph">
    <w:name w:val="List Paragraph"/>
    <w:basedOn w:val="Normal"/>
    <w:uiPriority w:val="34"/>
    <w:qFormat/>
    <w:rsid w:val="008D16B0"/>
    <w:pPr>
      <w:ind w:left="720"/>
    </w:pPr>
  </w:style>
  <w:style w:type="paragraph" w:styleId="BalloonText">
    <w:name w:val="Balloon Text"/>
    <w:basedOn w:val="Normal"/>
    <w:link w:val="BalloonTextChar"/>
    <w:rsid w:val="001D6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928"/>
    <w:rPr>
      <w:rFonts w:ascii="Tahoma" w:eastAsia="Albany AMT" w:hAnsi="Tahoma" w:cs="Tahoma"/>
      <w:kern w:val="1"/>
      <w:sz w:val="16"/>
      <w:szCs w:val="16"/>
      <w:lang w:val="nl-BE"/>
    </w:rPr>
  </w:style>
  <w:style w:type="paragraph" w:styleId="Header">
    <w:name w:val="header"/>
    <w:basedOn w:val="Normal"/>
    <w:link w:val="HeaderChar"/>
    <w:uiPriority w:val="99"/>
    <w:rsid w:val="00F513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F5130B"/>
    <w:rPr>
      <w:rFonts w:ascii="Thorndale AMT" w:eastAsia="Albany AMT" w:hAnsi="Thorndale AMT"/>
      <w:kern w:val="1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1A941AFF.dotm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Objet des demandes</vt:lpstr>
      <vt:lpstr>EN FAITs</vt:lpstr>
      <vt:lpstr>DISCUSSION</vt:lpstr>
      <vt:lpstr>    Quant à</vt:lpstr>
      <vt:lpstr>    Quant à</vt:lpstr>
      <vt:lpstr>        Quant à</vt:lpstr>
    </vt:vector>
  </TitlesOfParts>
  <Company>Justitie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fransylv</dc:creator>
  <cp:lastModifiedBy>Frankignoul Sylvie</cp:lastModifiedBy>
  <cp:revision>12</cp:revision>
  <cp:lastPrinted>2018-11-05T12:44:00Z</cp:lastPrinted>
  <dcterms:created xsi:type="dcterms:W3CDTF">2018-08-01T12:08:00Z</dcterms:created>
  <dcterms:modified xsi:type="dcterms:W3CDTF">2020-09-09T14:57:00Z</dcterms:modified>
</cp:coreProperties>
</file>