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B7" w:rsidRPr="00F529C1" w:rsidRDefault="00524BE5" w:rsidP="00524BE5">
      <w:pPr>
        <w:ind w:left="-1134"/>
        <w:rPr>
          <w:rFonts w:cstheme="minorHAnsi"/>
          <w:szCs w:val="22"/>
        </w:rPr>
      </w:pPr>
      <w:r w:rsidRPr="00F529C1">
        <w:rPr>
          <w:rFonts w:cstheme="minorHAnsi"/>
          <w:noProof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8C11C" wp14:editId="2F551C59">
                <wp:simplePos x="0" y="0"/>
                <wp:positionH relativeFrom="column">
                  <wp:posOffset>1198880</wp:posOffset>
                </wp:positionH>
                <wp:positionV relativeFrom="paragraph">
                  <wp:posOffset>337185</wp:posOffset>
                </wp:positionV>
                <wp:extent cx="4109085" cy="495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55" w:rsidRDefault="00ED6D55" w:rsidP="00524BE5">
                            <w:pPr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ED6D55" w:rsidRPr="00185471" w:rsidRDefault="00ED6D55" w:rsidP="00524BE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185471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TRIBUNAL DE </w:t>
                            </w:r>
                            <w:r w:rsidR="00284024">
                              <w:rPr>
                                <w:b/>
                                <w:color w:val="333399"/>
                                <w:szCs w:val="22"/>
                              </w:rPr>
                              <w:t>L’ENTREPRISE</w:t>
                            </w:r>
                            <w:r w:rsidRPr="00185471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 FRANCOPHONE DE BRUXELLES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8C1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4.4pt;margin-top:26.55pt;width:323.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Tz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" filled="f" stroked="f">
                <v:textbox>
                  <w:txbxContent>
                    <w:p w:rsidR="00ED6D55" w:rsidRDefault="00ED6D55" w:rsidP="00524BE5">
                      <w:pPr>
                        <w:rPr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:rsidR="00ED6D55" w:rsidRPr="00185471" w:rsidRDefault="00ED6D55" w:rsidP="00524BE5">
                      <w:pPr>
                        <w:jc w:val="center"/>
                        <w:rPr>
                          <w:szCs w:val="22"/>
                        </w:rPr>
                      </w:pPr>
                      <w:r w:rsidRPr="00185471">
                        <w:rPr>
                          <w:b/>
                          <w:color w:val="333399"/>
                          <w:szCs w:val="22"/>
                        </w:rPr>
                        <w:t xml:space="preserve">TRIBUNAL DE </w:t>
                      </w:r>
                      <w:r w:rsidR="00284024">
                        <w:rPr>
                          <w:b/>
                          <w:color w:val="333399"/>
                          <w:szCs w:val="22"/>
                        </w:rPr>
                        <w:t>L’ENTREPRISE</w:t>
                      </w:r>
                      <w:r w:rsidRPr="00185471">
                        <w:rPr>
                          <w:b/>
                          <w:color w:val="333399"/>
                          <w:szCs w:val="22"/>
                        </w:rPr>
                        <w:t xml:space="preserve"> FRANCOPHONE DE BRUXELLES</w:t>
                      </w:r>
                    </w:p>
                  </w:txbxContent>
                </v:textbox>
              </v:shape>
            </w:pict>
          </mc:Fallback>
        </mc:AlternateContent>
      </w:r>
      <w:r w:rsidRPr="00F529C1">
        <w:rPr>
          <w:rFonts w:cstheme="minorHAnsi"/>
          <w:noProof/>
          <w:szCs w:val="22"/>
          <w:lang w:val="en-GB"/>
        </w:rPr>
        <w:drawing>
          <wp:inline distT="0" distB="0" distL="0" distR="0" wp14:anchorId="3D2A43E5" wp14:editId="197B6E07">
            <wp:extent cx="1939290" cy="723265"/>
            <wp:effectExtent l="0" t="0" r="3810" b="635"/>
            <wp:docPr id="1" name="Picture 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5B7" w:rsidRDefault="00D105B7" w:rsidP="0054141F">
      <w:pPr>
        <w:rPr>
          <w:rFonts w:cstheme="minorHAnsi"/>
          <w:szCs w:val="22"/>
        </w:rPr>
      </w:pPr>
    </w:p>
    <w:p w:rsidR="00185471" w:rsidRPr="00F529C1" w:rsidRDefault="00185471" w:rsidP="0054141F">
      <w:pPr>
        <w:rPr>
          <w:rFonts w:cstheme="minorHAnsi"/>
          <w:szCs w:val="22"/>
        </w:rPr>
      </w:pPr>
    </w:p>
    <w:p w:rsidR="004D22E6" w:rsidRPr="002F3CD7" w:rsidRDefault="004D22E6" w:rsidP="004D22E6">
      <w:pPr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>______________________________________________</w:t>
      </w:r>
      <w:r>
        <w:rPr>
          <w:rFonts w:cstheme="minorHAnsi"/>
          <w:b/>
          <w:bCs/>
          <w:szCs w:val="22"/>
        </w:rPr>
        <w:t>________</w:t>
      </w:r>
      <w:r w:rsidRPr="002F3CD7">
        <w:rPr>
          <w:rFonts w:cstheme="minorHAnsi"/>
          <w:b/>
          <w:bCs/>
          <w:szCs w:val="22"/>
        </w:rPr>
        <w:t>_____________________</w:t>
      </w:r>
    </w:p>
    <w:p w:rsidR="00D105B7" w:rsidRPr="00F529C1" w:rsidRDefault="00D105B7" w:rsidP="00524BE5">
      <w:pPr>
        <w:ind w:right="-3"/>
        <w:jc w:val="center"/>
        <w:rPr>
          <w:rFonts w:cstheme="minorHAnsi"/>
          <w:szCs w:val="22"/>
        </w:rPr>
      </w:pPr>
    </w:p>
    <w:p w:rsidR="00D105B7" w:rsidRPr="00B51638" w:rsidRDefault="00ED6D55" w:rsidP="00524BE5">
      <w:pPr>
        <w:ind w:right="-3"/>
        <w:jc w:val="center"/>
        <w:rPr>
          <w:rFonts w:cstheme="minorHAnsi"/>
          <w:b/>
          <w:bCs/>
          <w:sz w:val="24"/>
        </w:rPr>
      </w:pPr>
      <w:r w:rsidRPr="00B51638">
        <w:rPr>
          <w:rFonts w:cstheme="minorHAnsi"/>
          <w:b/>
          <w:bCs/>
          <w:sz w:val="24"/>
        </w:rPr>
        <w:t xml:space="preserve">DEMANDE </w:t>
      </w:r>
      <w:r w:rsidR="000C4E71" w:rsidRPr="00B51638">
        <w:rPr>
          <w:rFonts w:cstheme="minorHAnsi"/>
          <w:b/>
          <w:bCs/>
          <w:sz w:val="24"/>
        </w:rPr>
        <w:t xml:space="preserve">DE </w:t>
      </w:r>
      <w:r w:rsidR="00803957" w:rsidRPr="00B51638">
        <w:rPr>
          <w:rFonts w:cstheme="minorHAnsi"/>
          <w:b/>
          <w:bCs/>
          <w:sz w:val="24"/>
        </w:rPr>
        <w:t>REMISE</w:t>
      </w:r>
      <w:r w:rsidR="00E51639">
        <w:rPr>
          <w:rFonts w:cstheme="minorHAnsi"/>
          <w:b/>
          <w:bCs/>
          <w:sz w:val="24"/>
        </w:rPr>
        <w:t xml:space="preserve"> CONTRADICTOIRE</w:t>
      </w:r>
    </w:p>
    <w:p w:rsidR="00ED6D55" w:rsidRPr="00F529C1" w:rsidRDefault="00ED6D55" w:rsidP="00524BE5">
      <w:pPr>
        <w:ind w:right="-3"/>
        <w:jc w:val="center"/>
        <w:rPr>
          <w:rFonts w:cstheme="minorHAnsi"/>
          <w:b/>
          <w:bCs/>
          <w:szCs w:val="22"/>
        </w:rPr>
      </w:pPr>
      <w:r w:rsidRPr="00F529C1">
        <w:rPr>
          <w:rFonts w:cstheme="minorHAnsi"/>
          <w:b/>
          <w:bCs/>
          <w:szCs w:val="22"/>
        </w:rPr>
        <w:t>(à remplir en majuscules svp)</w:t>
      </w:r>
    </w:p>
    <w:p w:rsidR="004D22E6" w:rsidRPr="002F3CD7" w:rsidRDefault="004D22E6" w:rsidP="004D22E6">
      <w:pPr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>______________________________________________</w:t>
      </w:r>
      <w:r>
        <w:rPr>
          <w:rFonts w:cstheme="minorHAnsi"/>
          <w:b/>
          <w:bCs/>
          <w:szCs w:val="22"/>
        </w:rPr>
        <w:t>________</w:t>
      </w:r>
      <w:r w:rsidRPr="002F3CD7">
        <w:rPr>
          <w:rFonts w:cstheme="minorHAnsi"/>
          <w:b/>
          <w:bCs/>
          <w:szCs w:val="22"/>
        </w:rPr>
        <w:t>_____________________</w:t>
      </w:r>
    </w:p>
    <w:p w:rsidR="00D105B7" w:rsidRDefault="00D105B7" w:rsidP="0054141F">
      <w:pPr>
        <w:rPr>
          <w:rFonts w:cstheme="minorHAnsi"/>
          <w:szCs w:val="22"/>
        </w:rPr>
      </w:pPr>
    </w:p>
    <w:p w:rsidR="00D87EA8" w:rsidRPr="00F529C1" w:rsidRDefault="00D87EA8" w:rsidP="0054141F">
      <w:pPr>
        <w:rPr>
          <w:rFonts w:cstheme="minorHAnsi"/>
          <w:szCs w:val="22"/>
        </w:rPr>
      </w:pPr>
    </w:p>
    <w:p w:rsidR="00D105B7" w:rsidRPr="00F529C1" w:rsidRDefault="00584ECC" w:rsidP="00524BE5">
      <w:pPr>
        <w:tabs>
          <w:tab w:val="right" w:pos="8222"/>
        </w:tabs>
        <w:ind w:right="-3"/>
        <w:rPr>
          <w:rFonts w:cstheme="minorHAnsi"/>
          <w:b/>
          <w:bCs/>
          <w:szCs w:val="22"/>
        </w:rPr>
      </w:pPr>
      <w:r w:rsidRPr="00F529C1">
        <w:rPr>
          <w:rFonts w:cstheme="minorHAnsi"/>
          <w:b/>
          <w:bCs/>
          <w:szCs w:val="22"/>
        </w:rPr>
        <w:tab/>
      </w:r>
      <w:r w:rsidR="00D105B7" w:rsidRPr="00F529C1">
        <w:rPr>
          <w:rFonts w:cstheme="minorHAnsi"/>
          <w:b/>
          <w:bCs/>
          <w:szCs w:val="22"/>
        </w:rPr>
        <w:t>R.G.</w:t>
      </w:r>
      <w:r w:rsidR="00A00E38" w:rsidRPr="00F529C1">
        <w:rPr>
          <w:rFonts w:cstheme="minorHAnsi"/>
          <w:b/>
          <w:bCs/>
          <w:szCs w:val="22"/>
        </w:rPr>
        <w:t xml:space="preserve"> </w:t>
      </w:r>
      <w:r w:rsidR="0007234D" w:rsidRPr="00F529C1">
        <w:rPr>
          <w:rFonts w:cstheme="minorHAnsi"/>
          <w:b/>
          <w:szCs w:val="22"/>
        </w:rPr>
        <w:t>A/………</w:t>
      </w:r>
      <w:r w:rsidR="00A00E38" w:rsidRPr="00F529C1">
        <w:rPr>
          <w:rFonts w:cstheme="minorHAnsi"/>
          <w:b/>
          <w:szCs w:val="22"/>
        </w:rPr>
        <w:t>/</w:t>
      </w:r>
      <w:r w:rsidR="00C64320">
        <w:rPr>
          <w:rFonts w:cstheme="minorHAnsi"/>
          <w:b/>
          <w:szCs w:val="22"/>
        </w:rPr>
        <w:t>……………..</w:t>
      </w:r>
    </w:p>
    <w:p w:rsidR="00D105B7" w:rsidRPr="00F529C1" w:rsidRDefault="00D105B7" w:rsidP="0054141F">
      <w:pPr>
        <w:rPr>
          <w:rFonts w:cstheme="minorHAnsi"/>
          <w:szCs w:val="22"/>
        </w:rPr>
      </w:pPr>
    </w:p>
    <w:p w:rsidR="00D105B7" w:rsidRPr="00F529C1" w:rsidRDefault="00D105B7" w:rsidP="0054141F">
      <w:pPr>
        <w:rPr>
          <w:rFonts w:cstheme="minorHAnsi"/>
          <w:szCs w:val="22"/>
          <w:u w:val="single"/>
        </w:rPr>
      </w:pPr>
      <w:r w:rsidRPr="00F529C1">
        <w:rPr>
          <w:rFonts w:cstheme="minorHAnsi"/>
          <w:szCs w:val="22"/>
          <w:u w:val="single"/>
        </w:rPr>
        <w:t>En cause</w:t>
      </w:r>
    </w:p>
    <w:p w:rsidR="00D105B7" w:rsidRPr="00F529C1" w:rsidRDefault="00D105B7" w:rsidP="0054141F">
      <w:pPr>
        <w:rPr>
          <w:rFonts w:cstheme="minorHAnsi"/>
          <w:szCs w:val="22"/>
        </w:rPr>
      </w:pPr>
    </w:p>
    <w:p w:rsidR="00F529C1" w:rsidRPr="005B3682" w:rsidRDefault="00F529C1" w:rsidP="00F529C1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Partie demanderesse : …………………………….……………</w:t>
      </w:r>
      <w:r>
        <w:rPr>
          <w:rFonts w:cstheme="minorHAnsi"/>
          <w:szCs w:val="22"/>
        </w:rPr>
        <w:t>……………………………………….</w:t>
      </w:r>
      <w:r w:rsidR="00C64320">
        <w:rPr>
          <w:rFonts w:cstheme="minorHAnsi"/>
          <w:szCs w:val="22"/>
        </w:rPr>
        <w:t>……………………</w:t>
      </w:r>
    </w:p>
    <w:p w:rsidR="00F529C1" w:rsidRPr="005B3682" w:rsidRDefault="00F529C1" w:rsidP="00F529C1">
      <w:pPr>
        <w:rPr>
          <w:rFonts w:cstheme="minorHAnsi"/>
          <w:szCs w:val="22"/>
        </w:rPr>
      </w:pPr>
    </w:p>
    <w:p w:rsidR="00F529C1" w:rsidRPr="005B3682" w:rsidRDefault="00F529C1" w:rsidP="00F529C1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Avocat :………………………………………………………………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C64320">
        <w:rPr>
          <w:rFonts w:cstheme="minorHAnsi"/>
          <w:szCs w:val="22"/>
        </w:rPr>
        <w:t>………………..</w:t>
      </w:r>
    </w:p>
    <w:p w:rsidR="00F529C1" w:rsidRPr="005B3682" w:rsidRDefault="00F529C1" w:rsidP="00F529C1">
      <w:pPr>
        <w:rPr>
          <w:rFonts w:cstheme="minorHAnsi"/>
          <w:szCs w:val="22"/>
        </w:rPr>
      </w:pPr>
    </w:p>
    <w:p w:rsidR="00F529C1" w:rsidRPr="005B3682" w:rsidRDefault="00F529C1" w:rsidP="00F529C1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Comparant :……………………………</w:t>
      </w:r>
      <w:r>
        <w:rPr>
          <w:rFonts w:cstheme="minorHAnsi"/>
          <w:szCs w:val="22"/>
        </w:rPr>
        <w:t>…………………………………………….</w:t>
      </w:r>
      <w:r w:rsidR="00C64320">
        <w:rPr>
          <w:rFonts w:cstheme="minorHAnsi"/>
          <w:szCs w:val="22"/>
        </w:rPr>
        <w:t>………………………………………………</w:t>
      </w:r>
    </w:p>
    <w:p w:rsidR="00D105B7" w:rsidRPr="00F529C1" w:rsidRDefault="00D105B7" w:rsidP="0054141F">
      <w:pPr>
        <w:rPr>
          <w:rFonts w:cstheme="minorHAnsi"/>
          <w:bCs/>
          <w:szCs w:val="22"/>
        </w:rPr>
      </w:pPr>
    </w:p>
    <w:p w:rsidR="00D105B7" w:rsidRPr="00F529C1" w:rsidRDefault="00D105B7" w:rsidP="0054141F">
      <w:pPr>
        <w:rPr>
          <w:rFonts w:cstheme="minorHAnsi"/>
          <w:bCs/>
          <w:szCs w:val="22"/>
        </w:rPr>
      </w:pPr>
    </w:p>
    <w:p w:rsidR="00D105B7" w:rsidRPr="00F529C1" w:rsidRDefault="00D105B7" w:rsidP="0054141F">
      <w:pPr>
        <w:rPr>
          <w:rFonts w:cstheme="minorHAnsi"/>
          <w:szCs w:val="22"/>
          <w:u w:val="single"/>
        </w:rPr>
      </w:pPr>
      <w:r w:rsidRPr="00F529C1">
        <w:rPr>
          <w:rFonts w:cstheme="minorHAnsi"/>
          <w:szCs w:val="22"/>
          <w:u w:val="single"/>
        </w:rPr>
        <w:t>Contre</w:t>
      </w:r>
    </w:p>
    <w:p w:rsidR="00ED6D55" w:rsidRPr="00F529C1" w:rsidRDefault="00ED6D55" w:rsidP="00ED6D55">
      <w:pPr>
        <w:rPr>
          <w:rFonts w:cstheme="minorHAnsi"/>
          <w:szCs w:val="22"/>
        </w:rPr>
      </w:pPr>
    </w:p>
    <w:p w:rsidR="00F529C1" w:rsidRPr="005B3682" w:rsidRDefault="00950C5E" w:rsidP="00F529C1">
      <w:pPr>
        <w:rPr>
          <w:rFonts w:cstheme="minorHAnsi"/>
          <w:szCs w:val="22"/>
        </w:rPr>
      </w:pPr>
      <w:r>
        <w:rPr>
          <w:rFonts w:cstheme="minorHAnsi"/>
          <w:szCs w:val="22"/>
        </w:rPr>
        <w:t>Partie défe</w:t>
      </w:r>
      <w:r w:rsidR="00F529C1" w:rsidRPr="005B3682">
        <w:rPr>
          <w:rFonts w:cstheme="minorHAnsi"/>
          <w:szCs w:val="22"/>
        </w:rPr>
        <w:t>nderesse : …………………………….……………</w:t>
      </w:r>
      <w:r w:rsidR="00F529C1">
        <w:rPr>
          <w:rFonts w:cstheme="minorHAnsi"/>
          <w:szCs w:val="22"/>
        </w:rPr>
        <w:t>……………………………………….</w:t>
      </w:r>
      <w:r w:rsidR="00C64320">
        <w:rPr>
          <w:rFonts w:cstheme="minorHAnsi"/>
          <w:szCs w:val="22"/>
        </w:rPr>
        <w:t>……………………</w:t>
      </w:r>
    </w:p>
    <w:p w:rsidR="00F529C1" w:rsidRPr="005B3682" w:rsidRDefault="00F529C1" w:rsidP="00F529C1">
      <w:pPr>
        <w:rPr>
          <w:rFonts w:cstheme="minorHAnsi"/>
          <w:szCs w:val="22"/>
        </w:rPr>
      </w:pPr>
    </w:p>
    <w:p w:rsidR="00F529C1" w:rsidRPr="005B3682" w:rsidRDefault="00F529C1" w:rsidP="00F529C1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Avocat :………………………………………………………………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C64320">
        <w:rPr>
          <w:rFonts w:cstheme="minorHAnsi"/>
          <w:szCs w:val="22"/>
        </w:rPr>
        <w:t>………………..</w:t>
      </w:r>
    </w:p>
    <w:p w:rsidR="00F529C1" w:rsidRPr="005B3682" w:rsidRDefault="00F529C1" w:rsidP="00F529C1">
      <w:pPr>
        <w:rPr>
          <w:rFonts w:cstheme="minorHAnsi"/>
          <w:szCs w:val="22"/>
        </w:rPr>
      </w:pPr>
    </w:p>
    <w:p w:rsidR="00F529C1" w:rsidRPr="005B3682" w:rsidRDefault="00F529C1" w:rsidP="00F529C1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Comparant :……………………………</w:t>
      </w:r>
      <w:r>
        <w:rPr>
          <w:rFonts w:cstheme="minorHAnsi"/>
          <w:szCs w:val="22"/>
        </w:rPr>
        <w:t>…………………………………………….</w:t>
      </w:r>
      <w:r w:rsidR="00C64320">
        <w:rPr>
          <w:rFonts w:cstheme="minorHAnsi"/>
          <w:szCs w:val="22"/>
        </w:rPr>
        <w:t>………………………………………………</w:t>
      </w:r>
    </w:p>
    <w:p w:rsidR="00ED6D55" w:rsidRPr="00F529C1" w:rsidRDefault="00ED6D55" w:rsidP="00ED6D55">
      <w:pPr>
        <w:rPr>
          <w:rFonts w:cstheme="minorHAnsi"/>
          <w:szCs w:val="22"/>
        </w:rPr>
      </w:pPr>
    </w:p>
    <w:p w:rsidR="00ED6D55" w:rsidRPr="00F529C1" w:rsidRDefault="00ED6D55" w:rsidP="00ED6D55">
      <w:pPr>
        <w:jc w:val="center"/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>*</w:t>
      </w:r>
    </w:p>
    <w:p w:rsidR="00ED6D55" w:rsidRPr="00F529C1" w:rsidRDefault="00ED6D55" w:rsidP="00ED6D55">
      <w:pPr>
        <w:jc w:val="center"/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>*</w:t>
      </w:r>
      <w:r w:rsidRPr="00F529C1">
        <w:rPr>
          <w:rFonts w:cstheme="minorHAnsi"/>
          <w:szCs w:val="22"/>
        </w:rPr>
        <w:tab/>
        <w:t>*</w:t>
      </w:r>
    </w:p>
    <w:p w:rsidR="00ED6D55" w:rsidRPr="00F529C1" w:rsidRDefault="00ED6D55" w:rsidP="00ED6D55">
      <w:pPr>
        <w:rPr>
          <w:rFonts w:cstheme="minorHAnsi"/>
          <w:szCs w:val="22"/>
        </w:rPr>
      </w:pPr>
    </w:p>
    <w:p w:rsidR="00ED6D55" w:rsidRPr="00F529C1" w:rsidRDefault="00ED6D55" w:rsidP="00ED6D55">
      <w:pPr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 xml:space="preserve">Les parties prient le tribunal de bien vouloir </w:t>
      </w:r>
      <w:r w:rsidR="00C27202" w:rsidRPr="00F529C1">
        <w:rPr>
          <w:rFonts w:cstheme="minorHAnsi"/>
          <w:b/>
          <w:szCs w:val="22"/>
        </w:rPr>
        <w:t>RE</w:t>
      </w:r>
      <w:r w:rsidR="00803957" w:rsidRPr="00F529C1">
        <w:rPr>
          <w:rFonts w:cstheme="minorHAnsi"/>
          <w:b/>
          <w:szCs w:val="22"/>
        </w:rPr>
        <w:t>METTRE</w:t>
      </w:r>
      <w:r w:rsidR="00F12FE6">
        <w:rPr>
          <w:rFonts w:cstheme="minorHAnsi"/>
          <w:szCs w:val="22"/>
        </w:rPr>
        <w:t xml:space="preserve"> la cause susdite</w:t>
      </w:r>
      <w:r w:rsidRPr="00F529C1">
        <w:rPr>
          <w:rFonts w:cstheme="minorHAnsi"/>
          <w:szCs w:val="22"/>
        </w:rPr>
        <w:t xml:space="preserve"> </w:t>
      </w:r>
      <w:r w:rsidR="00803957" w:rsidRPr="00F529C1">
        <w:rPr>
          <w:rFonts w:cstheme="minorHAnsi"/>
          <w:szCs w:val="22"/>
        </w:rPr>
        <w:t xml:space="preserve">à l’audience </w:t>
      </w:r>
      <w:r w:rsidR="00DB5212">
        <w:rPr>
          <w:rFonts w:cstheme="minorHAnsi"/>
          <w:szCs w:val="22"/>
        </w:rPr>
        <w:t xml:space="preserve">publique </w:t>
      </w:r>
      <w:r w:rsidR="00803957" w:rsidRPr="00F529C1">
        <w:rPr>
          <w:rFonts w:cstheme="minorHAnsi"/>
          <w:szCs w:val="22"/>
        </w:rPr>
        <w:t xml:space="preserve">de la </w:t>
      </w:r>
      <w:r w:rsidR="00DA6C40">
        <w:rPr>
          <w:rFonts w:cstheme="minorHAnsi"/>
          <w:szCs w:val="22"/>
        </w:rPr>
        <w:t>2</w:t>
      </w:r>
      <w:r w:rsidR="00A66E59" w:rsidRPr="00A66E59">
        <w:rPr>
          <w:rFonts w:cstheme="minorHAnsi"/>
          <w:szCs w:val="22"/>
          <w:vertAlign w:val="superscript"/>
        </w:rPr>
        <w:t>e</w:t>
      </w:r>
      <w:r w:rsidR="009D6694" w:rsidRPr="00F529C1">
        <w:rPr>
          <w:rFonts w:cstheme="minorHAnsi"/>
          <w:szCs w:val="22"/>
        </w:rPr>
        <w:t xml:space="preserve"> chambre - salle </w:t>
      </w:r>
      <w:r w:rsidR="00DA6C40">
        <w:rPr>
          <w:rFonts w:cstheme="minorHAnsi"/>
          <w:szCs w:val="22"/>
        </w:rPr>
        <w:t>A</w:t>
      </w:r>
      <w:r w:rsidR="009D6694" w:rsidRPr="00F529C1">
        <w:rPr>
          <w:rFonts w:cstheme="minorHAnsi"/>
          <w:szCs w:val="22"/>
        </w:rPr>
        <w:t xml:space="preserve"> -</w:t>
      </w:r>
      <w:r w:rsidR="00803957" w:rsidRPr="00F529C1">
        <w:rPr>
          <w:rFonts w:cstheme="minorHAnsi"/>
          <w:szCs w:val="22"/>
        </w:rPr>
        <w:t xml:space="preserve"> du</w:t>
      </w:r>
      <w:r w:rsidR="00F5130B" w:rsidRPr="00F529C1">
        <w:rPr>
          <w:rFonts w:cstheme="minorHAnsi"/>
          <w:szCs w:val="22"/>
        </w:rPr>
        <w:t xml:space="preserve"> </w:t>
      </w:r>
      <w:r w:rsidR="00C3008F">
        <w:t>t</w:t>
      </w:r>
      <w:r w:rsidR="00554C79">
        <w:t>ribunal de l’entr</w:t>
      </w:r>
      <w:r w:rsidR="00284024">
        <w:t>eprise francophone de Bruxelles</w:t>
      </w:r>
      <w:r w:rsidR="00554C79">
        <w:t xml:space="preserve"> </w:t>
      </w:r>
      <w:r w:rsidR="00F5130B" w:rsidRPr="00F529C1">
        <w:rPr>
          <w:rFonts w:cstheme="minorHAnsi"/>
          <w:szCs w:val="22"/>
        </w:rPr>
        <w:t>du …………………………………</w:t>
      </w:r>
    </w:p>
    <w:p w:rsidR="00284024" w:rsidRDefault="00284024" w:rsidP="00ED6D55">
      <w:pPr>
        <w:rPr>
          <w:rFonts w:cstheme="minorHAnsi"/>
          <w:szCs w:val="22"/>
        </w:rPr>
      </w:pPr>
    </w:p>
    <w:p w:rsidR="00ED6D55" w:rsidRPr="00F529C1" w:rsidRDefault="00ED6D55" w:rsidP="00ED6D55">
      <w:pPr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>Bruxelles, le ……………………..</w:t>
      </w:r>
    </w:p>
    <w:p w:rsidR="00ED6D55" w:rsidRPr="00F529C1" w:rsidRDefault="00ED6D55" w:rsidP="00ED6D55">
      <w:pPr>
        <w:rPr>
          <w:rFonts w:cstheme="minorHAnsi"/>
          <w:szCs w:val="22"/>
        </w:rPr>
      </w:pPr>
    </w:p>
    <w:p w:rsidR="00F5130B" w:rsidRDefault="00F5130B" w:rsidP="00ED6D55">
      <w:pPr>
        <w:rPr>
          <w:rFonts w:cstheme="minorHAnsi"/>
          <w:szCs w:val="22"/>
        </w:rPr>
      </w:pPr>
    </w:p>
    <w:p w:rsidR="00323965" w:rsidRPr="00F529C1" w:rsidRDefault="00323965" w:rsidP="00ED6D55">
      <w:pPr>
        <w:rPr>
          <w:rFonts w:cstheme="minorHAnsi"/>
          <w:szCs w:val="22"/>
        </w:rPr>
      </w:pPr>
    </w:p>
    <w:p w:rsidR="00F5130B" w:rsidRPr="00F529C1" w:rsidRDefault="00F5130B" w:rsidP="00ED6D55">
      <w:pPr>
        <w:rPr>
          <w:rFonts w:cstheme="minorHAnsi"/>
          <w:szCs w:val="22"/>
        </w:rPr>
      </w:pPr>
    </w:p>
    <w:p w:rsidR="00F5130B" w:rsidRPr="00F529C1" w:rsidRDefault="00F5130B" w:rsidP="00ED6D55">
      <w:pPr>
        <w:rPr>
          <w:rFonts w:cstheme="minorHAnsi"/>
          <w:szCs w:val="22"/>
        </w:rPr>
      </w:pPr>
    </w:p>
    <w:p w:rsidR="00D105B7" w:rsidRPr="00F529C1" w:rsidRDefault="0007234D" w:rsidP="00222DA8">
      <w:pPr>
        <w:tabs>
          <w:tab w:val="left" w:pos="5103"/>
        </w:tabs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>Partie</w:t>
      </w:r>
      <w:r w:rsidR="00ED6D55" w:rsidRPr="00F529C1">
        <w:rPr>
          <w:rFonts w:cstheme="minorHAnsi"/>
          <w:szCs w:val="22"/>
        </w:rPr>
        <w:t xml:space="preserve"> deman</w:t>
      </w:r>
      <w:bookmarkStart w:id="0" w:name="_GoBack"/>
      <w:bookmarkEnd w:id="0"/>
      <w:r w:rsidR="00ED6D55" w:rsidRPr="00F529C1">
        <w:rPr>
          <w:rFonts w:cstheme="minorHAnsi"/>
          <w:szCs w:val="22"/>
        </w:rPr>
        <w:t>deresse</w:t>
      </w:r>
      <w:r w:rsidR="00ED6D55" w:rsidRPr="00F529C1">
        <w:rPr>
          <w:rFonts w:cstheme="minorHAnsi"/>
          <w:szCs w:val="22"/>
        </w:rPr>
        <w:tab/>
        <w:t>Partie défenderesse</w:t>
      </w:r>
    </w:p>
    <w:sectPr w:rsidR="00D105B7" w:rsidRPr="00F529C1" w:rsidSect="00DD30B5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134" w:bottom="1134" w:left="25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55" w:rsidRDefault="00ED6D55">
      <w:r>
        <w:separator/>
      </w:r>
    </w:p>
  </w:endnote>
  <w:endnote w:type="continuationSeparator" w:id="0">
    <w:p w:rsidR="00ED6D55" w:rsidRDefault="00ED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55" w:rsidRDefault="00ED6D55" w:rsidP="00585D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6D55" w:rsidRDefault="00ED6D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55" w:rsidRDefault="00ED6D55" w:rsidP="00585D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D6D55" w:rsidRDefault="00ED6D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0B" w:rsidRPr="00F529C1" w:rsidRDefault="00F5130B">
    <w:pPr>
      <w:pStyle w:val="Footer"/>
      <w:rPr>
        <w:rFonts w:cstheme="minorHAnsi"/>
        <w:sz w:val="18"/>
        <w:szCs w:val="18"/>
      </w:rPr>
    </w:pPr>
    <w:r w:rsidRPr="00F529C1">
      <w:rPr>
        <w:rFonts w:cstheme="minorHAnsi"/>
        <w:sz w:val="18"/>
        <w:szCs w:val="18"/>
      </w:rPr>
      <w:t xml:space="preserve">Version </w:t>
    </w:r>
    <w:r w:rsidR="00283E81">
      <w:rPr>
        <w:rFonts w:cstheme="minorHAnsi"/>
        <w:sz w:val="18"/>
        <w:szCs w:val="18"/>
      </w:rPr>
      <w:t>01.09</w:t>
    </w:r>
    <w:r w:rsidR="006D14CA">
      <w:rPr>
        <w:rFonts w:cstheme="minorHAnsi"/>
        <w:sz w:val="18"/>
        <w:szCs w:val="18"/>
      </w:rPr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55" w:rsidRDefault="00ED6D55">
      <w:r>
        <w:separator/>
      </w:r>
    </w:p>
  </w:footnote>
  <w:footnote w:type="continuationSeparator" w:id="0">
    <w:p w:rsidR="00ED6D55" w:rsidRDefault="00ED6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31" w:rsidRPr="00F529C1" w:rsidRDefault="00022031" w:rsidP="00022031">
    <w:pPr>
      <w:pStyle w:val="Header"/>
      <w:jc w:val="right"/>
      <w:rPr>
        <w:rFonts w:cstheme="minorHAnsi"/>
        <w:szCs w:val="22"/>
      </w:rPr>
    </w:pPr>
    <w:r w:rsidRPr="00F529C1">
      <w:rPr>
        <w:rFonts w:cstheme="minorHAnsi"/>
        <w:szCs w:val="22"/>
      </w:rPr>
      <w:t>N° de l’affaire : 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4A6F"/>
    <w:multiLevelType w:val="hybridMultilevel"/>
    <w:tmpl w:val="B81EF6F0"/>
    <w:lvl w:ilvl="0" w:tplc="38FA343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249E4"/>
    <w:multiLevelType w:val="hybridMultilevel"/>
    <w:tmpl w:val="C770ADEE"/>
    <w:lvl w:ilvl="0" w:tplc="C23E60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6D18"/>
    <w:multiLevelType w:val="hybridMultilevel"/>
    <w:tmpl w:val="D9C28DF2"/>
    <w:lvl w:ilvl="0" w:tplc="B91A8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439E9"/>
    <w:multiLevelType w:val="hybridMultilevel"/>
    <w:tmpl w:val="4F70F100"/>
    <w:lvl w:ilvl="0" w:tplc="2634DAD8">
      <w:start w:val="18"/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7756"/>
    <w:multiLevelType w:val="hybridMultilevel"/>
    <w:tmpl w:val="183AE7AA"/>
    <w:lvl w:ilvl="0" w:tplc="0AAE2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476D6"/>
    <w:multiLevelType w:val="hybridMultilevel"/>
    <w:tmpl w:val="A94AFDFE"/>
    <w:lvl w:ilvl="0" w:tplc="538A5D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8B7A0B"/>
    <w:multiLevelType w:val="hybridMultilevel"/>
    <w:tmpl w:val="302A428C"/>
    <w:lvl w:ilvl="0" w:tplc="F4C49A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D4"/>
    <w:rsid w:val="000012A8"/>
    <w:rsid w:val="000036AF"/>
    <w:rsid w:val="00022031"/>
    <w:rsid w:val="0007234D"/>
    <w:rsid w:val="000A7AE0"/>
    <w:rsid w:val="000C4E71"/>
    <w:rsid w:val="000D2A14"/>
    <w:rsid w:val="000E2661"/>
    <w:rsid w:val="000E593B"/>
    <w:rsid w:val="00137355"/>
    <w:rsid w:val="0015519E"/>
    <w:rsid w:val="0016077B"/>
    <w:rsid w:val="00185471"/>
    <w:rsid w:val="001D2608"/>
    <w:rsid w:val="001D6928"/>
    <w:rsid w:val="001E4B08"/>
    <w:rsid w:val="001F013A"/>
    <w:rsid w:val="001F15F5"/>
    <w:rsid w:val="001F5B9F"/>
    <w:rsid w:val="001F663C"/>
    <w:rsid w:val="00202245"/>
    <w:rsid w:val="00222DA8"/>
    <w:rsid w:val="00224241"/>
    <w:rsid w:val="00237189"/>
    <w:rsid w:val="00283E81"/>
    <w:rsid w:val="00284024"/>
    <w:rsid w:val="002E0B2B"/>
    <w:rsid w:val="00303B1B"/>
    <w:rsid w:val="00323965"/>
    <w:rsid w:val="003929BC"/>
    <w:rsid w:val="003B33CF"/>
    <w:rsid w:val="003C6D89"/>
    <w:rsid w:val="004165C5"/>
    <w:rsid w:val="00420F4A"/>
    <w:rsid w:val="0042705E"/>
    <w:rsid w:val="004A73CD"/>
    <w:rsid w:val="004D22E6"/>
    <w:rsid w:val="004D71D4"/>
    <w:rsid w:val="004E7945"/>
    <w:rsid w:val="004F4B43"/>
    <w:rsid w:val="005045DE"/>
    <w:rsid w:val="00522217"/>
    <w:rsid w:val="00524BE5"/>
    <w:rsid w:val="00535903"/>
    <w:rsid w:val="0054141F"/>
    <w:rsid w:val="00554C79"/>
    <w:rsid w:val="00584ECC"/>
    <w:rsid w:val="00585D7B"/>
    <w:rsid w:val="005B663E"/>
    <w:rsid w:val="006030C0"/>
    <w:rsid w:val="00623FE8"/>
    <w:rsid w:val="00635365"/>
    <w:rsid w:val="00674397"/>
    <w:rsid w:val="00683F7E"/>
    <w:rsid w:val="006A5A99"/>
    <w:rsid w:val="006D14CA"/>
    <w:rsid w:val="006E6A15"/>
    <w:rsid w:val="0077204C"/>
    <w:rsid w:val="00782F51"/>
    <w:rsid w:val="00786EED"/>
    <w:rsid w:val="0078736C"/>
    <w:rsid w:val="00800E13"/>
    <w:rsid w:val="00803957"/>
    <w:rsid w:val="0081765D"/>
    <w:rsid w:val="00856EE5"/>
    <w:rsid w:val="00863152"/>
    <w:rsid w:val="0088305F"/>
    <w:rsid w:val="008946C9"/>
    <w:rsid w:val="008B46F9"/>
    <w:rsid w:val="008D16B0"/>
    <w:rsid w:val="008F1E05"/>
    <w:rsid w:val="00950C5E"/>
    <w:rsid w:val="009D6694"/>
    <w:rsid w:val="00A00E38"/>
    <w:rsid w:val="00A32C92"/>
    <w:rsid w:val="00A66E59"/>
    <w:rsid w:val="00A932F1"/>
    <w:rsid w:val="00B02B8F"/>
    <w:rsid w:val="00B03F0F"/>
    <w:rsid w:val="00B126EB"/>
    <w:rsid w:val="00B37044"/>
    <w:rsid w:val="00B51638"/>
    <w:rsid w:val="00B631EC"/>
    <w:rsid w:val="00B66B82"/>
    <w:rsid w:val="00BA2283"/>
    <w:rsid w:val="00BD089B"/>
    <w:rsid w:val="00C27202"/>
    <w:rsid w:val="00C3008F"/>
    <w:rsid w:val="00C64320"/>
    <w:rsid w:val="00CA0EB5"/>
    <w:rsid w:val="00CC4014"/>
    <w:rsid w:val="00CF3A76"/>
    <w:rsid w:val="00D105B7"/>
    <w:rsid w:val="00D45470"/>
    <w:rsid w:val="00D87EA8"/>
    <w:rsid w:val="00D97BBD"/>
    <w:rsid w:val="00D97E56"/>
    <w:rsid w:val="00DA6C40"/>
    <w:rsid w:val="00DB5212"/>
    <w:rsid w:val="00DC2925"/>
    <w:rsid w:val="00DD30B5"/>
    <w:rsid w:val="00DE4C03"/>
    <w:rsid w:val="00DE4DD4"/>
    <w:rsid w:val="00DE7885"/>
    <w:rsid w:val="00E33788"/>
    <w:rsid w:val="00E51639"/>
    <w:rsid w:val="00E97218"/>
    <w:rsid w:val="00ED08A6"/>
    <w:rsid w:val="00ED1A68"/>
    <w:rsid w:val="00ED6D55"/>
    <w:rsid w:val="00EE3039"/>
    <w:rsid w:val="00EF4369"/>
    <w:rsid w:val="00F12FE6"/>
    <w:rsid w:val="00F2064C"/>
    <w:rsid w:val="00F5130B"/>
    <w:rsid w:val="00F529C1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497CC-1747-432E-AF5C-BA4D99E4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965"/>
    <w:pPr>
      <w:widowControl w:val="0"/>
      <w:suppressAutoHyphens/>
      <w:jc w:val="both"/>
    </w:pPr>
    <w:rPr>
      <w:rFonts w:asciiTheme="minorHAnsi" w:eastAsia="Albany AMT" w:hAnsiTheme="minorHAnsi"/>
      <w:kern w:val="1"/>
      <w:sz w:val="22"/>
      <w:szCs w:val="24"/>
      <w:lang w:val="fr-BE"/>
    </w:rPr>
  </w:style>
  <w:style w:type="paragraph" w:styleId="Heading1">
    <w:name w:val="heading 1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noProof/>
      <w:kern w:val="32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Cs/>
      <w:i/>
      <w:iCs/>
      <w:noProof/>
      <w:kern w:val="0"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Cs/>
      <w:noProof/>
      <w:kern w:val="0"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Cs/>
      <w:noProof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link w:val="FooterChar"/>
    <w:uiPriority w:val="99"/>
    <w:rsid w:val="00DD30B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30B5"/>
  </w:style>
  <w:style w:type="paragraph" w:styleId="ListParagraph">
    <w:name w:val="List Paragraph"/>
    <w:basedOn w:val="Normal"/>
    <w:uiPriority w:val="34"/>
    <w:qFormat/>
    <w:rsid w:val="008D16B0"/>
    <w:pPr>
      <w:ind w:left="720"/>
    </w:pPr>
  </w:style>
  <w:style w:type="paragraph" w:styleId="BalloonText">
    <w:name w:val="Balloon Text"/>
    <w:basedOn w:val="Normal"/>
    <w:link w:val="BalloonTextChar"/>
    <w:rsid w:val="001D6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928"/>
    <w:rPr>
      <w:rFonts w:ascii="Tahoma" w:eastAsia="Albany AMT" w:hAnsi="Tahoma" w:cs="Tahoma"/>
      <w:kern w:val="1"/>
      <w:sz w:val="16"/>
      <w:szCs w:val="16"/>
      <w:lang w:val="nl-BE"/>
    </w:rPr>
  </w:style>
  <w:style w:type="paragraph" w:styleId="Header">
    <w:name w:val="header"/>
    <w:basedOn w:val="Normal"/>
    <w:link w:val="HeaderChar"/>
    <w:uiPriority w:val="99"/>
    <w:rsid w:val="00F513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30B"/>
    <w:rPr>
      <w:rFonts w:ascii="Thorndale AMT" w:eastAsia="Albany AMT" w:hAnsi="Thorndale AMT"/>
      <w:kern w:val="1"/>
      <w:sz w:val="24"/>
      <w:szCs w:val="24"/>
      <w:lang w:val="nl-BE"/>
    </w:rPr>
  </w:style>
  <w:style w:type="character" w:customStyle="1" w:styleId="FooterChar">
    <w:name w:val="Footer Char"/>
    <w:basedOn w:val="DefaultParagraphFont"/>
    <w:link w:val="Footer"/>
    <w:uiPriority w:val="99"/>
    <w:rsid w:val="00F5130B"/>
    <w:rPr>
      <w:rFonts w:ascii="Thorndale AMT" w:eastAsia="Albany AMT" w:hAnsi="Thorndale AMT"/>
      <w:kern w:val="1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1A941AFF.dotm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Objet des demandes</vt:lpstr>
      <vt:lpstr>EN FAITs</vt:lpstr>
      <vt:lpstr>DISCUSSION</vt:lpstr>
      <vt:lpstr>    Quant à</vt:lpstr>
      <vt:lpstr>    Quant à</vt:lpstr>
      <vt:lpstr>        Quant à</vt:lpstr>
    </vt:vector>
  </TitlesOfParts>
  <Company>Justitie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fransylv</dc:creator>
  <cp:lastModifiedBy>Frankignoul Sylvie</cp:lastModifiedBy>
  <cp:revision>8</cp:revision>
  <cp:lastPrinted>2020-09-09T14:55:00Z</cp:lastPrinted>
  <dcterms:created xsi:type="dcterms:W3CDTF">2018-11-05T08:41:00Z</dcterms:created>
  <dcterms:modified xsi:type="dcterms:W3CDTF">2020-09-09T14:55:00Z</dcterms:modified>
</cp:coreProperties>
</file>