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6D" w:rsidRPr="00DD59B1" w:rsidRDefault="008E4058" w:rsidP="00DC0C90">
      <w:pPr>
        <w:spacing w:after="0" w:line="240" w:lineRule="auto"/>
        <w:jc w:val="center"/>
        <w:rPr>
          <w:rFonts w:cstheme="minorHAnsi"/>
          <w:b/>
          <w:sz w:val="24"/>
          <w:szCs w:val="24"/>
          <w:lang w:val="de-DE"/>
        </w:rPr>
      </w:pPr>
      <w:r w:rsidRPr="00DD59B1">
        <w:rPr>
          <w:rFonts w:cstheme="minorHAnsi"/>
          <w:b/>
          <w:sz w:val="24"/>
          <w:szCs w:val="24"/>
          <w:lang w:val="de-DE"/>
        </w:rPr>
        <w:t>AUSFÜHRL</w:t>
      </w:r>
      <w:r w:rsidR="00DC0C90" w:rsidRPr="00DD59B1">
        <w:rPr>
          <w:rFonts w:cstheme="minorHAnsi"/>
          <w:b/>
          <w:sz w:val="24"/>
          <w:szCs w:val="24"/>
          <w:lang w:val="de-DE"/>
        </w:rPr>
        <w:t>ICHER MEDIZINISCHER BERICHT</w:t>
      </w:r>
    </w:p>
    <w:p w:rsidR="008E4058" w:rsidRPr="00DD59B1" w:rsidRDefault="008E4058" w:rsidP="00DC0C90">
      <w:pPr>
        <w:spacing w:after="0" w:line="240" w:lineRule="auto"/>
        <w:jc w:val="center"/>
        <w:rPr>
          <w:rFonts w:cstheme="minorHAnsi"/>
          <w:b/>
          <w:sz w:val="24"/>
          <w:szCs w:val="24"/>
          <w:lang w:val="de-DE"/>
        </w:rPr>
      </w:pPr>
      <w:r w:rsidRPr="00DD59B1">
        <w:rPr>
          <w:rFonts w:cstheme="minorHAnsi"/>
          <w:b/>
          <w:sz w:val="24"/>
          <w:szCs w:val="24"/>
          <w:lang w:val="de-DE"/>
        </w:rPr>
        <w:t>Gemäß Artikel 5</w:t>
      </w:r>
      <w:r w:rsidR="00DC0C90" w:rsidRPr="00DD59B1">
        <w:rPr>
          <w:rFonts w:cstheme="minorHAnsi"/>
          <w:b/>
          <w:sz w:val="24"/>
          <w:szCs w:val="24"/>
          <w:lang w:val="de-DE"/>
        </w:rPr>
        <w:t xml:space="preserve"> §</w:t>
      </w:r>
      <w:r w:rsidR="008D5304">
        <w:rPr>
          <w:rFonts w:cstheme="minorHAnsi"/>
          <w:b/>
          <w:sz w:val="24"/>
          <w:szCs w:val="24"/>
          <w:lang w:val="de-DE"/>
        </w:rPr>
        <w:t xml:space="preserve"> </w:t>
      </w:r>
      <w:bookmarkStart w:id="0" w:name="_GoBack"/>
      <w:bookmarkEnd w:id="0"/>
      <w:r w:rsidR="00DC0C90" w:rsidRPr="00DD59B1">
        <w:rPr>
          <w:rFonts w:cstheme="minorHAnsi"/>
          <w:b/>
          <w:sz w:val="24"/>
          <w:szCs w:val="24"/>
          <w:lang w:val="de-DE"/>
        </w:rPr>
        <w:t>2 des Gesetzes vom 26. Juni 1990</w:t>
      </w:r>
    </w:p>
    <w:p w:rsidR="00DC0C90" w:rsidRPr="00DD59B1" w:rsidRDefault="00DC0C90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C0C90" w:rsidRPr="00DD59B1" w:rsidRDefault="00CD1603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>Der unterzeichnende Arzt:</w:t>
      </w:r>
    </w:p>
    <w:p w:rsidR="00DC0C90" w:rsidRPr="00DD59B1" w:rsidRDefault="00DC0C90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>Dr. ……………………………………………………………………………………</w:t>
      </w:r>
    </w:p>
    <w:p w:rsidR="00DC0C90" w:rsidRPr="00DD59B1" w:rsidRDefault="00DC0C90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>mit Praxis in ……………………………………………………………………..</w:t>
      </w:r>
    </w:p>
    <w:p w:rsidR="00DC0C90" w:rsidRPr="00DD59B1" w:rsidRDefault="00DC0C90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  <w:proofErr w:type="gramStart"/>
      <w:r w:rsidRPr="00DD59B1">
        <w:rPr>
          <w:rFonts w:cstheme="minorHAnsi"/>
          <w:sz w:val="24"/>
          <w:szCs w:val="24"/>
          <w:lang w:val="de-DE"/>
        </w:rPr>
        <w:t>erklärt</w:t>
      </w:r>
      <w:proofErr w:type="gramEnd"/>
      <w:r w:rsidRPr="00DD59B1">
        <w:rPr>
          <w:rFonts w:cstheme="minorHAnsi"/>
          <w:sz w:val="24"/>
          <w:szCs w:val="24"/>
          <w:lang w:val="de-DE"/>
        </w:rPr>
        <w:t xml:space="preserve"> am ………………………………….…... nachstehende Person untersucht zu haben:</w:t>
      </w:r>
    </w:p>
    <w:p w:rsidR="00DC0C90" w:rsidRPr="00DD59B1" w:rsidRDefault="00DC0C90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D59B1" w:rsidRPr="00DD59B1" w:rsidRDefault="00DC0C90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>Vorname un</w:t>
      </w:r>
      <w:r w:rsidR="00DD59B1">
        <w:rPr>
          <w:rFonts w:cstheme="minorHAnsi"/>
          <w:sz w:val="24"/>
          <w:szCs w:val="24"/>
          <w:lang w:val="de-DE"/>
        </w:rPr>
        <w:t>d Name der betreffenden Person: .........................................................................</w:t>
      </w:r>
    </w:p>
    <w:p w:rsidR="00DC0C90" w:rsidRPr="00DD59B1" w:rsidRDefault="00DC0C90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  <w:proofErr w:type="gramStart"/>
      <w:r w:rsidRPr="00DD59B1">
        <w:rPr>
          <w:rFonts w:cstheme="minorHAnsi"/>
          <w:sz w:val="24"/>
          <w:szCs w:val="24"/>
          <w:lang w:val="de-DE"/>
        </w:rPr>
        <w:t>wohnhaft</w:t>
      </w:r>
      <w:proofErr w:type="gramEnd"/>
      <w:r w:rsidRPr="00DD59B1">
        <w:rPr>
          <w:rFonts w:cstheme="minorHAnsi"/>
          <w:sz w:val="24"/>
          <w:szCs w:val="24"/>
          <w:lang w:val="de-DE"/>
        </w:rPr>
        <w:t xml:space="preserve"> oder sich aufhaltend in: </w:t>
      </w:r>
      <w:r w:rsidR="00DD59B1">
        <w:rPr>
          <w:rFonts w:cstheme="minorHAnsi"/>
          <w:sz w:val="24"/>
          <w:szCs w:val="24"/>
          <w:lang w:val="de-DE"/>
        </w:rPr>
        <w:t>………………………………………………………………………………………..</w:t>
      </w:r>
    </w:p>
    <w:p w:rsidR="00DC0C90" w:rsidRPr="00DD59B1" w:rsidRDefault="00DC0C90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C0C90" w:rsidRPr="00DD59B1" w:rsidRDefault="00DC0C90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  <w:proofErr w:type="gramStart"/>
      <w:r w:rsidRPr="00DD59B1">
        <w:rPr>
          <w:rFonts w:cstheme="minorHAnsi"/>
          <w:sz w:val="24"/>
          <w:szCs w:val="24"/>
          <w:lang w:val="de-DE"/>
        </w:rPr>
        <w:t>und</w:t>
      </w:r>
      <w:proofErr w:type="gramEnd"/>
      <w:r w:rsidRPr="00DD59B1">
        <w:rPr>
          <w:rFonts w:cstheme="minorHAnsi"/>
          <w:sz w:val="24"/>
          <w:szCs w:val="24"/>
          <w:lang w:val="de-DE"/>
        </w:rPr>
        <w:t xml:space="preserve"> festgestellt zu haben, dass die betreffende Person</w:t>
      </w:r>
    </w:p>
    <w:p w:rsidR="00DC0C90" w:rsidRPr="00DD59B1" w:rsidRDefault="00DC0C90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D59B1" w:rsidRDefault="00DC0C90" w:rsidP="00DD59B1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 xml:space="preserve">an folgender Geisteskrankheit leidet: </w:t>
      </w:r>
    </w:p>
    <w:p w:rsidR="00DD59B1" w:rsidRDefault="00DD59B1" w:rsidP="00DD59B1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DC0C90" w:rsidRPr="00DD59B1" w:rsidRDefault="007C59DD" w:rsidP="00DD59B1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ab/>
      </w:r>
    </w:p>
    <w:p w:rsidR="00DC0C90" w:rsidRPr="00DD59B1" w:rsidRDefault="007C59DD" w:rsidP="00DC0C90">
      <w:pPr>
        <w:jc w:val="both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 xml:space="preserve">und aufgrund der Symptomatik dieser Erkrankung </w:t>
      </w:r>
      <w:r w:rsidR="00DC0C90" w:rsidRPr="00DD59B1">
        <w:rPr>
          <w:rFonts w:cstheme="minorHAnsi"/>
          <w:sz w:val="24"/>
          <w:szCs w:val="24"/>
          <w:lang w:val="de-DE"/>
        </w:rPr>
        <w:t xml:space="preserve">   </w:t>
      </w:r>
    </w:p>
    <w:p w:rsidR="00DD59B1" w:rsidRDefault="00DC0C90" w:rsidP="007C59D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>ernsthaft die eigene Gesundheit und Sicherheit</w:t>
      </w:r>
      <w:r w:rsidR="007C59DD" w:rsidRPr="00DD59B1">
        <w:rPr>
          <w:rFonts w:cstheme="minorHAnsi"/>
          <w:sz w:val="24"/>
          <w:szCs w:val="24"/>
          <w:lang w:val="de-DE"/>
        </w:rPr>
        <w:t xml:space="preserve"> gefährdet</w:t>
      </w:r>
      <w:r w:rsidRPr="00DD59B1">
        <w:rPr>
          <w:rFonts w:cstheme="minorHAnsi"/>
          <w:sz w:val="24"/>
          <w:szCs w:val="24"/>
          <w:lang w:val="de-DE"/>
        </w:rPr>
        <w:t xml:space="preserve">, indem sie </w:t>
      </w:r>
    </w:p>
    <w:p w:rsidR="00DD59B1" w:rsidRDefault="00DD59B1" w:rsidP="00DD59B1">
      <w:pPr>
        <w:widowControl w:val="0"/>
        <w:suppressAutoHyphens/>
        <w:spacing w:after="0" w:line="240" w:lineRule="auto"/>
        <w:ind w:left="720"/>
        <w:jc w:val="both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widowControl w:val="0"/>
        <w:suppressAutoHyphens/>
        <w:spacing w:after="0" w:line="240" w:lineRule="auto"/>
        <w:ind w:left="720"/>
        <w:jc w:val="both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widowControl w:val="0"/>
        <w:suppressAutoHyphens/>
        <w:spacing w:after="0" w:line="240" w:lineRule="auto"/>
        <w:ind w:left="720"/>
        <w:jc w:val="both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widowControl w:val="0"/>
        <w:suppressAutoHyphens/>
        <w:spacing w:after="0" w:line="240" w:lineRule="auto"/>
        <w:ind w:left="720"/>
        <w:jc w:val="both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widowControl w:val="0"/>
        <w:suppressAutoHyphens/>
        <w:spacing w:after="0" w:line="240" w:lineRule="auto"/>
        <w:ind w:left="720"/>
        <w:jc w:val="both"/>
        <w:rPr>
          <w:rFonts w:cstheme="minorHAnsi"/>
          <w:sz w:val="24"/>
          <w:szCs w:val="24"/>
          <w:lang w:val="de-DE"/>
        </w:rPr>
      </w:pPr>
    </w:p>
    <w:p w:rsidR="00DC0C90" w:rsidRDefault="00DC0C90" w:rsidP="007C59D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>eine schwerwiegende Gefahr für das Leben oder die Unversehrtheit Dritter dar</w:t>
      </w:r>
      <w:r w:rsidR="007C59DD" w:rsidRPr="00DD59B1">
        <w:rPr>
          <w:rFonts w:cstheme="minorHAnsi"/>
          <w:sz w:val="24"/>
          <w:szCs w:val="24"/>
          <w:lang w:val="de-DE"/>
        </w:rPr>
        <w:t>stellt, indem sie</w:t>
      </w:r>
      <w:r w:rsidR="00DD59B1">
        <w:rPr>
          <w:rFonts w:cstheme="minorHAnsi"/>
          <w:sz w:val="24"/>
          <w:szCs w:val="24"/>
          <w:lang w:val="de-DE"/>
        </w:rPr>
        <w:t xml:space="preserve"> </w:t>
      </w:r>
      <w:r w:rsidR="007C59DD" w:rsidRPr="00DD59B1">
        <w:rPr>
          <w:rFonts w:cstheme="minorHAnsi"/>
          <w:sz w:val="24"/>
          <w:szCs w:val="24"/>
          <w:lang w:val="de-DE"/>
        </w:rPr>
        <w:t xml:space="preserve"> </w:t>
      </w:r>
    </w:p>
    <w:p w:rsidR="00DD59B1" w:rsidRDefault="00DD59B1" w:rsidP="00DD59B1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</w:p>
    <w:p w:rsidR="00DD59B1" w:rsidRDefault="00DD59B1" w:rsidP="00DD59B1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</w:p>
    <w:p w:rsidR="00DD59B1" w:rsidRPr="00DD59B1" w:rsidRDefault="00DD59B1" w:rsidP="00DD59B1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</w:p>
    <w:p w:rsidR="00DC0C90" w:rsidRPr="00DD59B1" w:rsidRDefault="00DC0C90" w:rsidP="00DC0C90">
      <w:pPr>
        <w:jc w:val="both"/>
        <w:rPr>
          <w:rFonts w:cstheme="minorHAnsi"/>
          <w:sz w:val="24"/>
          <w:szCs w:val="24"/>
          <w:lang w:val="de-DE"/>
        </w:rPr>
      </w:pPr>
    </w:p>
    <w:p w:rsidR="007C59DD" w:rsidRPr="00DD59B1" w:rsidRDefault="007C59DD" w:rsidP="00DC0C90">
      <w:pPr>
        <w:jc w:val="both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 xml:space="preserve">In Ermangelung </w:t>
      </w:r>
      <w:r w:rsidR="00CD1603" w:rsidRPr="00DD59B1">
        <w:rPr>
          <w:rFonts w:cstheme="minorHAnsi"/>
          <w:sz w:val="24"/>
          <w:szCs w:val="24"/>
          <w:lang w:val="de-DE"/>
        </w:rPr>
        <w:t>jeglicher anderen</w:t>
      </w:r>
      <w:r w:rsidRPr="00DD59B1">
        <w:rPr>
          <w:rFonts w:cstheme="minorHAnsi"/>
          <w:sz w:val="24"/>
          <w:szCs w:val="24"/>
          <w:lang w:val="de-DE"/>
        </w:rPr>
        <w:t xml:space="preserve"> geeigneten Behandlung, im vorliegenden Fall: </w:t>
      </w:r>
    </w:p>
    <w:p w:rsidR="007C59DD" w:rsidRPr="00DD59B1" w:rsidRDefault="007C59DD" w:rsidP="00DC0C90">
      <w:pPr>
        <w:jc w:val="both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DD59B1">
        <w:rPr>
          <w:rFonts w:cstheme="minorHAnsi"/>
          <w:sz w:val="24"/>
          <w:szCs w:val="24"/>
          <w:lang w:val="de-DE"/>
        </w:rPr>
        <w:t>…………………………………………………………………………………</w:t>
      </w:r>
    </w:p>
    <w:p w:rsidR="007C59DD" w:rsidRPr="00DD59B1" w:rsidRDefault="007C59DD" w:rsidP="00DC0C90">
      <w:pPr>
        <w:jc w:val="both"/>
        <w:rPr>
          <w:rFonts w:cstheme="minorHAnsi"/>
          <w:sz w:val="24"/>
          <w:szCs w:val="24"/>
          <w:lang w:val="de-DE"/>
        </w:rPr>
      </w:pPr>
      <w:proofErr w:type="gramStart"/>
      <w:r w:rsidRPr="00DD59B1">
        <w:rPr>
          <w:rFonts w:cstheme="minorHAnsi"/>
          <w:sz w:val="24"/>
          <w:szCs w:val="24"/>
          <w:lang w:val="de-DE"/>
        </w:rPr>
        <w:t>zwingt</w:t>
      </w:r>
      <w:proofErr w:type="gramEnd"/>
      <w:r w:rsidRPr="00DD59B1">
        <w:rPr>
          <w:rFonts w:cstheme="minorHAnsi"/>
          <w:sz w:val="24"/>
          <w:szCs w:val="24"/>
          <w:lang w:val="de-DE"/>
        </w:rPr>
        <w:t xml:space="preserve"> sich eine Unterbringungsmaßnahme aufgrund des Gesetzes vom 26. Juni 1990 über den Schutz der Person des Geisteskranken auf. </w:t>
      </w:r>
    </w:p>
    <w:p w:rsidR="007C59DD" w:rsidRPr="00DD59B1" w:rsidRDefault="007C59DD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</w:p>
    <w:p w:rsidR="007C59DD" w:rsidRPr="00DD59B1" w:rsidRDefault="007C59DD" w:rsidP="00DC0C90">
      <w:pPr>
        <w:spacing w:after="0" w:line="240" w:lineRule="auto"/>
        <w:rPr>
          <w:rFonts w:cstheme="minorHAnsi"/>
          <w:sz w:val="24"/>
          <w:szCs w:val="24"/>
          <w:lang w:val="de-DE"/>
        </w:rPr>
      </w:pPr>
      <w:r w:rsidRPr="00DD59B1">
        <w:rPr>
          <w:rFonts w:cstheme="minorHAnsi"/>
          <w:sz w:val="24"/>
          <w:szCs w:val="24"/>
          <w:lang w:val="de-DE"/>
        </w:rPr>
        <w:t>Datum:                                                                                         Unterschrift:</w:t>
      </w:r>
    </w:p>
    <w:sectPr w:rsidR="007C59DD" w:rsidRPr="00DD59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90" w:rsidRDefault="00DC0C90" w:rsidP="00DC0C90">
      <w:pPr>
        <w:spacing w:after="0" w:line="240" w:lineRule="auto"/>
      </w:pPr>
      <w:r>
        <w:separator/>
      </w:r>
    </w:p>
  </w:endnote>
  <w:endnote w:type="continuationSeparator" w:id="0">
    <w:p w:rsidR="00DC0C90" w:rsidRDefault="00DC0C90" w:rsidP="00DC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">
    <w:altName w:val="Arial"/>
    <w:charset w:val="00"/>
    <w:family w:val="swiss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90" w:rsidRDefault="00DC0C90">
    <w:pPr>
      <w:pStyle w:val="Fuzeile"/>
    </w:pPr>
  </w:p>
  <w:p w:rsidR="00DC0C90" w:rsidRDefault="00DC0C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90" w:rsidRDefault="00DC0C90" w:rsidP="00DC0C90">
      <w:pPr>
        <w:spacing w:after="0" w:line="240" w:lineRule="auto"/>
      </w:pPr>
      <w:r>
        <w:separator/>
      </w:r>
    </w:p>
  </w:footnote>
  <w:footnote w:type="continuationSeparator" w:id="0">
    <w:p w:rsidR="00DC0C90" w:rsidRDefault="00DC0C90" w:rsidP="00DC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22F5"/>
    <w:multiLevelType w:val="hybridMultilevel"/>
    <w:tmpl w:val="E8AEE654"/>
    <w:lvl w:ilvl="0" w:tplc="78024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706D"/>
    <w:multiLevelType w:val="multilevel"/>
    <w:tmpl w:val="341807F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19C668B"/>
    <w:multiLevelType w:val="hybridMultilevel"/>
    <w:tmpl w:val="E7289E60"/>
    <w:lvl w:ilvl="0" w:tplc="5BBA7BDA">
      <w:numFmt w:val="bullet"/>
      <w:lvlText w:val="-"/>
      <w:lvlJc w:val="left"/>
      <w:pPr>
        <w:ind w:left="720" w:hanging="360"/>
      </w:pPr>
      <w:rPr>
        <w:rFonts w:ascii="Andale Sans" w:eastAsia="Albany AMT" w:hAnsi="Andale Sans" w:cs="Albany A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58"/>
    <w:rsid w:val="0056156D"/>
    <w:rsid w:val="005D6832"/>
    <w:rsid w:val="007C59DD"/>
    <w:rsid w:val="008D5304"/>
    <w:rsid w:val="008E4058"/>
    <w:rsid w:val="00CD1603"/>
    <w:rsid w:val="00DC0C90"/>
    <w:rsid w:val="00DD59B1"/>
    <w:rsid w:val="00E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A3134-27FE-43E5-9C34-E5019F99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55B8"/>
    <w:pPr>
      <w:keepNext/>
      <w:keepLines/>
      <w:framePr w:wrap="notBeside" w:vAnchor="text" w:hAnchor="text" w:y="1"/>
      <w:numPr>
        <w:numId w:val="1"/>
      </w:numPr>
      <w:spacing w:before="400" w:after="40" w:line="240" w:lineRule="auto"/>
      <w:contextualSpacing/>
      <w:outlineLvl w:val="0"/>
    </w:pPr>
    <w:rPr>
      <w:rFonts w:ascii="Calibri" w:eastAsiaTheme="majorEastAsia" w:hAnsi="Calibri" w:cstheme="majorBidi"/>
      <w:b/>
      <w:sz w:val="28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55B8"/>
    <w:pPr>
      <w:keepNext/>
      <w:keepLines/>
      <w:numPr>
        <w:ilvl w:val="1"/>
        <w:numId w:val="4"/>
      </w:numPr>
      <w:spacing w:before="160" w:after="0" w:line="240" w:lineRule="auto"/>
      <w:outlineLvl w:val="1"/>
    </w:pPr>
    <w:rPr>
      <w:rFonts w:ascii="Calibri" w:eastAsiaTheme="majorEastAsia" w:hAnsi="Calibri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55B8"/>
    <w:pPr>
      <w:keepNext/>
      <w:keepLines/>
      <w:numPr>
        <w:ilvl w:val="2"/>
        <w:numId w:val="4"/>
      </w:numPr>
      <w:spacing w:before="80" w:after="0" w:line="240" w:lineRule="auto"/>
      <w:outlineLvl w:val="2"/>
    </w:pPr>
    <w:rPr>
      <w:rFonts w:ascii="Calibri" w:eastAsiaTheme="majorEastAsia" w:hAnsi="Calibri" w:cstheme="majorBidi"/>
      <w:color w:val="404040" w:themeColor="text1" w:themeTint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55B8"/>
    <w:rPr>
      <w:rFonts w:ascii="Calibri" w:eastAsiaTheme="majorEastAsia" w:hAnsi="Calibri" w:cstheme="majorBidi"/>
      <w:b/>
      <w:sz w:val="28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5B8"/>
    <w:rPr>
      <w:rFonts w:ascii="Calibri" w:eastAsiaTheme="majorEastAsia" w:hAnsi="Calibri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55B8"/>
    <w:rPr>
      <w:rFonts w:ascii="Calibri" w:eastAsiaTheme="majorEastAsia" w:hAnsi="Calibri" w:cstheme="majorBidi"/>
      <w:color w:val="404040" w:themeColor="text1" w:themeTint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C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C90"/>
  </w:style>
  <w:style w:type="paragraph" w:styleId="Fuzeile">
    <w:name w:val="footer"/>
    <w:basedOn w:val="Standard"/>
    <w:link w:val="FuzeileZchn"/>
    <w:uiPriority w:val="99"/>
    <w:unhideWhenUsed/>
    <w:rsid w:val="00DC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C90"/>
  </w:style>
  <w:style w:type="paragraph" w:styleId="Listenabsatz">
    <w:name w:val="List Paragraph"/>
    <w:basedOn w:val="Standard"/>
    <w:uiPriority w:val="34"/>
    <w:qFormat/>
    <w:rsid w:val="00DC0C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EEB25754.dotm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Wiesemes (FOD Justitie - SPF Justice)</dc:creator>
  <cp:keywords/>
  <dc:description/>
  <cp:lastModifiedBy>Kohnen Claudia</cp:lastModifiedBy>
  <cp:revision>3</cp:revision>
  <cp:lastPrinted>2018-12-19T10:54:00Z</cp:lastPrinted>
  <dcterms:created xsi:type="dcterms:W3CDTF">2018-12-20T08:39:00Z</dcterms:created>
  <dcterms:modified xsi:type="dcterms:W3CDTF">2020-02-11T13:40:00Z</dcterms:modified>
</cp:coreProperties>
</file>