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DF" w:rsidRPr="003A73E9" w:rsidRDefault="00AC57DF" w:rsidP="00AC57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Tribunal du travail du Brabant wallon, division Nivelles</w:t>
      </w:r>
    </w:p>
    <w:p w:rsidR="003A73E9" w:rsidRDefault="00B97B85" w:rsidP="008D4AD2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Demande d’</w:t>
      </w:r>
      <w:r w:rsidR="003A73E9" w:rsidRPr="003A73E9">
        <w:rPr>
          <w:sz w:val="26"/>
          <w:szCs w:val="26"/>
          <w:u w:val="single"/>
        </w:rPr>
        <w:t xml:space="preserve">une </w:t>
      </w:r>
      <w:r w:rsidR="003A73E9" w:rsidRPr="003A73E9">
        <w:rPr>
          <w:b/>
          <w:sz w:val="26"/>
          <w:szCs w:val="26"/>
          <w:u w:val="single"/>
        </w:rPr>
        <w:t>expédition</w:t>
      </w:r>
      <w:r w:rsidR="003A73E9">
        <w:rPr>
          <w:sz w:val="26"/>
          <w:szCs w:val="26"/>
          <w:u w:val="single"/>
        </w:rPr>
        <w:t xml:space="preserve"> articles 790 et 791 du code judiciaire</w:t>
      </w:r>
    </w:p>
    <w:tbl>
      <w:tblPr>
        <w:tblStyle w:val="Grilledutableau"/>
        <w:tblpPr w:leftFromText="180" w:rightFromText="180" w:vertAnchor="text" w:horzAnchor="page" w:tblpX="6392" w:tblpY="5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059"/>
        <w:gridCol w:w="2768"/>
        <w:gridCol w:w="2835"/>
        <w:gridCol w:w="851"/>
        <w:gridCol w:w="708"/>
        <w:gridCol w:w="993"/>
      </w:tblGrid>
      <w:tr w:rsidR="00E162A5" w:rsidTr="009F45ED">
        <w:tc>
          <w:tcPr>
            <w:tcW w:w="959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décision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E162A5" w:rsidRPr="00626FEE" w:rsidRDefault="009F45ED" w:rsidP="009963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</w:t>
            </w:r>
            <w:r w:rsidR="0099632F">
              <w:rPr>
                <w:sz w:val="20"/>
                <w:szCs w:val="20"/>
              </w:rPr>
              <w:t>rôle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Pour la partie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Contre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162A5" w:rsidRPr="00626FEE" w:rsidRDefault="00B97B85" w:rsidP="00B97B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d’</w:t>
            </w:r>
            <w:proofErr w:type="spellStart"/>
            <w:r w:rsidR="009F45ED">
              <w:rPr>
                <w:sz w:val="20"/>
                <w:szCs w:val="20"/>
              </w:rPr>
              <w:t>exp</w:t>
            </w:r>
            <w:proofErr w:type="spellEnd"/>
            <w:r w:rsidR="009F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685550">
              <w:rPr>
                <w:sz w:val="20"/>
                <w:szCs w:val="20"/>
              </w:rPr>
              <w:t>bre</w:t>
            </w:r>
            <w:proofErr w:type="spellEnd"/>
            <w:r>
              <w:rPr>
                <w:sz w:val="20"/>
                <w:szCs w:val="20"/>
              </w:rPr>
              <w:t xml:space="preserve"> de pages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162A5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417A97" w:rsidTr="008D4AD2">
        <w:tc>
          <w:tcPr>
            <w:tcW w:w="8472" w:type="dxa"/>
            <w:gridSpan w:val="5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EUR.</w:t>
            </w:r>
          </w:p>
        </w:tc>
      </w:tr>
    </w:tbl>
    <w:p w:rsidR="001A4010" w:rsidRDefault="008D4AD2" w:rsidP="004341BA">
      <w:pPr>
        <w:spacing w:after="0"/>
        <w:ind w:right="8996"/>
        <w:rPr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DF39" wp14:editId="1F225EDB">
                <wp:simplePos x="0" y="0"/>
                <wp:positionH relativeFrom="column">
                  <wp:posOffset>-603885</wp:posOffset>
                </wp:positionH>
                <wp:positionV relativeFrom="paragraph">
                  <wp:posOffset>3810</wp:posOffset>
                </wp:positionV>
                <wp:extent cx="3415665" cy="2440940"/>
                <wp:effectExtent l="19050" t="19050" r="13335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9F45ED" w:rsidRDefault="008D4AD2" w:rsidP="008D4AD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>1. Coordonnées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Nom : </w:t>
                            </w:r>
                            <w:r>
                              <w:t>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Prénom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Default="008D4AD2">
                            <w:r w:rsidRPr="004341BA">
                              <w:t xml:space="preserve">Adresse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N° de téléphone : </w:t>
                            </w:r>
                            <w:r>
                              <w:t>______________________________</w:t>
                            </w:r>
                          </w:p>
                          <w:p w:rsidR="008D4AD2" w:rsidRDefault="008D4AD2">
                            <w:r>
                              <w:t>@ Mail : ______________________________________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ADF3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7.55pt;margin-top:.3pt;width:268.95pt;height:19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" fillcolor="white [3201]" strokeweight="2.25pt">
                <v:textbox>
                  <w:txbxContent>
                    <w:p w:rsidR="008D4AD2" w:rsidRPr="009F45ED" w:rsidRDefault="008D4AD2" w:rsidP="008D4AD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F45ED">
                        <w:rPr>
                          <w:b/>
                          <w:u w:val="single"/>
                        </w:rPr>
                        <w:t>1. Coordonnées</w:t>
                      </w:r>
                    </w:p>
                    <w:p w:rsidR="008D4AD2" w:rsidRPr="004341BA" w:rsidRDefault="008D4AD2">
                      <w:r w:rsidRPr="004341BA">
                        <w:t xml:space="preserve">Nom : </w:t>
                      </w:r>
                      <w:r>
                        <w:t>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Prénom : </w:t>
                      </w:r>
                      <w:r>
                        <w:t>_____________________________________</w:t>
                      </w:r>
                    </w:p>
                    <w:p w:rsidR="008D4AD2" w:rsidRDefault="008D4AD2">
                      <w:r w:rsidRPr="004341BA">
                        <w:t xml:space="preserve">Adresse : </w:t>
                      </w:r>
                      <w:r>
                        <w:t>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N° de téléphone : </w:t>
                      </w:r>
                      <w:r>
                        <w:t>______________________________</w:t>
                      </w:r>
                    </w:p>
                    <w:p w:rsidR="008D4AD2" w:rsidRDefault="008D4AD2">
                      <w:r>
                        <w:t>@ Mail : ______________________________________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6075" w:rsidRPr="001E5999" w:rsidRDefault="00D76075" w:rsidP="001E5999">
      <w:pPr>
        <w:rPr>
          <w:b/>
          <w:sz w:val="2"/>
          <w:szCs w:val="2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FAC40" wp14:editId="288FF735">
                <wp:simplePos x="0" y="0"/>
                <wp:positionH relativeFrom="column">
                  <wp:posOffset>-603885</wp:posOffset>
                </wp:positionH>
                <wp:positionV relativeFrom="paragraph">
                  <wp:posOffset>291920</wp:posOffset>
                </wp:positionV>
                <wp:extent cx="3415665" cy="1242060"/>
                <wp:effectExtent l="19050" t="1905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AD2" w:rsidRPr="009F45ED" w:rsidRDefault="008D4AD2" w:rsidP="008D4AD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>2. Mode de réception</w:t>
                            </w:r>
                          </w:p>
                          <w:p w:rsidR="008D4AD2" w:rsidRDefault="008D4AD2" w:rsidP="004341BA">
                            <w:r>
                              <w:t xml:space="preserve"> A cocher</w:t>
                            </w:r>
                            <w:r w:rsidR="007444E9">
                              <w:t xml:space="preserve">      </w:t>
                            </w:r>
                            <w:r w:rsidR="007444E9">
                              <w:tab/>
                            </w:r>
                            <w:r w:rsidRPr="00A3476E">
                              <w:rPr>
                                <w:b/>
                              </w:rPr>
                              <w:t>□</w:t>
                            </w:r>
                            <w:r>
                              <w:t xml:space="preserve"> A retirer au greffe</w:t>
                            </w:r>
                          </w:p>
                          <w:p w:rsidR="008D4AD2" w:rsidRDefault="008D4AD2" w:rsidP="007444E9">
                            <w:pPr>
                              <w:ind w:left="720" w:firstLine="720"/>
                            </w:pPr>
                            <w:r>
                              <w:t>□ Décision envoyée par pli simple</w:t>
                            </w:r>
                          </w:p>
                          <w:p w:rsidR="007444E9" w:rsidRDefault="007444E9" w:rsidP="007444E9">
                            <w:pPr>
                              <w:ind w:left="720" w:firstLine="720"/>
                            </w:pPr>
                            <w:r>
                              <w:t xml:space="preserve">□ </w:t>
                            </w:r>
                            <w:r>
                              <w:t>Décision envoyée par pli recommandé</w:t>
                            </w:r>
                          </w:p>
                          <w:p w:rsidR="007444E9" w:rsidRPr="004341BA" w:rsidRDefault="007444E9" w:rsidP="007444E9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AC4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-47.55pt;margin-top:23pt;width:268.95pt;height:9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" fillcolor="window" strokeweight="2.25pt">
                <v:textbox>
                  <w:txbxContent>
                    <w:p w:rsidR="008D4AD2" w:rsidRPr="009F45ED" w:rsidRDefault="008D4AD2" w:rsidP="008D4AD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F45ED">
                        <w:rPr>
                          <w:b/>
                          <w:u w:val="single"/>
                        </w:rPr>
                        <w:t>2. Mode de réception</w:t>
                      </w:r>
                    </w:p>
                    <w:p w:rsidR="008D4AD2" w:rsidRDefault="008D4AD2" w:rsidP="004341BA">
                      <w:r>
                        <w:t xml:space="preserve"> A cocher</w:t>
                      </w:r>
                      <w:r w:rsidR="007444E9">
                        <w:t xml:space="preserve">      </w:t>
                      </w:r>
                      <w:r w:rsidR="007444E9">
                        <w:tab/>
                      </w:r>
                      <w:r w:rsidRPr="00A3476E">
                        <w:rPr>
                          <w:b/>
                        </w:rPr>
                        <w:t>□</w:t>
                      </w:r>
                      <w:r>
                        <w:t xml:space="preserve"> A retirer au greffe</w:t>
                      </w:r>
                    </w:p>
                    <w:p w:rsidR="008D4AD2" w:rsidRDefault="008D4AD2" w:rsidP="007444E9">
                      <w:pPr>
                        <w:ind w:left="720" w:firstLine="720"/>
                      </w:pPr>
                      <w:r>
                        <w:t>□ Décision envoyée par pli simple</w:t>
                      </w:r>
                    </w:p>
                    <w:p w:rsidR="007444E9" w:rsidRDefault="007444E9" w:rsidP="007444E9">
                      <w:pPr>
                        <w:ind w:left="720" w:firstLine="720"/>
                      </w:pPr>
                      <w:r>
                        <w:t xml:space="preserve">□ </w:t>
                      </w:r>
                      <w:r>
                        <w:t>Décision envoyée par pli recommandé</w:t>
                      </w:r>
                    </w:p>
                    <w:p w:rsidR="007444E9" w:rsidRPr="004341BA" w:rsidRDefault="007444E9" w:rsidP="007444E9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E162A5" w:rsidRDefault="00E162A5" w:rsidP="00626FEE">
      <w:pPr>
        <w:spacing w:after="120"/>
        <w:rPr>
          <w:b/>
          <w:sz w:val="26"/>
          <w:szCs w:val="26"/>
        </w:rPr>
      </w:pPr>
    </w:p>
    <w:p w:rsidR="00E162A5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87C12" wp14:editId="275CACD6">
                <wp:simplePos x="0" y="0"/>
                <wp:positionH relativeFrom="column">
                  <wp:posOffset>-603849</wp:posOffset>
                </wp:positionH>
                <wp:positionV relativeFrom="paragraph">
                  <wp:posOffset>69694</wp:posOffset>
                </wp:positionV>
                <wp:extent cx="3415665" cy="1673177"/>
                <wp:effectExtent l="19050" t="19050" r="1333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673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632F" w:rsidRPr="004341BA" w:rsidRDefault="008D4AD2" w:rsidP="0099632F">
                            <w:pPr>
                              <w:spacing w:after="0"/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 xml:space="preserve">3. </w:t>
                            </w:r>
                            <w:r w:rsidR="0099632F">
                              <w:rPr>
                                <w:b/>
                                <w:u w:val="single"/>
                              </w:rPr>
                              <w:t xml:space="preserve"> Réservé au greffe </w:t>
                            </w:r>
                          </w:p>
                          <w:p w:rsidR="008D4AD2" w:rsidRDefault="008D4AD2" w:rsidP="008D4AD2">
                            <w:pPr>
                              <w:spacing w:after="0"/>
                            </w:pP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8D4AD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7C12" id="Zone de texte 12" o:spid="_x0000_s1028" type="#_x0000_t202" style="position:absolute;margin-left:-47.55pt;margin-top:5.5pt;width:268.95pt;height:13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" fillcolor="window" strokeweight="2.25pt">
                <v:textbox>
                  <w:txbxContent>
                    <w:p w:rsidR="0099632F" w:rsidRPr="004341BA" w:rsidRDefault="008D4AD2" w:rsidP="0099632F">
                      <w:pPr>
                        <w:spacing w:after="0"/>
                      </w:pPr>
                      <w:r w:rsidRPr="009F45ED">
                        <w:rPr>
                          <w:b/>
                          <w:u w:val="single"/>
                        </w:rPr>
                        <w:t xml:space="preserve">3. </w:t>
                      </w:r>
                      <w:r w:rsidR="0099632F">
                        <w:rPr>
                          <w:b/>
                          <w:u w:val="single"/>
                        </w:rPr>
                        <w:t xml:space="preserve"> Réservé au greffe </w:t>
                      </w:r>
                    </w:p>
                    <w:p w:rsidR="008D4AD2" w:rsidRDefault="008D4AD2" w:rsidP="008D4AD2">
                      <w:pPr>
                        <w:spacing w:after="0"/>
                      </w:pP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8D4AD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162A5" w:rsidRDefault="009F45ED" w:rsidP="00626FEE">
      <w:pPr>
        <w:spacing w:after="120"/>
        <w:rPr>
          <w:b/>
          <w:sz w:val="26"/>
          <w:szCs w:val="26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ED6EC" wp14:editId="28F7F01B">
                <wp:simplePos x="0" y="0"/>
                <wp:positionH relativeFrom="column">
                  <wp:posOffset>3062377</wp:posOffset>
                </wp:positionH>
                <wp:positionV relativeFrom="paragraph">
                  <wp:posOffset>212688</wp:posOffset>
                </wp:positionV>
                <wp:extent cx="3441940" cy="1224915"/>
                <wp:effectExtent l="0" t="0" r="635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40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Default="008D4AD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808DBC4" wp14:editId="56E3B4C9">
                                  <wp:extent cx="511200" cy="424800"/>
                                  <wp:effectExtent l="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AD2" w:rsidRPr="00882669" w:rsidRDefault="00B97B85">
                            <w:r>
                              <w:t>L’</w:t>
                            </w:r>
                            <w:r w:rsidR="008D4AD2" w:rsidRPr="00882669">
                              <w:t>expédition ne sera pas réalisée tant</w:t>
                            </w:r>
                            <w:r w:rsidR="0033490D">
                              <w:t xml:space="preserve"> que le paiement n</w:t>
                            </w:r>
                            <w:r>
                              <w:t>’</w:t>
                            </w:r>
                            <w:r w:rsidR="008D4AD2">
                              <w:t>a pas été effectué.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6EC" id="Zone de texte 7" o:spid="_x0000_s1029" type="#_x0000_t202" style="position:absolute;margin-left:241.15pt;margin-top:16.75pt;width:27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" fillcolor="white [3201]" stroked="f" strokeweight=".5pt">
                <v:textbox>
                  <w:txbxContent>
                    <w:p w:rsidR="008D4AD2" w:rsidRDefault="008D4A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08DBC4" wp14:editId="56E3B4C9">
                            <wp:extent cx="511200" cy="424800"/>
                            <wp:effectExtent l="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AD2" w:rsidRPr="00882669" w:rsidRDefault="00B97B85">
                      <w:r>
                        <w:t>L’</w:t>
                      </w:r>
                      <w:r w:rsidR="008D4AD2" w:rsidRPr="00882669">
                        <w:t>expédition ne sera pas réalisée tant</w:t>
                      </w:r>
                      <w:r w:rsidR="0033490D">
                        <w:t xml:space="preserve"> que le paiement n</w:t>
                      </w:r>
                      <w:r>
                        <w:t>’</w:t>
                      </w:r>
                      <w:r w:rsidR="008D4AD2">
                        <w:t>a pas été effectué.</w:t>
                      </w:r>
                    </w:p>
                  </w:txbxContent>
                </v:textbox>
              </v:shape>
            </w:pict>
          </mc:Fallback>
        </mc:AlternateContent>
      </w:r>
      <w:r w:rsidR="00051873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16E9B" wp14:editId="125D37B5">
                <wp:simplePos x="0" y="0"/>
                <wp:positionH relativeFrom="column">
                  <wp:posOffset>6607750</wp:posOffset>
                </wp:positionH>
                <wp:positionV relativeFrom="paragraph">
                  <wp:posOffset>212378</wp:posOffset>
                </wp:positionV>
                <wp:extent cx="2915728" cy="1224950"/>
                <wp:effectExtent l="19050" t="19050" r="18415" b="133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12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051873" w:rsidRDefault="008D4AD2" w:rsidP="003F0E4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demandeur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6E9B" id="Zone de texte 14" o:spid="_x0000_s1030" type="#_x0000_t202" style="position:absolute;margin-left:520.3pt;margin-top:16.7pt;width:229.6pt;height:9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" fillcolor="white [3201]" strokeweight="2.25pt">
                <v:textbox>
                  <w:txbxContent>
                    <w:p w:rsidR="008D4AD2" w:rsidRPr="00051873" w:rsidRDefault="008D4AD2" w:rsidP="003F0E4F">
                      <w:pPr>
                        <w:jc w:val="center"/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Signature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du </w:t>
                      </w:r>
                      <w:proofErr w:type="spellStart"/>
                      <w:r>
                        <w:rPr>
                          <w:lang w:val="nl-BE"/>
                        </w:rPr>
                        <w:t>demandeur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et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51873" w:rsidRPr="00C2135D" w:rsidRDefault="00051873" w:rsidP="00051873">
      <w:pPr>
        <w:spacing w:after="0"/>
      </w:pPr>
    </w:p>
    <w:sectPr w:rsidR="00051873" w:rsidRPr="00C2135D" w:rsidSect="0086658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D2" w:rsidRDefault="008D4AD2" w:rsidP="00BC0ACC">
      <w:pPr>
        <w:spacing w:after="0" w:line="240" w:lineRule="auto"/>
      </w:pPr>
      <w:r>
        <w:separator/>
      </w:r>
    </w:p>
  </w:endnote>
  <w:end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D2" w:rsidRDefault="008D4AD2" w:rsidP="00BC0ACC">
      <w:pPr>
        <w:spacing w:after="0" w:line="240" w:lineRule="auto"/>
      </w:pPr>
      <w:r>
        <w:separator/>
      </w:r>
    </w:p>
  </w:footnote>
  <w:foot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548DD4" w:themeColor="text2" w:themeTint="99"/>
        <w:sz w:val="16"/>
        <w:szCs w:val="16"/>
        <w:lang w:eastAsia="en-GB"/>
      </w:rPr>
    </w:pPr>
    <w:r w:rsidRPr="008D6289">
      <w:rPr>
        <w:b/>
        <w:bCs/>
        <w:noProof/>
        <w:color w:val="548DD4" w:themeColor="text2" w:themeTint="99"/>
        <w:sz w:val="16"/>
        <w:szCs w:val="16"/>
        <w:lang w:val="fr-BE" w:eastAsia="fr-BE"/>
      </w:rPr>
      <w:drawing>
        <wp:anchor distT="0" distB="0" distL="114300" distR="114300" simplePos="0" relativeHeight="251659264" behindDoc="0" locked="0" layoutInCell="1" allowOverlap="1" wp14:anchorId="1DE2D657" wp14:editId="22458679">
          <wp:simplePos x="0" y="0"/>
          <wp:positionH relativeFrom="page">
            <wp:posOffset>732790</wp:posOffset>
          </wp:positionH>
          <wp:positionV relativeFrom="page">
            <wp:posOffset>318770</wp:posOffset>
          </wp:positionV>
          <wp:extent cx="1181735" cy="521335"/>
          <wp:effectExtent l="0" t="0" r="0" b="0"/>
          <wp:wrapNone/>
          <wp:docPr id="1" name="Image 1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545">
      <w:rPr>
        <w:b/>
        <w:bCs/>
        <w:color w:val="548DD4" w:themeColor="text2" w:themeTint="99"/>
        <w:sz w:val="16"/>
        <w:szCs w:val="16"/>
        <w:lang w:eastAsia="en-GB"/>
      </w:rPr>
      <w:t>Formulaire de demande d’une expédition</w:t>
    </w:r>
  </w:p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u w:val="single"/>
        <w:lang w:eastAsia="en-GB"/>
      </w:rPr>
    </w:pPr>
    <w:r w:rsidRPr="00A10545">
      <w:rPr>
        <w:bCs/>
        <w:color w:val="548DD4" w:themeColor="text2" w:themeTint="99"/>
        <w:sz w:val="16"/>
        <w:szCs w:val="16"/>
        <w:u w:val="single"/>
        <w:lang w:eastAsia="en-GB"/>
      </w:rPr>
      <w:t>790 et 791 du code judiciaire</w:t>
    </w:r>
  </w:p>
  <w:p w:rsidR="008D4AD2" w:rsidRPr="008D6289" w:rsidRDefault="00AC57DF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Tribunal du travail du Brabant wallon, division Nivelles</w:t>
    </w:r>
  </w:p>
  <w:p w:rsidR="008D4AD2" w:rsidRPr="008D6289" w:rsidRDefault="00AC57DF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Palais de justice II, rue Clarisse, 115 – 1400 Nivelles</w:t>
    </w:r>
  </w:p>
  <w:p w:rsidR="008D4AD2" w:rsidRPr="008D6289" w:rsidRDefault="00277FB8" w:rsidP="0008173B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TT.Nivelles.Greffecivil@just.fgov.be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A5E"/>
    <w:multiLevelType w:val="hybridMultilevel"/>
    <w:tmpl w:val="6C044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357"/>
    <w:multiLevelType w:val="hybridMultilevel"/>
    <w:tmpl w:val="4516B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97B"/>
    <w:multiLevelType w:val="hybridMultilevel"/>
    <w:tmpl w:val="27AA0666"/>
    <w:lvl w:ilvl="0" w:tplc="F39C49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D43D6"/>
    <w:multiLevelType w:val="hybridMultilevel"/>
    <w:tmpl w:val="582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190C"/>
    <w:multiLevelType w:val="hybridMultilevel"/>
    <w:tmpl w:val="17185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3DCB"/>
    <w:multiLevelType w:val="hybridMultilevel"/>
    <w:tmpl w:val="BE30D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DB"/>
    <w:rsid w:val="00051873"/>
    <w:rsid w:val="00063A11"/>
    <w:rsid w:val="0008173B"/>
    <w:rsid w:val="000C4A50"/>
    <w:rsid w:val="00130C53"/>
    <w:rsid w:val="001522E7"/>
    <w:rsid w:val="001A4010"/>
    <w:rsid w:val="001C163A"/>
    <w:rsid w:val="001E5999"/>
    <w:rsid w:val="0024613B"/>
    <w:rsid w:val="00277FB8"/>
    <w:rsid w:val="002A1C65"/>
    <w:rsid w:val="0033490D"/>
    <w:rsid w:val="003365C6"/>
    <w:rsid w:val="00351AD1"/>
    <w:rsid w:val="003A73E9"/>
    <w:rsid w:val="003F0E4F"/>
    <w:rsid w:val="00417A97"/>
    <w:rsid w:val="004341BA"/>
    <w:rsid w:val="0059453F"/>
    <w:rsid w:val="0059588B"/>
    <w:rsid w:val="00614BD1"/>
    <w:rsid w:val="00626FEE"/>
    <w:rsid w:val="00685550"/>
    <w:rsid w:val="0069221E"/>
    <w:rsid w:val="007444E9"/>
    <w:rsid w:val="00785F50"/>
    <w:rsid w:val="007C6A9F"/>
    <w:rsid w:val="00827447"/>
    <w:rsid w:val="00860A01"/>
    <w:rsid w:val="0086658E"/>
    <w:rsid w:val="00882669"/>
    <w:rsid w:val="008D4AD2"/>
    <w:rsid w:val="008D6289"/>
    <w:rsid w:val="0092170E"/>
    <w:rsid w:val="0099632F"/>
    <w:rsid w:val="009F45ED"/>
    <w:rsid w:val="00A10545"/>
    <w:rsid w:val="00A3476E"/>
    <w:rsid w:val="00A43FF7"/>
    <w:rsid w:val="00A61FF9"/>
    <w:rsid w:val="00A82ED3"/>
    <w:rsid w:val="00AC57DF"/>
    <w:rsid w:val="00AE28DB"/>
    <w:rsid w:val="00AE43F8"/>
    <w:rsid w:val="00B946C1"/>
    <w:rsid w:val="00B97B85"/>
    <w:rsid w:val="00BC0ACC"/>
    <w:rsid w:val="00BE7D19"/>
    <w:rsid w:val="00C2135D"/>
    <w:rsid w:val="00C95241"/>
    <w:rsid w:val="00CD1E89"/>
    <w:rsid w:val="00CE2B9B"/>
    <w:rsid w:val="00D76075"/>
    <w:rsid w:val="00DD008E"/>
    <w:rsid w:val="00DD1CF5"/>
    <w:rsid w:val="00DF3AA4"/>
    <w:rsid w:val="00E162A5"/>
    <w:rsid w:val="00E60753"/>
    <w:rsid w:val="00EB405D"/>
    <w:rsid w:val="00EC77F5"/>
    <w:rsid w:val="00F60E1C"/>
    <w:rsid w:val="00F74BF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E83D-996F-4D74-9A48-389F428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A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ACC"/>
    <w:rPr>
      <w:lang w:val="fr-FR"/>
    </w:rPr>
  </w:style>
  <w:style w:type="paragraph" w:styleId="Paragraphedeliste">
    <w:name w:val="List Paragraph"/>
    <w:basedOn w:val="Normal"/>
    <w:uiPriority w:val="34"/>
    <w:qFormat/>
    <w:rsid w:val="00BC0A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3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3E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73E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C6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62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8155-EF20-4FCF-B657-D102E4B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A26F7E9.dotm</Template>
  <TotalTime>0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Haubruge Grégory</dc:creator>
  <cp:lastModifiedBy>Sylvie Andrina (FOD Justitie - SPF Justice)</cp:lastModifiedBy>
  <cp:revision>2</cp:revision>
  <cp:lastPrinted>2019-10-15T07:38:00Z</cp:lastPrinted>
  <dcterms:created xsi:type="dcterms:W3CDTF">2019-11-04T07:46:00Z</dcterms:created>
  <dcterms:modified xsi:type="dcterms:W3CDTF">2019-11-04T07:46:00Z</dcterms:modified>
</cp:coreProperties>
</file>